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6F833" w14:textId="77777777" w:rsidR="00794518" w:rsidRDefault="00DD5495" w:rsidP="009A6A62">
      <w:pPr>
        <w:pStyle w:val="TitlePaper"/>
      </w:pPr>
      <w:r>
        <w:t>Title, Times New Roman 14, Bold</w:t>
      </w:r>
    </w:p>
    <w:p w14:paraId="20FC81D7" w14:textId="77777777" w:rsidR="006E15C1" w:rsidRPr="008A587A" w:rsidRDefault="006E15C1" w:rsidP="00EF4E28">
      <w:pPr>
        <w:spacing w:after="0" w:line="240" w:lineRule="auto"/>
        <w:jc w:val="center"/>
        <w:rPr>
          <w:b/>
          <w:sz w:val="28"/>
          <w:szCs w:val="28"/>
        </w:rPr>
      </w:pPr>
    </w:p>
    <w:p w14:paraId="120DC942" w14:textId="77777777" w:rsidR="00794518" w:rsidRPr="0093006C" w:rsidRDefault="00794518" w:rsidP="00EF4E28">
      <w:pPr>
        <w:spacing w:after="0" w:line="240" w:lineRule="auto"/>
        <w:jc w:val="center"/>
        <w:rPr>
          <w:sz w:val="24"/>
          <w:szCs w:val="24"/>
        </w:rPr>
      </w:pPr>
    </w:p>
    <w:p w14:paraId="35EEACA3" w14:textId="77777777" w:rsidR="00D22080" w:rsidRDefault="00DD5495" w:rsidP="009A6A62">
      <w:pPr>
        <w:pStyle w:val="Author"/>
      </w:pPr>
      <w:r>
        <w:t>First Author’s Full name</w:t>
      </w:r>
      <w:r w:rsidR="00E53A52" w:rsidRPr="00E53A52">
        <w:rPr>
          <w:vertAlign w:val="superscript"/>
        </w:rPr>
        <w:t>1</w:t>
      </w:r>
      <w:r>
        <w:t xml:space="preserve">, </w:t>
      </w:r>
      <w:r w:rsidR="006E15C1">
        <w:t xml:space="preserve">other authors’ full names </w:t>
      </w:r>
      <w:r w:rsidR="005313BB">
        <w:t>(</w:t>
      </w:r>
      <w:r>
        <w:t>Times New Roman 11, Bold</w:t>
      </w:r>
      <w:r w:rsidR="005313BB">
        <w:t>)</w:t>
      </w:r>
    </w:p>
    <w:p w14:paraId="2061C3E1" w14:textId="77777777" w:rsidR="006E15C1" w:rsidRPr="008A587A" w:rsidRDefault="006E15C1" w:rsidP="00E53A52">
      <w:pPr>
        <w:spacing w:after="0" w:line="240" w:lineRule="auto"/>
        <w:jc w:val="center"/>
        <w:rPr>
          <w:b/>
        </w:rPr>
      </w:pPr>
    </w:p>
    <w:p w14:paraId="61A46055" w14:textId="77777777" w:rsidR="008A587A" w:rsidRPr="008A587A" w:rsidRDefault="008A587A" w:rsidP="00922E55">
      <w:pPr>
        <w:spacing w:after="0" w:line="240" w:lineRule="auto"/>
        <w:jc w:val="center"/>
        <w:rPr>
          <w:b/>
        </w:rPr>
      </w:pPr>
    </w:p>
    <w:p w14:paraId="7A1095A9" w14:textId="77777777" w:rsidR="00683BC7" w:rsidRPr="00115A08" w:rsidRDefault="00DD5495" w:rsidP="009A6A62">
      <w:pPr>
        <w:pStyle w:val="Address"/>
      </w:pPr>
      <w:r>
        <w:t>Full address of author</w:t>
      </w:r>
      <w:r w:rsidR="00116986">
        <w:t>(s)</w:t>
      </w:r>
      <w:r>
        <w:t xml:space="preserve"> e.g. </w:t>
      </w:r>
      <w:r w:rsidR="00E53A52">
        <w:t>Faculty</w:t>
      </w:r>
      <w:r w:rsidR="006E15C1">
        <w:t xml:space="preserve"> of ….</w:t>
      </w:r>
      <w:r w:rsidR="00683BC7">
        <w:t xml:space="preserve">, </w:t>
      </w:r>
      <w:proofErr w:type="spellStart"/>
      <w:r w:rsidR="00683BC7" w:rsidRPr="00115A08">
        <w:t>Universiti</w:t>
      </w:r>
      <w:proofErr w:type="spellEnd"/>
      <w:r w:rsidR="00683BC7" w:rsidRPr="00115A08">
        <w:t xml:space="preserve"> </w:t>
      </w:r>
      <w:proofErr w:type="spellStart"/>
      <w:r w:rsidR="00683BC7" w:rsidRPr="00115A08">
        <w:t>Teknologi</w:t>
      </w:r>
      <w:proofErr w:type="spellEnd"/>
      <w:r w:rsidR="00683BC7" w:rsidRPr="00115A08">
        <w:t xml:space="preserve"> MARA</w:t>
      </w:r>
    </w:p>
    <w:p w14:paraId="694A6D1A" w14:textId="77777777" w:rsidR="00E53A52" w:rsidRDefault="00683BC7" w:rsidP="009A6A62">
      <w:pPr>
        <w:pStyle w:val="Address"/>
      </w:pPr>
      <w:r w:rsidRPr="00115A08">
        <w:t>40450 Shah Alam, Selangor, Malaysia</w:t>
      </w:r>
      <w:r w:rsidR="00DD5495">
        <w:t xml:space="preserve"> (Times New Roman 11, Italic)</w:t>
      </w:r>
    </w:p>
    <w:p w14:paraId="67487042" w14:textId="77777777" w:rsidR="008A587A" w:rsidRPr="000E07D6" w:rsidRDefault="00E53A52" w:rsidP="009A6A62">
      <w:pPr>
        <w:pStyle w:val="Address"/>
        <w:rPr>
          <w:rFonts w:eastAsia="Times New Roman"/>
        </w:rPr>
      </w:pPr>
      <w:r w:rsidRPr="000E07D6">
        <w:rPr>
          <w:rFonts w:eastAsia="Times New Roman"/>
          <w:vertAlign w:val="superscript"/>
        </w:rPr>
        <w:t>1</w:t>
      </w:r>
      <w:r w:rsidR="008A587A" w:rsidRPr="000E07D6">
        <w:rPr>
          <w:rFonts w:eastAsia="Times New Roman"/>
        </w:rPr>
        <w:t>Email</w:t>
      </w:r>
      <w:r w:rsidR="00960C89">
        <w:rPr>
          <w:rFonts w:eastAsia="Times New Roman"/>
        </w:rPr>
        <w:t xml:space="preserve">: </w:t>
      </w:r>
      <w:r w:rsidR="00DD5495">
        <w:rPr>
          <w:rFonts w:eastAsia="Times New Roman"/>
        </w:rPr>
        <w:t>corresponding author’s email address</w:t>
      </w:r>
      <w:r w:rsidR="00DD5495" w:rsidRPr="008A587A" w:rsidDel="00DD5495">
        <w:rPr>
          <w:rFonts w:eastAsia="Times New Roman"/>
          <w:lang w:val="de-DE"/>
        </w:rPr>
        <w:t xml:space="preserve"> </w:t>
      </w:r>
      <w:r w:rsidR="00DD5495">
        <w:t>(Times New Roman 11, Italic)</w:t>
      </w:r>
      <w:hyperlink r:id="rId7" w:history="1"/>
    </w:p>
    <w:p w14:paraId="610790CE" w14:textId="77777777" w:rsidR="003C1EDC" w:rsidRPr="008A587A" w:rsidRDefault="003C1EDC" w:rsidP="0093006C">
      <w:pPr>
        <w:spacing w:after="0" w:line="240" w:lineRule="auto"/>
        <w:jc w:val="both"/>
        <w:rPr>
          <w:rFonts w:eastAsia="Times New Roman"/>
          <w:i/>
        </w:rPr>
      </w:pPr>
    </w:p>
    <w:p w14:paraId="7A4B2033" w14:textId="77777777" w:rsidR="00375F0F" w:rsidRPr="00922E55" w:rsidRDefault="008A587A" w:rsidP="00F126BD">
      <w:pPr>
        <w:pStyle w:val="Abstract"/>
      </w:pPr>
      <w:r w:rsidRPr="0093006C">
        <w:t>ABSTRACT</w:t>
      </w:r>
      <w:r w:rsidR="00DD5495">
        <w:t xml:space="preserve"> (</w:t>
      </w:r>
      <w:r w:rsidR="00116986">
        <w:t xml:space="preserve">Capital letter, </w:t>
      </w:r>
      <w:r w:rsidR="00DD5495">
        <w:t>Times New Roman 12, Bold)</w:t>
      </w:r>
    </w:p>
    <w:p w14:paraId="2F1F3DEA" w14:textId="77777777" w:rsidR="0058434C" w:rsidRPr="008A587A" w:rsidRDefault="00DD5495" w:rsidP="00F126BD">
      <w:pPr>
        <w:pStyle w:val="Abstractcontent"/>
      </w:pPr>
      <w:r>
        <w:t>Contents</w:t>
      </w:r>
      <w:r w:rsidR="005313BB">
        <w:t xml:space="preserve"> of abstract</w:t>
      </w:r>
      <w:r>
        <w:t xml:space="preserve"> (Times New Roman 11, Italic</w:t>
      </w:r>
      <w:r w:rsidR="00F93A74">
        <w:t>, single space</w:t>
      </w:r>
      <w:r>
        <w:t>)</w:t>
      </w:r>
      <w:r w:rsidRPr="008A587A">
        <w:t xml:space="preserve"> </w:t>
      </w:r>
      <w:r w:rsidR="00E67499" w:rsidRPr="008A587A">
        <w:t xml:space="preserve"> </w:t>
      </w:r>
      <w:r w:rsidR="0058434C" w:rsidRPr="008A587A">
        <w:t xml:space="preserve"> </w:t>
      </w:r>
    </w:p>
    <w:p w14:paraId="5C96F75F" w14:textId="77777777" w:rsidR="008A587A" w:rsidRPr="008A587A" w:rsidRDefault="006F655A" w:rsidP="008A587A">
      <w:pPr>
        <w:tabs>
          <w:tab w:val="left" w:pos="2051"/>
        </w:tabs>
        <w:spacing w:after="0"/>
        <w:jc w:val="both"/>
        <w:rPr>
          <w:rFonts w:eastAsia="Times New Roman"/>
          <w:b/>
          <w:i/>
        </w:rPr>
      </w:pPr>
      <w:r w:rsidRPr="008A587A">
        <w:rPr>
          <w:rFonts w:eastAsia="Times New Roman"/>
          <w:b/>
          <w:i/>
        </w:rPr>
        <w:tab/>
      </w:r>
    </w:p>
    <w:p w14:paraId="269CEEA6" w14:textId="77777777" w:rsidR="008A587A" w:rsidRPr="008A587A" w:rsidRDefault="00D22080" w:rsidP="00F126BD">
      <w:pPr>
        <w:pStyle w:val="Keyword"/>
        <w:rPr>
          <w:rFonts w:eastAsia="Times New Roman"/>
          <w:b/>
          <w:i/>
        </w:rPr>
      </w:pPr>
      <w:r w:rsidRPr="008A587A">
        <w:rPr>
          <w:rFonts w:eastAsia="Times New Roman"/>
          <w:b/>
        </w:rPr>
        <w:t>K</w:t>
      </w:r>
      <w:r w:rsidR="00C05666" w:rsidRPr="008A587A">
        <w:rPr>
          <w:b/>
        </w:rPr>
        <w:t xml:space="preserve">eywords: </w:t>
      </w:r>
      <w:r w:rsidR="00DD5495">
        <w:rPr>
          <w:b/>
        </w:rPr>
        <w:t>(</w:t>
      </w:r>
      <w:r w:rsidR="00DD5495">
        <w:rPr>
          <w:i/>
        </w:rPr>
        <w:t>Times New Roman 11, Italic</w:t>
      </w:r>
      <w:r w:rsidR="00F93A74">
        <w:rPr>
          <w:i/>
        </w:rPr>
        <w:t>, single space</w:t>
      </w:r>
      <w:r w:rsidR="00DD5495">
        <w:rPr>
          <w:i/>
        </w:rPr>
        <w:t>)</w:t>
      </w:r>
      <w:r w:rsidR="00DD5495" w:rsidRPr="008A587A">
        <w:rPr>
          <w:bCs/>
          <w:i/>
          <w:iCs/>
        </w:rPr>
        <w:t xml:space="preserve"> </w:t>
      </w:r>
    </w:p>
    <w:p w14:paraId="6D7C28CC" w14:textId="77777777" w:rsidR="008A587A" w:rsidRPr="008A587A" w:rsidRDefault="008A587A" w:rsidP="008A587A">
      <w:pPr>
        <w:spacing w:after="0" w:line="240" w:lineRule="auto"/>
        <w:jc w:val="both"/>
        <w:rPr>
          <w:b/>
          <w:bCs/>
          <w:i/>
          <w:iCs/>
        </w:rPr>
      </w:pPr>
    </w:p>
    <w:p w14:paraId="4F3619C9" w14:textId="77777777" w:rsidR="00B138DE" w:rsidRDefault="00256A4E" w:rsidP="00F126BD">
      <w:pPr>
        <w:pStyle w:val="Headingnumber1"/>
      </w:pPr>
      <w:r w:rsidRPr="006F655A">
        <w:t>Introduction</w:t>
      </w:r>
      <w:r w:rsidR="00DD5495">
        <w:t xml:space="preserve"> (Times New Roman 12, Bold</w:t>
      </w:r>
      <w:r w:rsidR="005313BB">
        <w:t xml:space="preserve">, </w:t>
      </w:r>
      <w:r w:rsidR="00135E4D">
        <w:t xml:space="preserve">Title case not capital letter, </w:t>
      </w:r>
      <w:r w:rsidR="005313BB">
        <w:t>please do not use numbering</w:t>
      </w:r>
      <w:r w:rsidR="00DD5495">
        <w:t>)</w:t>
      </w:r>
    </w:p>
    <w:p w14:paraId="698821A3" w14:textId="77777777" w:rsidR="008A587A" w:rsidRPr="006F655A" w:rsidRDefault="008A587A" w:rsidP="008A587A">
      <w:pPr>
        <w:spacing w:after="0" w:line="240" w:lineRule="auto"/>
        <w:jc w:val="both"/>
        <w:rPr>
          <w:rFonts w:eastAsia="Times New Roman"/>
          <w:b/>
          <w:sz w:val="24"/>
          <w:szCs w:val="24"/>
        </w:rPr>
      </w:pPr>
    </w:p>
    <w:p w14:paraId="267F6074" w14:textId="77777777" w:rsidR="00DD5495" w:rsidRPr="00B9568E" w:rsidRDefault="005313BB" w:rsidP="00F126BD">
      <w:pPr>
        <w:pStyle w:val="ContentText"/>
      </w:pPr>
      <w:r>
        <w:t>Contents of introduction (</w:t>
      </w:r>
      <w:r w:rsidR="00B9568E">
        <w:t xml:space="preserve">indent </w:t>
      </w:r>
      <w:r w:rsidR="00DD5495">
        <w:t xml:space="preserve">First line </w:t>
      </w:r>
      <w:r w:rsidR="00B9568E">
        <w:t>of each paragraph</w:t>
      </w:r>
      <w:r w:rsidR="00F93A74">
        <w:t>,</w:t>
      </w:r>
      <w:r w:rsidR="00B9568E" w:rsidRPr="00B9568E">
        <w:t xml:space="preserve"> </w:t>
      </w:r>
      <w:r w:rsidR="00B9568E">
        <w:t>Times New Roman 11,</w:t>
      </w:r>
      <w:r w:rsidR="00F93A74" w:rsidRPr="00F93A74">
        <w:rPr>
          <w:i/>
        </w:rPr>
        <w:t xml:space="preserve"> </w:t>
      </w:r>
      <w:r w:rsidR="00F93A74" w:rsidRPr="00B9568E">
        <w:t>single space</w:t>
      </w:r>
      <w:r w:rsidR="00B9568E" w:rsidRPr="00B9568E">
        <w:t>, Justify</w:t>
      </w:r>
      <w:r w:rsidRPr="00B9568E">
        <w:t>)</w:t>
      </w:r>
    </w:p>
    <w:p w14:paraId="7FA40DBD" w14:textId="77777777" w:rsidR="00DD5495" w:rsidRDefault="00DD5495" w:rsidP="008A587A">
      <w:pPr>
        <w:pStyle w:val="Normal1"/>
        <w:ind w:firstLine="720"/>
        <w:jc w:val="both"/>
        <w:rPr>
          <w:sz w:val="22"/>
          <w:szCs w:val="22"/>
        </w:rPr>
      </w:pPr>
    </w:p>
    <w:p w14:paraId="53B0166D" w14:textId="77777777" w:rsidR="00524CB5" w:rsidRPr="006F655A" w:rsidRDefault="00DD5495" w:rsidP="00F126BD">
      <w:pPr>
        <w:pStyle w:val="Headingnumber1"/>
      </w:pPr>
      <w:bookmarkStart w:id="0" w:name="hit24"/>
      <w:bookmarkEnd w:id="0"/>
      <w:r>
        <w:t xml:space="preserve">Sub heading 1 </w:t>
      </w:r>
      <w:r>
        <w:rPr>
          <w:bCs/>
        </w:rPr>
        <w:t>(Times New Roman 12, Bold</w:t>
      </w:r>
      <w:r w:rsidR="005313BB">
        <w:rPr>
          <w:bCs/>
        </w:rPr>
        <w:t xml:space="preserve">, </w:t>
      </w:r>
      <w:r w:rsidR="00135E4D">
        <w:rPr>
          <w:bCs/>
        </w:rPr>
        <w:t xml:space="preserve">Title case not capital letter, </w:t>
      </w:r>
      <w:r w:rsidR="005313BB">
        <w:rPr>
          <w:bCs/>
        </w:rPr>
        <w:t>please do not use numbering</w:t>
      </w:r>
      <w:r>
        <w:rPr>
          <w:bCs/>
        </w:rPr>
        <w:t>)</w:t>
      </w:r>
    </w:p>
    <w:p w14:paraId="25593CB9" w14:textId="77777777" w:rsidR="00B9568E" w:rsidRPr="00B9568E" w:rsidRDefault="005313BB" w:rsidP="00F126BD">
      <w:pPr>
        <w:pStyle w:val="ContentText"/>
      </w:pPr>
      <w:r>
        <w:t xml:space="preserve">Contents </w:t>
      </w:r>
      <w:r w:rsidR="00B9568E">
        <w:t>(indent First line of each paragraph,</w:t>
      </w:r>
      <w:r w:rsidR="00B9568E" w:rsidRPr="00B9568E">
        <w:t xml:space="preserve"> </w:t>
      </w:r>
      <w:r w:rsidR="00B9568E">
        <w:t>Times New Roman 11,</w:t>
      </w:r>
      <w:r w:rsidR="00B9568E" w:rsidRPr="00F93A74">
        <w:rPr>
          <w:i/>
        </w:rPr>
        <w:t xml:space="preserve"> </w:t>
      </w:r>
      <w:r w:rsidR="00B9568E" w:rsidRPr="00B9568E">
        <w:t>single space, Justify)</w:t>
      </w:r>
    </w:p>
    <w:p w14:paraId="6B7B58F9" w14:textId="77777777" w:rsidR="00DD5495" w:rsidRDefault="00DD5495" w:rsidP="00B9568E">
      <w:pPr>
        <w:pStyle w:val="Normal1"/>
        <w:ind w:firstLine="720"/>
        <w:jc w:val="both"/>
      </w:pPr>
    </w:p>
    <w:p w14:paraId="76114B81" w14:textId="77777777" w:rsidR="00F126BD" w:rsidRDefault="00F126BD" w:rsidP="00F126BD">
      <w:pPr>
        <w:pStyle w:val="TableCaption"/>
      </w:pPr>
      <w:r>
        <w:t>T</w:t>
      </w:r>
      <w:r w:rsidRPr="00135E4D">
        <w:t>able</w:t>
      </w:r>
      <w:r>
        <w:t xml:space="preserve"> 1: The list of </w:t>
      </w:r>
    </w:p>
    <w:tbl>
      <w:tblPr>
        <w:tblStyle w:val="TableGrid"/>
        <w:tblW w:w="0" w:type="auto"/>
        <w:tblLook w:val="04A0" w:firstRow="1" w:lastRow="0" w:firstColumn="1" w:lastColumn="0" w:noHBand="0" w:noVBand="1"/>
      </w:tblPr>
      <w:tblGrid>
        <w:gridCol w:w="1869"/>
        <w:gridCol w:w="1870"/>
        <w:gridCol w:w="1870"/>
        <w:gridCol w:w="1870"/>
        <w:gridCol w:w="1871"/>
      </w:tblGrid>
      <w:tr w:rsidR="00F126BD" w14:paraId="3E7510E5" w14:textId="77777777" w:rsidTr="00F126BD">
        <w:tc>
          <w:tcPr>
            <w:tcW w:w="1915" w:type="dxa"/>
          </w:tcPr>
          <w:p w14:paraId="108A883B" w14:textId="77777777" w:rsidR="00F126BD" w:rsidRDefault="00F126BD" w:rsidP="00F126BD"/>
        </w:tc>
        <w:tc>
          <w:tcPr>
            <w:tcW w:w="1915" w:type="dxa"/>
          </w:tcPr>
          <w:p w14:paraId="2D98F65C" w14:textId="77777777" w:rsidR="00F126BD" w:rsidRDefault="00F126BD" w:rsidP="00F126BD"/>
        </w:tc>
        <w:tc>
          <w:tcPr>
            <w:tcW w:w="1915" w:type="dxa"/>
          </w:tcPr>
          <w:p w14:paraId="602FE05E" w14:textId="77777777" w:rsidR="00F126BD" w:rsidRDefault="00F126BD" w:rsidP="00F126BD"/>
        </w:tc>
        <w:tc>
          <w:tcPr>
            <w:tcW w:w="1915" w:type="dxa"/>
          </w:tcPr>
          <w:p w14:paraId="27BF51CA" w14:textId="77777777" w:rsidR="00F126BD" w:rsidRDefault="00F126BD" w:rsidP="00F126BD"/>
        </w:tc>
        <w:tc>
          <w:tcPr>
            <w:tcW w:w="1916" w:type="dxa"/>
          </w:tcPr>
          <w:p w14:paraId="71B16B7A" w14:textId="77777777" w:rsidR="00F126BD" w:rsidRDefault="00F126BD" w:rsidP="00F126BD"/>
        </w:tc>
      </w:tr>
      <w:tr w:rsidR="00F126BD" w14:paraId="5BF01855" w14:textId="77777777" w:rsidTr="00F126BD">
        <w:tc>
          <w:tcPr>
            <w:tcW w:w="1915" w:type="dxa"/>
          </w:tcPr>
          <w:p w14:paraId="2C15F87C" w14:textId="77777777" w:rsidR="00F126BD" w:rsidRDefault="00F126BD" w:rsidP="00F126BD"/>
        </w:tc>
        <w:tc>
          <w:tcPr>
            <w:tcW w:w="1915" w:type="dxa"/>
          </w:tcPr>
          <w:p w14:paraId="61EA77F9" w14:textId="77777777" w:rsidR="00F126BD" w:rsidRDefault="00F126BD" w:rsidP="00F126BD"/>
        </w:tc>
        <w:tc>
          <w:tcPr>
            <w:tcW w:w="1915" w:type="dxa"/>
          </w:tcPr>
          <w:p w14:paraId="7B097DDF" w14:textId="77777777" w:rsidR="00F126BD" w:rsidRDefault="00F126BD" w:rsidP="00F126BD"/>
        </w:tc>
        <w:tc>
          <w:tcPr>
            <w:tcW w:w="1915" w:type="dxa"/>
          </w:tcPr>
          <w:p w14:paraId="362EBBDD" w14:textId="77777777" w:rsidR="00F126BD" w:rsidRDefault="00F126BD" w:rsidP="00F126BD"/>
        </w:tc>
        <w:tc>
          <w:tcPr>
            <w:tcW w:w="1916" w:type="dxa"/>
          </w:tcPr>
          <w:p w14:paraId="39E9DDD5" w14:textId="77777777" w:rsidR="00F126BD" w:rsidRDefault="00F126BD" w:rsidP="00F126BD"/>
        </w:tc>
      </w:tr>
    </w:tbl>
    <w:p w14:paraId="24E25A8F" w14:textId="77777777" w:rsidR="00F126BD" w:rsidRPr="00F126BD" w:rsidRDefault="00F126BD" w:rsidP="00F126BD">
      <w:pPr>
        <w:pStyle w:val="Notes"/>
      </w:pPr>
      <w:proofErr w:type="gramStart"/>
      <w:r>
        <w:t>Notes :</w:t>
      </w:r>
      <w:proofErr w:type="gramEnd"/>
      <w:r>
        <w:t xml:space="preserve"> Taken from MZJ Team Resources </w:t>
      </w:r>
    </w:p>
    <w:p w14:paraId="1AB8E616" w14:textId="77777777" w:rsidR="00DD5495" w:rsidRPr="00DD5495" w:rsidRDefault="00DD5495" w:rsidP="00DD5495"/>
    <w:p w14:paraId="425F8E11" w14:textId="77777777" w:rsidR="00DD5495" w:rsidRPr="006F655A" w:rsidRDefault="00DD5495" w:rsidP="00F126BD">
      <w:pPr>
        <w:pStyle w:val="Headingnumber1"/>
      </w:pPr>
      <w:r>
        <w:t xml:space="preserve">Sub heading 2 </w:t>
      </w:r>
      <w:r>
        <w:rPr>
          <w:bCs/>
        </w:rPr>
        <w:t>(Times New Roman 12, Bold</w:t>
      </w:r>
      <w:r w:rsidR="005313BB">
        <w:rPr>
          <w:bCs/>
        </w:rPr>
        <w:t xml:space="preserve">, </w:t>
      </w:r>
      <w:r w:rsidR="00135E4D">
        <w:rPr>
          <w:bCs/>
        </w:rPr>
        <w:t xml:space="preserve">Title case not capital letter, </w:t>
      </w:r>
      <w:r w:rsidR="005313BB">
        <w:rPr>
          <w:bCs/>
        </w:rPr>
        <w:t>please do not use numbering</w:t>
      </w:r>
      <w:r>
        <w:rPr>
          <w:bCs/>
        </w:rPr>
        <w:t>)</w:t>
      </w:r>
    </w:p>
    <w:p w14:paraId="66DA053B" w14:textId="77777777" w:rsidR="00B9568E" w:rsidRPr="00B9568E" w:rsidRDefault="005313BB" w:rsidP="00F126BD">
      <w:pPr>
        <w:pStyle w:val="ContentText"/>
      </w:pPr>
      <w:r>
        <w:t xml:space="preserve">Contents </w:t>
      </w:r>
      <w:r w:rsidR="00B9568E">
        <w:t>(indent First line of each paragraph,</w:t>
      </w:r>
      <w:r w:rsidR="00B9568E" w:rsidRPr="00B9568E">
        <w:t xml:space="preserve"> </w:t>
      </w:r>
      <w:r w:rsidR="00B9568E">
        <w:t>Times New Roman 11,</w:t>
      </w:r>
      <w:r w:rsidR="00B9568E" w:rsidRPr="00F93A74">
        <w:rPr>
          <w:i/>
        </w:rPr>
        <w:t xml:space="preserve"> </w:t>
      </w:r>
      <w:r w:rsidR="00B9568E" w:rsidRPr="00B9568E">
        <w:t>single space, Justify)</w:t>
      </w:r>
    </w:p>
    <w:p w14:paraId="55078738" w14:textId="77777777" w:rsidR="00F126BD" w:rsidRDefault="00F126BD" w:rsidP="00F126BD">
      <w:pPr>
        <w:pStyle w:val="ContentText"/>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1CDB4092" w14:textId="77777777" w:rsidR="00F126BD" w:rsidRDefault="00F126BD" w:rsidP="00F126BD">
      <w:pPr>
        <w:pStyle w:val="ContentText"/>
      </w:pPr>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14:paraId="2248D09F" w14:textId="77777777" w:rsidR="00F065EC" w:rsidRDefault="00F126BD" w:rsidP="00F126BD">
      <w:pPr>
        <w:pStyle w:val="ContentText"/>
      </w:pPr>
      <w:r>
        <w:t xml:space="preserve">To change the overall look of your document, choose new Theme elements on the Page Layout tab. To change the looks available in the Quick Style gallery, use the Change Current Quick Style Set </w:t>
      </w:r>
      <w:r>
        <w:lastRenderedPageBreak/>
        <w:t>command. Both the Themes gallery and the Quick Styles gallery provide reset commands so that you can always restore the look of your document to the original contained in your current template.</w:t>
      </w:r>
    </w:p>
    <w:p w14:paraId="5E782459" w14:textId="77777777" w:rsidR="00F126BD" w:rsidRPr="00F065EC" w:rsidRDefault="00F126BD" w:rsidP="00F065EC"/>
    <w:p w14:paraId="42175A33" w14:textId="77777777" w:rsidR="00F065EC" w:rsidRDefault="00F126BD" w:rsidP="0075306F">
      <w:pPr>
        <w:pStyle w:val="Figurelocation"/>
      </w:pPr>
      <w:r>
        <w:drawing>
          <wp:inline distT="0" distB="0" distL="0" distR="0" wp14:anchorId="210B6CFF" wp14:editId="4E612882">
            <wp:extent cx="2935111"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5111" cy="1828800"/>
                    </a:xfrm>
                    <a:prstGeom prst="rect">
                      <a:avLst/>
                    </a:prstGeom>
                  </pic:spPr>
                </pic:pic>
              </a:graphicData>
            </a:graphic>
          </wp:inline>
        </w:drawing>
      </w:r>
    </w:p>
    <w:p w14:paraId="14EC37A3" w14:textId="77777777" w:rsidR="00F126BD" w:rsidRPr="00F065EC" w:rsidRDefault="00F126BD" w:rsidP="00F126BD">
      <w:pPr>
        <w:pStyle w:val="TableCaption"/>
      </w:pPr>
      <w:r>
        <w:t>Figure 1: Title is here</w:t>
      </w:r>
    </w:p>
    <w:p w14:paraId="451F2B47" w14:textId="77777777" w:rsidR="00260C01" w:rsidRPr="006F655A" w:rsidRDefault="00256A4E" w:rsidP="00F126BD">
      <w:pPr>
        <w:pStyle w:val="Headingnumber1"/>
      </w:pPr>
      <w:r w:rsidRPr="006F655A">
        <w:t>Conclusion</w:t>
      </w:r>
      <w:r w:rsidR="00DD5495">
        <w:t xml:space="preserve"> (Times New Roman 12, Bold</w:t>
      </w:r>
      <w:r w:rsidR="005313BB">
        <w:t xml:space="preserve">, </w:t>
      </w:r>
      <w:r w:rsidR="00135E4D">
        <w:t xml:space="preserve">Title case not capital letter, </w:t>
      </w:r>
      <w:r w:rsidR="005313BB">
        <w:t>please do not use numbering</w:t>
      </w:r>
      <w:r w:rsidR="00DD5495">
        <w:t>)</w:t>
      </w:r>
    </w:p>
    <w:p w14:paraId="57CC0C12" w14:textId="77777777" w:rsidR="00B9568E" w:rsidRPr="00B9568E" w:rsidRDefault="005313BB" w:rsidP="00F126BD">
      <w:pPr>
        <w:pStyle w:val="ContentText"/>
      </w:pPr>
      <w:r>
        <w:t xml:space="preserve">Contents </w:t>
      </w:r>
      <w:r w:rsidR="00B9568E">
        <w:t>(indent First line of each paragraph,</w:t>
      </w:r>
      <w:r w:rsidR="00B9568E" w:rsidRPr="00B9568E">
        <w:t xml:space="preserve"> </w:t>
      </w:r>
      <w:r w:rsidR="00B9568E">
        <w:t>Times New Roman 11,</w:t>
      </w:r>
      <w:r w:rsidR="00B9568E" w:rsidRPr="00F93A74">
        <w:rPr>
          <w:i/>
        </w:rPr>
        <w:t xml:space="preserve"> </w:t>
      </w:r>
      <w:r w:rsidR="00B9568E" w:rsidRPr="00B9568E">
        <w:t>single space, Justify)</w:t>
      </w:r>
    </w:p>
    <w:p w14:paraId="49F8011B" w14:textId="77777777" w:rsidR="00F065EC" w:rsidRPr="00F065EC" w:rsidRDefault="00F065EC" w:rsidP="00B9568E">
      <w:pPr>
        <w:pStyle w:val="Normal1"/>
        <w:ind w:firstLine="720"/>
        <w:jc w:val="both"/>
      </w:pPr>
    </w:p>
    <w:p w14:paraId="4A4F383B" w14:textId="77777777" w:rsidR="004F1603" w:rsidRPr="004F1603" w:rsidRDefault="00256A4E" w:rsidP="00F126BD">
      <w:pPr>
        <w:pStyle w:val="Headingnumber1"/>
      </w:pPr>
      <w:r w:rsidRPr="006F655A">
        <w:t>References</w:t>
      </w:r>
      <w:r w:rsidR="00DD5495">
        <w:t xml:space="preserve"> (Times New Roman 12, Bold</w:t>
      </w:r>
      <w:r w:rsidR="005313BB">
        <w:t xml:space="preserve">, </w:t>
      </w:r>
      <w:r w:rsidR="00135E4D">
        <w:t xml:space="preserve">Title case not capital letter, </w:t>
      </w:r>
      <w:r w:rsidR="005313BB">
        <w:t>please do not use numbering</w:t>
      </w:r>
      <w:r w:rsidR="00DD5495">
        <w:t xml:space="preserve">) </w:t>
      </w:r>
    </w:p>
    <w:p w14:paraId="5C2D1DF4" w14:textId="77777777" w:rsidR="00116986" w:rsidRDefault="001A5644" w:rsidP="00F126BD">
      <w:pPr>
        <w:pStyle w:val="Refernces"/>
      </w:pPr>
      <w:r>
        <w:rPr>
          <w:noProof/>
        </w:rPr>
        <mc:AlternateContent>
          <mc:Choice Requires="wps">
            <w:drawing>
              <wp:anchor distT="0" distB="0" distL="114300" distR="114300" simplePos="0" relativeHeight="251656704" behindDoc="0" locked="0" layoutInCell="1" allowOverlap="1" wp14:anchorId="005BF413" wp14:editId="62AF1F25">
                <wp:simplePos x="0" y="0"/>
                <wp:positionH relativeFrom="column">
                  <wp:posOffset>2095500</wp:posOffset>
                </wp:positionH>
                <wp:positionV relativeFrom="paragraph">
                  <wp:posOffset>285750</wp:posOffset>
                </wp:positionV>
                <wp:extent cx="558800" cy="228600"/>
                <wp:effectExtent l="38100" t="57150" r="12700" b="952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5F181" id="Line 23"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2.5pt" to="20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">
                <v:stroke endarrow="block"/>
              </v:line>
            </w:pict>
          </mc:Fallback>
        </mc:AlternateContent>
      </w:r>
      <w:r>
        <w:rPr>
          <w:noProof/>
        </w:rPr>
        <mc:AlternateContent>
          <mc:Choice Requires="wps">
            <w:drawing>
              <wp:anchor distT="0" distB="0" distL="114300" distR="114300" simplePos="0" relativeHeight="251657728" behindDoc="0" locked="0" layoutInCell="1" allowOverlap="1" wp14:anchorId="734AA8A7" wp14:editId="12351192">
                <wp:simplePos x="0" y="0"/>
                <wp:positionH relativeFrom="column">
                  <wp:posOffset>1676400</wp:posOffset>
                </wp:positionH>
                <wp:positionV relativeFrom="paragraph">
                  <wp:posOffset>285750</wp:posOffset>
                </wp:positionV>
                <wp:extent cx="209550" cy="228600"/>
                <wp:effectExtent l="9525" t="47625" r="47625" b="952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A7298" id="Line 2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22.5pt" to="14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">
                <v:stroke endarrow="block"/>
              </v:line>
            </w:pict>
          </mc:Fallback>
        </mc:AlternateContent>
      </w:r>
      <w:r>
        <w:rPr>
          <w:noProof/>
        </w:rPr>
        <mc:AlternateContent>
          <mc:Choice Requires="wps">
            <w:drawing>
              <wp:anchor distT="0" distB="0" distL="114300" distR="114300" simplePos="0" relativeHeight="251658752" behindDoc="0" locked="0" layoutInCell="1" allowOverlap="1" wp14:anchorId="18EFCE1B" wp14:editId="42C2A0E6">
                <wp:simplePos x="0" y="0"/>
                <wp:positionH relativeFrom="column">
                  <wp:posOffset>2584450</wp:posOffset>
                </wp:positionH>
                <wp:positionV relativeFrom="paragraph">
                  <wp:posOffset>285750</wp:posOffset>
                </wp:positionV>
                <wp:extent cx="768350" cy="228600"/>
                <wp:effectExtent l="31750" t="57150" r="9525" b="952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83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37F5B" id="Line 25"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22.5pt" to="26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">
                <v:stroke endarrow="block"/>
              </v:line>
            </w:pict>
          </mc:Fallback>
        </mc:AlternateContent>
      </w:r>
      <w:r w:rsidR="00DD5495">
        <w:t>Indent second line</w:t>
      </w:r>
      <w:r w:rsidR="006E15C1" w:rsidRPr="006E15C1">
        <w:rPr>
          <w:i/>
        </w:rPr>
        <w:t xml:space="preserve"> </w:t>
      </w:r>
      <w:r w:rsidR="006E15C1" w:rsidRPr="006E15C1">
        <w:t>(Times New Roman 11</w:t>
      </w:r>
      <w:r w:rsidR="00B9568E">
        <w:t>, single space, justify</w:t>
      </w:r>
      <w:r w:rsidR="006E15C1" w:rsidRPr="006E15C1">
        <w:t>)</w:t>
      </w:r>
      <w:r w:rsidR="00DD5495">
        <w:t xml:space="preserve"> </w:t>
      </w:r>
      <w:r w:rsidR="006E15C1">
        <w:t>e.g.</w:t>
      </w:r>
      <w:r w:rsidR="00DD5495">
        <w:t xml:space="preserve"> </w:t>
      </w:r>
      <w:r w:rsidR="00256A4E">
        <w:t xml:space="preserve">Besser, H. </w:t>
      </w:r>
      <w:r w:rsidR="006F655A" w:rsidRPr="00EB319B">
        <w:t>(2003).</w:t>
      </w:r>
      <w:r w:rsidR="005E3A80" w:rsidRPr="00EB319B">
        <w:t xml:space="preserve"> The next</w:t>
      </w:r>
      <w:bookmarkStart w:id="1" w:name="hit45"/>
      <w:bookmarkEnd w:id="1"/>
      <w:r w:rsidR="008B3263">
        <w:t xml:space="preserve"> </w:t>
      </w:r>
      <w:r w:rsidR="005E3A80" w:rsidRPr="00EB319B">
        <w:t>digital divides.</w:t>
      </w:r>
      <w:r w:rsidR="008B3263">
        <w:t xml:space="preserve"> </w:t>
      </w:r>
      <w:r w:rsidR="00116986" w:rsidRPr="00116986">
        <w:rPr>
          <w:i/>
        </w:rPr>
        <w:t>Title of Journal</w:t>
      </w:r>
      <w:r w:rsidR="00116986">
        <w:t>, 4(1), xx-xx.</w:t>
      </w:r>
    </w:p>
    <w:p w14:paraId="49E2F068" w14:textId="77777777" w:rsidR="00116986" w:rsidRDefault="00116986" w:rsidP="00135E4D">
      <w:pPr>
        <w:ind w:left="770" w:hanging="770"/>
        <w:jc w:val="both"/>
        <w:rPr>
          <w:szCs w:val="24"/>
        </w:rPr>
      </w:pPr>
      <w:r>
        <w:rPr>
          <w:szCs w:val="24"/>
        </w:rPr>
        <w:tab/>
      </w:r>
      <w:r>
        <w:rPr>
          <w:szCs w:val="24"/>
        </w:rPr>
        <w:tab/>
      </w:r>
      <w:r>
        <w:rPr>
          <w:szCs w:val="24"/>
        </w:rPr>
        <w:tab/>
        <w:t>Vol number</w:t>
      </w:r>
      <w:r>
        <w:rPr>
          <w:szCs w:val="24"/>
        </w:rPr>
        <w:tab/>
        <w:t xml:space="preserve">issue number </w:t>
      </w:r>
      <w:r>
        <w:rPr>
          <w:szCs w:val="24"/>
        </w:rPr>
        <w:tab/>
        <w:t xml:space="preserve">page number </w:t>
      </w:r>
    </w:p>
    <w:p w14:paraId="222DACA9" w14:textId="77777777" w:rsidR="00116986" w:rsidRDefault="00116986" w:rsidP="00135E4D">
      <w:pPr>
        <w:ind w:left="770" w:hanging="770"/>
        <w:jc w:val="both"/>
        <w:rPr>
          <w:szCs w:val="24"/>
        </w:rPr>
      </w:pPr>
    </w:p>
    <w:p w14:paraId="4D4591EE" w14:textId="77777777" w:rsidR="00116986" w:rsidRDefault="00116986" w:rsidP="00135E4D">
      <w:pPr>
        <w:ind w:left="770" w:hanging="770"/>
        <w:jc w:val="both"/>
        <w:rPr>
          <w:szCs w:val="24"/>
        </w:rPr>
      </w:pPr>
      <w:r>
        <w:rPr>
          <w:szCs w:val="24"/>
        </w:rPr>
        <w:t>If retrieved from the web, please include:</w:t>
      </w:r>
    </w:p>
    <w:p w14:paraId="00FC3CB1" w14:textId="77777777" w:rsidR="007F3A2E" w:rsidRDefault="00256A4E" w:rsidP="00135E4D">
      <w:pPr>
        <w:ind w:left="770" w:hanging="770"/>
        <w:jc w:val="both"/>
        <w:rPr>
          <w:szCs w:val="24"/>
        </w:rPr>
      </w:pPr>
      <w:r>
        <w:rPr>
          <w:szCs w:val="24"/>
        </w:rPr>
        <w:t>R</w:t>
      </w:r>
      <w:r w:rsidR="008E72D1" w:rsidRPr="00EB319B">
        <w:rPr>
          <w:szCs w:val="24"/>
        </w:rPr>
        <w:t xml:space="preserve">etrieved on </w:t>
      </w:r>
      <w:r w:rsidR="006E15C1">
        <w:rPr>
          <w:szCs w:val="24"/>
        </w:rPr>
        <w:t xml:space="preserve">10 </w:t>
      </w:r>
      <w:r w:rsidR="008E72D1" w:rsidRPr="00EB319B">
        <w:rPr>
          <w:szCs w:val="24"/>
        </w:rPr>
        <w:t>October</w:t>
      </w:r>
      <w:r w:rsidR="006E15C1">
        <w:rPr>
          <w:szCs w:val="24"/>
        </w:rPr>
        <w:t xml:space="preserve"> 2009</w:t>
      </w:r>
      <w:r w:rsidR="008E72D1" w:rsidRPr="00EB319B">
        <w:rPr>
          <w:szCs w:val="24"/>
        </w:rPr>
        <w:t xml:space="preserve">, from </w:t>
      </w:r>
      <w:hyperlink r:id="rId9" w:history="1">
        <w:r w:rsidR="00135E4D" w:rsidRPr="00F15BBD">
          <w:rPr>
            <w:rStyle w:val="Hyperlink"/>
            <w:szCs w:val="24"/>
          </w:rPr>
          <w:t>http://tcla.gseis.ucla.edu/divide/politcs/besser.html</w:t>
        </w:r>
      </w:hyperlink>
      <w:r w:rsidR="005E3A80" w:rsidRPr="00EB319B">
        <w:rPr>
          <w:szCs w:val="24"/>
        </w:rPr>
        <w:t>.</w:t>
      </w:r>
      <w:bookmarkStart w:id="2" w:name="hit47"/>
      <w:bookmarkStart w:id="3" w:name="hit10"/>
      <w:bookmarkEnd w:id="2"/>
      <w:bookmarkEnd w:id="3"/>
    </w:p>
    <w:p w14:paraId="67B114FC" w14:textId="77777777" w:rsidR="00116986" w:rsidRDefault="00116986" w:rsidP="00135E4D">
      <w:pPr>
        <w:ind w:left="770" w:hanging="770"/>
        <w:jc w:val="both"/>
        <w:rPr>
          <w:szCs w:val="24"/>
        </w:rPr>
      </w:pPr>
      <w:r>
        <w:rPr>
          <w:szCs w:val="24"/>
        </w:rPr>
        <w:t xml:space="preserve">Please use sentence case for title of paper, book etc. </w:t>
      </w:r>
    </w:p>
    <w:p w14:paraId="0F7EFAB7" w14:textId="77777777" w:rsidR="00135E4D" w:rsidRDefault="00135E4D" w:rsidP="00135E4D">
      <w:pPr>
        <w:ind w:left="770" w:hanging="770"/>
        <w:jc w:val="both"/>
        <w:rPr>
          <w:b/>
          <w:szCs w:val="24"/>
        </w:rPr>
      </w:pPr>
      <w:r>
        <w:rPr>
          <w:b/>
          <w:szCs w:val="24"/>
        </w:rPr>
        <w:t>Other formatting</w:t>
      </w:r>
    </w:p>
    <w:p w14:paraId="15650464" w14:textId="77777777" w:rsidR="00135E4D" w:rsidRDefault="00135E4D" w:rsidP="00135E4D">
      <w:pPr>
        <w:ind w:left="770" w:hanging="770"/>
        <w:jc w:val="both"/>
      </w:pPr>
      <w:r>
        <w:rPr>
          <w:b/>
          <w:szCs w:val="24"/>
        </w:rPr>
        <w:t>Title of T</w:t>
      </w:r>
      <w:r w:rsidRPr="00135E4D">
        <w:rPr>
          <w:b/>
          <w:szCs w:val="24"/>
        </w:rPr>
        <w:t>able</w:t>
      </w:r>
      <w:r>
        <w:rPr>
          <w:b/>
          <w:szCs w:val="24"/>
        </w:rPr>
        <w:t xml:space="preserve"> (</w:t>
      </w:r>
      <w:r>
        <w:t xml:space="preserve">Times New Roman 11, Title case not capital letter, </w:t>
      </w:r>
      <w:r w:rsidRPr="00135E4D">
        <w:rPr>
          <w:b/>
        </w:rPr>
        <w:t>BOLD</w:t>
      </w:r>
      <w:r>
        <w:t xml:space="preserve">, </w:t>
      </w:r>
      <w:proofErr w:type="spellStart"/>
      <w:r>
        <w:t>centre</w:t>
      </w:r>
      <w:proofErr w:type="spellEnd"/>
      <w:r>
        <w:t xml:space="preserve">, should be above table) </w:t>
      </w:r>
    </w:p>
    <w:p w14:paraId="5F6635DC" w14:textId="77777777" w:rsidR="00135E4D" w:rsidRDefault="00135E4D" w:rsidP="00135E4D">
      <w:pPr>
        <w:ind w:left="770" w:hanging="770"/>
        <w:jc w:val="both"/>
      </w:pPr>
      <w:r>
        <w:rPr>
          <w:b/>
          <w:szCs w:val="24"/>
        </w:rPr>
        <w:t>Figure</w:t>
      </w:r>
      <w:r w:rsidRPr="00135E4D">
        <w:rPr>
          <w:b/>
          <w:szCs w:val="24"/>
        </w:rPr>
        <w:t xml:space="preserve"> </w:t>
      </w:r>
      <w:r>
        <w:rPr>
          <w:b/>
          <w:szCs w:val="24"/>
        </w:rPr>
        <w:t>(</w:t>
      </w:r>
      <w:r>
        <w:t xml:space="preserve">Times New Roman 11, Title case not capital letter, </w:t>
      </w:r>
      <w:r w:rsidRPr="00135E4D">
        <w:rPr>
          <w:b/>
        </w:rPr>
        <w:t>BOLD</w:t>
      </w:r>
      <w:r>
        <w:t xml:space="preserve">, </w:t>
      </w:r>
      <w:proofErr w:type="spellStart"/>
      <w:r>
        <w:t>centre</w:t>
      </w:r>
      <w:proofErr w:type="spellEnd"/>
      <w:r>
        <w:t xml:space="preserve">, should be below figure) </w:t>
      </w:r>
    </w:p>
    <w:p w14:paraId="6F2D2856" w14:textId="77777777" w:rsidR="00135E4D" w:rsidRDefault="00135E4D" w:rsidP="00135E4D">
      <w:pPr>
        <w:ind w:left="770" w:hanging="770"/>
        <w:jc w:val="both"/>
      </w:pPr>
      <w:r>
        <w:rPr>
          <w:b/>
          <w:szCs w:val="24"/>
        </w:rPr>
        <w:t>Indicator/notes to Table or Figure (</w:t>
      </w:r>
      <w:r>
        <w:t>Times New Roman 10)</w:t>
      </w:r>
    </w:p>
    <w:p w14:paraId="32716F44" w14:textId="77777777" w:rsidR="00135E4D" w:rsidRDefault="00135E4D" w:rsidP="00135E4D">
      <w:pPr>
        <w:ind w:left="770" w:hanging="770"/>
        <w:jc w:val="both"/>
        <w:rPr>
          <w:b/>
          <w:szCs w:val="24"/>
        </w:rPr>
      </w:pPr>
    </w:p>
    <w:p w14:paraId="44C65FA4" w14:textId="77777777" w:rsidR="00135E4D" w:rsidRPr="00135E4D" w:rsidRDefault="00135E4D" w:rsidP="00135E4D">
      <w:pPr>
        <w:ind w:left="770" w:hanging="770"/>
        <w:jc w:val="both"/>
        <w:rPr>
          <w:b/>
          <w:szCs w:val="24"/>
        </w:rPr>
      </w:pPr>
      <w:r w:rsidRPr="00135E4D">
        <w:t>If you use any</w:t>
      </w:r>
      <w:r>
        <w:rPr>
          <w:i/>
        </w:rPr>
        <w:t xml:space="preserve"> </w:t>
      </w:r>
      <w:r w:rsidRPr="00135E4D">
        <w:t>non English or abbreviation such as</w:t>
      </w:r>
      <w:r>
        <w:rPr>
          <w:i/>
        </w:rPr>
        <w:t xml:space="preserve"> </w:t>
      </w:r>
      <w:r w:rsidRPr="007342F5">
        <w:rPr>
          <w:i/>
        </w:rPr>
        <w:t>et al.</w:t>
      </w:r>
      <w:r>
        <w:rPr>
          <w:i/>
        </w:rPr>
        <w:t>, please Italic</w:t>
      </w:r>
    </w:p>
    <w:p w14:paraId="094FEB8D" w14:textId="77777777" w:rsidR="00135E4D" w:rsidRDefault="00135E4D" w:rsidP="00287B0A">
      <w:pPr>
        <w:jc w:val="both"/>
      </w:pPr>
      <w:r>
        <w:rPr>
          <w:szCs w:val="24"/>
        </w:rPr>
        <w:lastRenderedPageBreak/>
        <w:t>In text citation, e.g. (</w:t>
      </w:r>
      <w:r w:rsidRPr="001845A8">
        <w:t xml:space="preserve">Kotler, Bowen </w:t>
      </w:r>
      <w:r w:rsidRPr="00135E4D">
        <w:t>&amp;</w:t>
      </w:r>
      <w:r w:rsidRPr="001845A8">
        <w:t xml:space="preserve"> Makens, 2010).  </w:t>
      </w:r>
      <w:r>
        <w:t>The ‘and’ should be ‘&amp;’</w:t>
      </w:r>
      <w:r w:rsidR="00287B0A">
        <w:t xml:space="preserve">.  However a full spelling of </w:t>
      </w:r>
      <w:r w:rsidR="00287B0A" w:rsidRPr="00287B0A">
        <w:rPr>
          <w:b/>
        </w:rPr>
        <w:t>and</w:t>
      </w:r>
      <w:r w:rsidR="00287B0A">
        <w:t xml:space="preserve"> should be used in the reference list.</w:t>
      </w:r>
    </w:p>
    <w:p w14:paraId="5A0C32F3" w14:textId="77777777" w:rsidR="00116986" w:rsidRPr="007903B4" w:rsidRDefault="00116986" w:rsidP="00287B0A">
      <w:pPr>
        <w:jc w:val="both"/>
        <w:rPr>
          <w:szCs w:val="24"/>
        </w:rPr>
      </w:pPr>
    </w:p>
    <w:sectPr w:rsidR="00116986" w:rsidRPr="007903B4" w:rsidSect="00EF4E28">
      <w:footerReference w:type="default" r:id="rId10"/>
      <w:footerReference w:type="first" r:id="rId11"/>
      <w:pgSz w:w="12240" w:h="15840" w:code="1"/>
      <w:pgMar w:top="1440" w:right="1440" w:bottom="144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29CC" w14:textId="77777777" w:rsidR="005374BE" w:rsidRDefault="005374BE" w:rsidP="00FE5F3B">
      <w:pPr>
        <w:spacing w:after="0" w:line="240" w:lineRule="auto"/>
      </w:pPr>
      <w:r>
        <w:separator/>
      </w:r>
    </w:p>
  </w:endnote>
  <w:endnote w:type="continuationSeparator" w:id="0">
    <w:p w14:paraId="4F2E5E75" w14:textId="77777777" w:rsidR="005374BE" w:rsidRDefault="005374BE" w:rsidP="00FE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A1EA" w14:textId="77777777" w:rsidR="005E3CEE" w:rsidRDefault="005E3CEE">
    <w:pPr>
      <w:pStyle w:val="Footer"/>
      <w:jc w:val="center"/>
    </w:pPr>
    <w:r>
      <w:fldChar w:fldCharType="begin"/>
    </w:r>
    <w:r>
      <w:instrText xml:space="preserve"> PAGE   \* MERGEFORMAT </w:instrText>
    </w:r>
    <w:r>
      <w:fldChar w:fldCharType="separate"/>
    </w:r>
    <w:r w:rsidR="0075306F">
      <w:rPr>
        <w:noProof/>
      </w:rPr>
      <w:t>3</w:t>
    </w:r>
    <w:r>
      <w:fldChar w:fldCharType="end"/>
    </w:r>
  </w:p>
  <w:p w14:paraId="7BAA74E2" w14:textId="77777777" w:rsidR="005E3CEE" w:rsidRDefault="005E3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242C" w14:textId="77777777" w:rsidR="005E3CEE" w:rsidRDefault="005E3CEE">
    <w:pPr>
      <w:pStyle w:val="Footer"/>
      <w:jc w:val="center"/>
    </w:pPr>
    <w:r>
      <w:t>Page number - centre</w:t>
    </w:r>
    <w:r>
      <w:fldChar w:fldCharType="begin"/>
    </w:r>
    <w:r>
      <w:instrText xml:space="preserve"> PAGE   \* MERGEFORMAT </w:instrText>
    </w:r>
    <w:r>
      <w:fldChar w:fldCharType="separate"/>
    </w:r>
    <w:r w:rsidR="0075306F">
      <w:rPr>
        <w:noProof/>
      </w:rPr>
      <w:t>1</w:t>
    </w:r>
    <w:r>
      <w:fldChar w:fldCharType="end"/>
    </w:r>
  </w:p>
  <w:p w14:paraId="51A597E1" w14:textId="77777777" w:rsidR="005E3CEE" w:rsidRDefault="005E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407B" w14:textId="77777777" w:rsidR="005374BE" w:rsidRDefault="005374BE" w:rsidP="00FE5F3B">
      <w:pPr>
        <w:spacing w:after="0" w:line="240" w:lineRule="auto"/>
      </w:pPr>
      <w:r>
        <w:separator/>
      </w:r>
    </w:p>
  </w:footnote>
  <w:footnote w:type="continuationSeparator" w:id="0">
    <w:p w14:paraId="4AF0492E" w14:textId="77777777" w:rsidR="005374BE" w:rsidRDefault="005374BE" w:rsidP="00FE5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E0D3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0CAA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D4ED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C80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2AD0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D678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FE44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F80E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68FE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6A09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711DA"/>
    <w:multiLevelType w:val="multilevel"/>
    <w:tmpl w:val="00AE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480353"/>
    <w:multiLevelType w:val="hybridMultilevel"/>
    <w:tmpl w:val="81C627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C271F02"/>
    <w:multiLevelType w:val="singleLevel"/>
    <w:tmpl w:val="D68EA258"/>
    <w:lvl w:ilvl="0">
      <w:start w:val="1"/>
      <w:numFmt w:val="lowerLetter"/>
      <w:lvlText w:val="(%1)"/>
      <w:lvlJc w:val="left"/>
      <w:pPr>
        <w:tabs>
          <w:tab w:val="num" w:pos="360"/>
        </w:tabs>
        <w:ind w:left="360" w:hanging="360"/>
      </w:pPr>
    </w:lvl>
  </w:abstractNum>
  <w:abstractNum w:abstractNumId="13" w15:restartNumberingAfterBreak="0">
    <w:nsid w:val="316C3555"/>
    <w:multiLevelType w:val="hybridMultilevel"/>
    <w:tmpl w:val="4CE2ED2C"/>
    <w:lvl w:ilvl="0" w:tplc="4B0C8A16">
      <w:start w:val="1"/>
      <w:numFmt w:val="bullet"/>
      <w:lvlText w:val=""/>
      <w:lvlJc w:val="left"/>
      <w:pPr>
        <w:tabs>
          <w:tab w:val="num" w:pos="720"/>
        </w:tabs>
        <w:ind w:left="720" w:hanging="360"/>
      </w:pPr>
      <w:rPr>
        <w:rFonts w:ascii="Wingdings" w:hAnsi="Wingdings" w:hint="default"/>
      </w:rPr>
    </w:lvl>
    <w:lvl w:ilvl="1" w:tplc="DD2A3BA2">
      <w:start w:val="546"/>
      <w:numFmt w:val="bullet"/>
      <w:lvlText w:val=""/>
      <w:lvlJc w:val="left"/>
      <w:pPr>
        <w:tabs>
          <w:tab w:val="num" w:pos="1440"/>
        </w:tabs>
        <w:ind w:left="1440" w:hanging="360"/>
      </w:pPr>
      <w:rPr>
        <w:rFonts w:ascii="Wingdings 2" w:hAnsi="Wingdings 2" w:hint="default"/>
      </w:rPr>
    </w:lvl>
    <w:lvl w:ilvl="2" w:tplc="02805074" w:tentative="1">
      <w:start w:val="1"/>
      <w:numFmt w:val="bullet"/>
      <w:lvlText w:val=""/>
      <w:lvlJc w:val="left"/>
      <w:pPr>
        <w:tabs>
          <w:tab w:val="num" w:pos="2160"/>
        </w:tabs>
        <w:ind w:left="2160" w:hanging="360"/>
      </w:pPr>
      <w:rPr>
        <w:rFonts w:ascii="Wingdings" w:hAnsi="Wingdings" w:hint="default"/>
      </w:rPr>
    </w:lvl>
    <w:lvl w:ilvl="3" w:tplc="D00CE06C" w:tentative="1">
      <w:start w:val="1"/>
      <w:numFmt w:val="bullet"/>
      <w:lvlText w:val=""/>
      <w:lvlJc w:val="left"/>
      <w:pPr>
        <w:tabs>
          <w:tab w:val="num" w:pos="2880"/>
        </w:tabs>
        <w:ind w:left="2880" w:hanging="360"/>
      </w:pPr>
      <w:rPr>
        <w:rFonts w:ascii="Wingdings" w:hAnsi="Wingdings" w:hint="default"/>
      </w:rPr>
    </w:lvl>
    <w:lvl w:ilvl="4" w:tplc="0ED2D2F4" w:tentative="1">
      <w:start w:val="1"/>
      <w:numFmt w:val="bullet"/>
      <w:lvlText w:val=""/>
      <w:lvlJc w:val="left"/>
      <w:pPr>
        <w:tabs>
          <w:tab w:val="num" w:pos="3600"/>
        </w:tabs>
        <w:ind w:left="3600" w:hanging="360"/>
      </w:pPr>
      <w:rPr>
        <w:rFonts w:ascii="Wingdings" w:hAnsi="Wingdings" w:hint="default"/>
      </w:rPr>
    </w:lvl>
    <w:lvl w:ilvl="5" w:tplc="597C7DD4" w:tentative="1">
      <w:start w:val="1"/>
      <w:numFmt w:val="bullet"/>
      <w:lvlText w:val=""/>
      <w:lvlJc w:val="left"/>
      <w:pPr>
        <w:tabs>
          <w:tab w:val="num" w:pos="4320"/>
        </w:tabs>
        <w:ind w:left="4320" w:hanging="360"/>
      </w:pPr>
      <w:rPr>
        <w:rFonts w:ascii="Wingdings" w:hAnsi="Wingdings" w:hint="default"/>
      </w:rPr>
    </w:lvl>
    <w:lvl w:ilvl="6" w:tplc="A83ECF3C" w:tentative="1">
      <w:start w:val="1"/>
      <w:numFmt w:val="bullet"/>
      <w:lvlText w:val=""/>
      <w:lvlJc w:val="left"/>
      <w:pPr>
        <w:tabs>
          <w:tab w:val="num" w:pos="5040"/>
        </w:tabs>
        <w:ind w:left="5040" w:hanging="360"/>
      </w:pPr>
      <w:rPr>
        <w:rFonts w:ascii="Wingdings" w:hAnsi="Wingdings" w:hint="default"/>
      </w:rPr>
    </w:lvl>
    <w:lvl w:ilvl="7" w:tplc="C4822F14" w:tentative="1">
      <w:start w:val="1"/>
      <w:numFmt w:val="bullet"/>
      <w:lvlText w:val=""/>
      <w:lvlJc w:val="left"/>
      <w:pPr>
        <w:tabs>
          <w:tab w:val="num" w:pos="5760"/>
        </w:tabs>
        <w:ind w:left="5760" w:hanging="360"/>
      </w:pPr>
      <w:rPr>
        <w:rFonts w:ascii="Wingdings" w:hAnsi="Wingdings" w:hint="default"/>
      </w:rPr>
    </w:lvl>
    <w:lvl w:ilvl="8" w:tplc="7E4A4CD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381E"/>
    <w:multiLevelType w:val="hybridMultilevel"/>
    <w:tmpl w:val="368E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C6F7D"/>
    <w:multiLevelType w:val="hybridMultilevel"/>
    <w:tmpl w:val="9B545B56"/>
    <w:lvl w:ilvl="0" w:tplc="6436F222">
      <w:start w:val="1"/>
      <w:numFmt w:val="bullet"/>
      <w:lvlText w:val=""/>
      <w:lvlJc w:val="left"/>
      <w:pPr>
        <w:tabs>
          <w:tab w:val="num" w:pos="720"/>
        </w:tabs>
        <w:ind w:left="720" w:hanging="360"/>
      </w:pPr>
      <w:rPr>
        <w:rFonts w:ascii="Wingdings" w:hAnsi="Wingdings" w:hint="default"/>
      </w:rPr>
    </w:lvl>
    <w:lvl w:ilvl="1" w:tplc="8EE4305C" w:tentative="1">
      <w:start w:val="1"/>
      <w:numFmt w:val="bullet"/>
      <w:lvlText w:val=""/>
      <w:lvlJc w:val="left"/>
      <w:pPr>
        <w:tabs>
          <w:tab w:val="num" w:pos="1440"/>
        </w:tabs>
        <w:ind w:left="1440" w:hanging="360"/>
      </w:pPr>
      <w:rPr>
        <w:rFonts w:ascii="Wingdings" w:hAnsi="Wingdings" w:hint="default"/>
      </w:rPr>
    </w:lvl>
    <w:lvl w:ilvl="2" w:tplc="854ADDC6" w:tentative="1">
      <w:start w:val="1"/>
      <w:numFmt w:val="bullet"/>
      <w:lvlText w:val=""/>
      <w:lvlJc w:val="left"/>
      <w:pPr>
        <w:tabs>
          <w:tab w:val="num" w:pos="2160"/>
        </w:tabs>
        <w:ind w:left="2160" w:hanging="360"/>
      </w:pPr>
      <w:rPr>
        <w:rFonts w:ascii="Wingdings" w:hAnsi="Wingdings" w:hint="default"/>
      </w:rPr>
    </w:lvl>
    <w:lvl w:ilvl="3" w:tplc="ABE629A4" w:tentative="1">
      <w:start w:val="1"/>
      <w:numFmt w:val="bullet"/>
      <w:lvlText w:val=""/>
      <w:lvlJc w:val="left"/>
      <w:pPr>
        <w:tabs>
          <w:tab w:val="num" w:pos="2880"/>
        </w:tabs>
        <w:ind w:left="2880" w:hanging="360"/>
      </w:pPr>
      <w:rPr>
        <w:rFonts w:ascii="Wingdings" w:hAnsi="Wingdings" w:hint="default"/>
      </w:rPr>
    </w:lvl>
    <w:lvl w:ilvl="4" w:tplc="0352DCE4" w:tentative="1">
      <w:start w:val="1"/>
      <w:numFmt w:val="bullet"/>
      <w:lvlText w:val=""/>
      <w:lvlJc w:val="left"/>
      <w:pPr>
        <w:tabs>
          <w:tab w:val="num" w:pos="3600"/>
        </w:tabs>
        <w:ind w:left="3600" w:hanging="360"/>
      </w:pPr>
      <w:rPr>
        <w:rFonts w:ascii="Wingdings" w:hAnsi="Wingdings" w:hint="default"/>
      </w:rPr>
    </w:lvl>
    <w:lvl w:ilvl="5" w:tplc="AB4637FC" w:tentative="1">
      <w:start w:val="1"/>
      <w:numFmt w:val="bullet"/>
      <w:lvlText w:val=""/>
      <w:lvlJc w:val="left"/>
      <w:pPr>
        <w:tabs>
          <w:tab w:val="num" w:pos="4320"/>
        </w:tabs>
        <w:ind w:left="4320" w:hanging="360"/>
      </w:pPr>
      <w:rPr>
        <w:rFonts w:ascii="Wingdings" w:hAnsi="Wingdings" w:hint="default"/>
      </w:rPr>
    </w:lvl>
    <w:lvl w:ilvl="6" w:tplc="2512A63A" w:tentative="1">
      <w:start w:val="1"/>
      <w:numFmt w:val="bullet"/>
      <w:lvlText w:val=""/>
      <w:lvlJc w:val="left"/>
      <w:pPr>
        <w:tabs>
          <w:tab w:val="num" w:pos="5040"/>
        </w:tabs>
        <w:ind w:left="5040" w:hanging="360"/>
      </w:pPr>
      <w:rPr>
        <w:rFonts w:ascii="Wingdings" w:hAnsi="Wingdings" w:hint="default"/>
      </w:rPr>
    </w:lvl>
    <w:lvl w:ilvl="7" w:tplc="856AACC8" w:tentative="1">
      <w:start w:val="1"/>
      <w:numFmt w:val="bullet"/>
      <w:lvlText w:val=""/>
      <w:lvlJc w:val="left"/>
      <w:pPr>
        <w:tabs>
          <w:tab w:val="num" w:pos="5760"/>
        </w:tabs>
        <w:ind w:left="5760" w:hanging="360"/>
      </w:pPr>
      <w:rPr>
        <w:rFonts w:ascii="Wingdings" w:hAnsi="Wingdings" w:hint="default"/>
      </w:rPr>
    </w:lvl>
    <w:lvl w:ilvl="8" w:tplc="F9AE2F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03E5D"/>
    <w:multiLevelType w:val="hybridMultilevel"/>
    <w:tmpl w:val="8654AE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B9347F4"/>
    <w:multiLevelType w:val="singleLevel"/>
    <w:tmpl w:val="D68EA258"/>
    <w:lvl w:ilvl="0">
      <w:start w:val="1"/>
      <w:numFmt w:val="lowerLetter"/>
      <w:lvlText w:val="(%1)"/>
      <w:lvlJc w:val="left"/>
      <w:pPr>
        <w:tabs>
          <w:tab w:val="num" w:pos="360"/>
        </w:tabs>
        <w:ind w:left="360" w:hanging="360"/>
      </w:pPr>
    </w:lvl>
  </w:abstractNum>
  <w:abstractNum w:abstractNumId="18" w15:restartNumberingAfterBreak="0">
    <w:nsid w:val="40042C8D"/>
    <w:multiLevelType w:val="hybridMultilevel"/>
    <w:tmpl w:val="BFF6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80308"/>
    <w:multiLevelType w:val="hybridMultilevel"/>
    <w:tmpl w:val="E78C9C32"/>
    <w:lvl w:ilvl="0" w:tplc="A588BAF0">
      <w:start w:val="1"/>
      <w:numFmt w:val="bullet"/>
      <w:lvlText w:val=""/>
      <w:lvlJc w:val="left"/>
      <w:pPr>
        <w:tabs>
          <w:tab w:val="num" w:pos="720"/>
        </w:tabs>
        <w:ind w:left="720" w:hanging="360"/>
      </w:pPr>
      <w:rPr>
        <w:rFonts w:ascii="Wingdings" w:hAnsi="Wingdings" w:hint="default"/>
      </w:rPr>
    </w:lvl>
    <w:lvl w:ilvl="1" w:tplc="10248782">
      <w:start w:val="542"/>
      <w:numFmt w:val="bullet"/>
      <w:lvlText w:val=""/>
      <w:lvlJc w:val="left"/>
      <w:pPr>
        <w:tabs>
          <w:tab w:val="num" w:pos="1440"/>
        </w:tabs>
        <w:ind w:left="1440" w:hanging="360"/>
      </w:pPr>
      <w:rPr>
        <w:rFonts w:ascii="Wingdings 2" w:hAnsi="Wingdings 2" w:hint="default"/>
      </w:rPr>
    </w:lvl>
    <w:lvl w:ilvl="2" w:tplc="EE305CAA" w:tentative="1">
      <w:start w:val="1"/>
      <w:numFmt w:val="bullet"/>
      <w:lvlText w:val=""/>
      <w:lvlJc w:val="left"/>
      <w:pPr>
        <w:tabs>
          <w:tab w:val="num" w:pos="2160"/>
        </w:tabs>
        <w:ind w:left="2160" w:hanging="360"/>
      </w:pPr>
      <w:rPr>
        <w:rFonts w:ascii="Wingdings" w:hAnsi="Wingdings" w:hint="default"/>
      </w:rPr>
    </w:lvl>
    <w:lvl w:ilvl="3" w:tplc="77FEA938" w:tentative="1">
      <w:start w:val="1"/>
      <w:numFmt w:val="bullet"/>
      <w:lvlText w:val=""/>
      <w:lvlJc w:val="left"/>
      <w:pPr>
        <w:tabs>
          <w:tab w:val="num" w:pos="2880"/>
        </w:tabs>
        <w:ind w:left="2880" w:hanging="360"/>
      </w:pPr>
      <w:rPr>
        <w:rFonts w:ascii="Wingdings" w:hAnsi="Wingdings" w:hint="default"/>
      </w:rPr>
    </w:lvl>
    <w:lvl w:ilvl="4" w:tplc="76A4CC86" w:tentative="1">
      <w:start w:val="1"/>
      <w:numFmt w:val="bullet"/>
      <w:lvlText w:val=""/>
      <w:lvlJc w:val="left"/>
      <w:pPr>
        <w:tabs>
          <w:tab w:val="num" w:pos="3600"/>
        </w:tabs>
        <w:ind w:left="3600" w:hanging="360"/>
      </w:pPr>
      <w:rPr>
        <w:rFonts w:ascii="Wingdings" w:hAnsi="Wingdings" w:hint="default"/>
      </w:rPr>
    </w:lvl>
    <w:lvl w:ilvl="5" w:tplc="DBA6F718" w:tentative="1">
      <w:start w:val="1"/>
      <w:numFmt w:val="bullet"/>
      <w:lvlText w:val=""/>
      <w:lvlJc w:val="left"/>
      <w:pPr>
        <w:tabs>
          <w:tab w:val="num" w:pos="4320"/>
        </w:tabs>
        <w:ind w:left="4320" w:hanging="360"/>
      </w:pPr>
      <w:rPr>
        <w:rFonts w:ascii="Wingdings" w:hAnsi="Wingdings" w:hint="default"/>
      </w:rPr>
    </w:lvl>
    <w:lvl w:ilvl="6" w:tplc="056EA5A2" w:tentative="1">
      <w:start w:val="1"/>
      <w:numFmt w:val="bullet"/>
      <w:lvlText w:val=""/>
      <w:lvlJc w:val="left"/>
      <w:pPr>
        <w:tabs>
          <w:tab w:val="num" w:pos="5040"/>
        </w:tabs>
        <w:ind w:left="5040" w:hanging="360"/>
      </w:pPr>
      <w:rPr>
        <w:rFonts w:ascii="Wingdings" w:hAnsi="Wingdings" w:hint="default"/>
      </w:rPr>
    </w:lvl>
    <w:lvl w:ilvl="7" w:tplc="EB92D6A0" w:tentative="1">
      <w:start w:val="1"/>
      <w:numFmt w:val="bullet"/>
      <w:lvlText w:val=""/>
      <w:lvlJc w:val="left"/>
      <w:pPr>
        <w:tabs>
          <w:tab w:val="num" w:pos="5760"/>
        </w:tabs>
        <w:ind w:left="5760" w:hanging="360"/>
      </w:pPr>
      <w:rPr>
        <w:rFonts w:ascii="Wingdings" w:hAnsi="Wingdings" w:hint="default"/>
      </w:rPr>
    </w:lvl>
    <w:lvl w:ilvl="8" w:tplc="31A01E2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AC441C"/>
    <w:multiLevelType w:val="hybridMultilevel"/>
    <w:tmpl w:val="5C16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17DCD"/>
    <w:multiLevelType w:val="hybridMultilevel"/>
    <w:tmpl w:val="0744FF5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2" w15:restartNumberingAfterBreak="0">
    <w:nsid w:val="6D43782A"/>
    <w:multiLevelType w:val="hybridMultilevel"/>
    <w:tmpl w:val="81C0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270D30"/>
    <w:multiLevelType w:val="hybridMultilevel"/>
    <w:tmpl w:val="0600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948CC"/>
    <w:multiLevelType w:val="singleLevel"/>
    <w:tmpl w:val="D68EA258"/>
    <w:lvl w:ilvl="0">
      <w:start w:val="1"/>
      <w:numFmt w:val="lowerLetter"/>
      <w:lvlText w:val="(%1)"/>
      <w:lvlJc w:val="left"/>
      <w:pPr>
        <w:tabs>
          <w:tab w:val="num" w:pos="360"/>
        </w:tabs>
        <w:ind w:left="360" w:hanging="360"/>
      </w:pPr>
    </w:lvl>
  </w:abstractNum>
  <w:num w:numId="1" w16cid:durableId="1252472007">
    <w:abstractNumId w:val="24"/>
    <w:lvlOverride w:ilvl="0">
      <w:startOverride w:val="1"/>
    </w:lvlOverride>
  </w:num>
  <w:num w:numId="2" w16cid:durableId="986933740">
    <w:abstractNumId w:val="17"/>
    <w:lvlOverride w:ilvl="0">
      <w:startOverride w:val="1"/>
    </w:lvlOverride>
  </w:num>
  <w:num w:numId="3" w16cid:durableId="1615359544">
    <w:abstractNumId w:val="12"/>
    <w:lvlOverride w:ilvl="0">
      <w:startOverride w:val="1"/>
    </w:lvlOverride>
  </w:num>
  <w:num w:numId="4" w16cid:durableId="1510826976">
    <w:abstractNumId w:val="10"/>
  </w:num>
  <w:num w:numId="5" w16cid:durableId="1357344058">
    <w:abstractNumId w:val="20"/>
  </w:num>
  <w:num w:numId="6" w16cid:durableId="1981835983">
    <w:abstractNumId w:val="11"/>
  </w:num>
  <w:num w:numId="7" w16cid:durableId="60300519">
    <w:abstractNumId w:val="16"/>
  </w:num>
  <w:num w:numId="8" w16cid:durableId="270091869">
    <w:abstractNumId w:val="21"/>
  </w:num>
  <w:num w:numId="9" w16cid:durableId="406539608">
    <w:abstractNumId w:val="14"/>
  </w:num>
  <w:num w:numId="10" w16cid:durableId="825829221">
    <w:abstractNumId w:val="23"/>
  </w:num>
  <w:num w:numId="11" w16cid:durableId="80100913">
    <w:abstractNumId w:val="18"/>
  </w:num>
  <w:num w:numId="12" w16cid:durableId="11229951">
    <w:abstractNumId w:val="22"/>
  </w:num>
  <w:num w:numId="13" w16cid:durableId="1400245430">
    <w:abstractNumId w:val="13"/>
  </w:num>
  <w:num w:numId="14" w16cid:durableId="1967655505">
    <w:abstractNumId w:val="19"/>
  </w:num>
  <w:num w:numId="15" w16cid:durableId="49616094">
    <w:abstractNumId w:val="15"/>
  </w:num>
  <w:num w:numId="16" w16cid:durableId="1647589912">
    <w:abstractNumId w:val="9"/>
  </w:num>
  <w:num w:numId="17" w16cid:durableId="712003648">
    <w:abstractNumId w:val="7"/>
  </w:num>
  <w:num w:numId="18" w16cid:durableId="1491671816">
    <w:abstractNumId w:val="6"/>
  </w:num>
  <w:num w:numId="19" w16cid:durableId="1942908364">
    <w:abstractNumId w:val="5"/>
  </w:num>
  <w:num w:numId="20" w16cid:durableId="645013619">
    <w:abstractNumId w:val="4"/>
  </w:num>
  <w:num w:numId="21" w16cid:durableId="305084013">
    <w:abstractNumId w:val="8"/>
  </w:num>
  <w:num w:numId="22" w16cid:durableId="702637515">
    <w:abstractNumId w:val="3"/>
  </w:num>
  <w:num w:numId="23" w16cid:durableId="418136507">
    <w:abstractNumId w:val="2"/>
  </w:num>
  <w:num w:numId="24" w16cid:durableId="700130132">
    <w:abstractNumId w:val="1"/>
  </w:num>
  <w:num w:numId="25" w16cid:durableId="2066947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13"/>
    <w:rsid w:val="000250F6"/>
    <w:rsid w:val="000265E0"/>
    <w:rsid w:val="00072FA8"/>
    <w:rsid w:val="00095505"/>
    <w:rsid w:val="000A1A51"/>
    <w:rsid w:val="000B7327"/>
    <w:rsid w:val="000C2111"/>
    <w:rsid w:val="000E07D6"/>
    <w:rsid w:val="000E3BBB"/>
    <w:rsid w:val="000E6152"/>
    <w:rsid w:val="00116986"/>
    <w:rsid w:val="001222C0"/>
    <w:rsid w:val="00123863"/>
    <w:rsid w:val="001242FD"/>
    <w:rsid w:val="0013311D"/>
    <w:rsid w:val="00135E4D"/>
    <w:rsid w:val="00135ED5"/>
    <w:rsid w:val="00157BFF"/>
    <w:rsid w:val="00171384"/>
    <w:rsid w:val="00173B0D"/>
    <w:rsid w:val="00180A9C"/>
    <w:rsid w:val="001832A6"/>
    <w:rsid w:val="0019370C"/>
    <w:rsid w:val="00197339"/>
    <w:rsid w:val="001A5644"/>
    <w:rsid w:val="001A7CF8"/>
    <w:rsid w:val="001B1DF9"/>
    <w:rsid w:val="001D5608"/>
    <w:rsid w:val="001E629C"/>
    <w:rsid w:val="002002A6"/>
    <w:rsid w:val="00200ABC"/>
    <w:rsid w:val="00203372"/>
    <w:rsid w:val="00207443"/>
    <w:rsid w:val="00211966"/>
    <w:rsid w:val="00220F47"/>
    <w:rsid w:val="002223EE"/>
    <w:rsid w:val="0022366E"/>
    <w:rsid w:val="00230CE1"/>
    <w:rsid w:val="00235F84"/>
    <w:rsid w:val="002528CD"/>
    <w:rsid w:val="00253B97"/>
    <w:rsid w:val="00256A4E"/>
    <w:rsid w:val="00257C15"/>
    <w:rsid w:val="00260C01"/>
    <w:rsid w:val="00287B0A"/>
    <w:rsid w:val="002A0323"/>
    <w:rsid w:val="002D1FD8"/>
    <w:rsid w:val="0032510B"/>
    <w:rsid w:val="0033210B"/>
    <w:rsid w:val="00332ED7"/>
    <w:rsid w:val="0034584A"/>
    <w:rsid w:val="0034658B"/>
    <w:rsid w:val="0035426C"/>
    <w:rsid w:val="00355A01"/>
    <w:rsid w:val="00373E08"/>
    <w:rsid w:val="003752A0"/>
    <w:rsid w:val="00375D9E"/>
    <w:rsid w:val="00375F0F"/>
    <w:rsid w:val="003910E8"/>
    <w:rsid w:val="003A4F06"/>
    <w:rsid w:val="003B21C7"/>
    <w:rsid w:val="003B764D"/>
    <w:rsid w:val="003C1EDC"/>
    <w:rsid w:val="003C6747"/>
    <w:rsid w:val="003D21EA"/>
    <w:rsid w:val="003D262E"/>
    <w:rsid w:val="003D2F6B"/>
    <w:rsid w:val="003E05FB"/>
    <w:rsid w:val="003E58E5"/>
    <w:rsid w:val="003F4EE8"/>
    <w:rsid w:val="004070BA"/>
    <w:rsid w:val="00423E96"/>
    <w:rsid w:val="004308B6"/>
    <w:rsid w:val="00447F56"/>
    <w:rsid w:val="00461DDB"/>
    <w:rsid w:val="00464BCE"/>
    <w:rsid w:val="0047208F"/>
    <w:rsid w:val="00473E6C"/>
    <w:rsid w:val="0047429A"/>
    <w:rsid w:val="00481857"/>
    <w:rsid w:val="004C01B6"/>
    <w:rsid w:val="004D2875"/>
    <w:rsid w:val="004D5E7F"/>
    <w:rsid w:val="004E021F"/>
    <w:rsid w:val="004E17EB"/>
    <w:rsid w:val="004F1432"/>
    <w:rsid w:val="004F1603"/>
    <w:rsid w:val="004F249A"/>
    <w:rsid w:val="004F396D"/>
    <w:rsid w:val="004F3C3E"/>
    <w:rsid w:val="004F6EE8"/>
    <w:rsid w:val="00500BC2"/>
    <w:rsid w:val="00501F8B"/>
    <w:rsid w:val="0051438C"/>
    <w:rsid w:val="00514F45"/>
    <w:rsid w:val="00520DF0"/>
    <w:rsid w:val="00521CBA"/>
    <w:rsid w:val="00524CB5"/>
    <w:rsid w:val="005313BB"/>
    <w:rsid w:val="00531600"/>
    <w:rsid w:val="005348CA"/>
    <w:rsid w:val="00535DC5"/>
    <w:rsid w:val="005374BE"/>
    <w:rsid w:val="00540B43"/>
    <w:rsid w:val="0056045F"/>
    <w:rsid w:val="00572A79"/>
    <w:rsid w:val="00574D6A"/>
    <w:rsid w:val="00583B52"/>
    <w:rsid w:val="0058434C"/>
    <w:rsid w:val="0059464A"/>
    <w:rsid w:val="005973D5"/>
    <w:rsid w:val="005979C3"/>
    <w:rsid w:val="005A0F19"/>
    <w:rsid w:val="005A2FD9"/>
    <w:rsid w:val="005A7A2C"/>
    <w:rsid w:val="005B18F5"/>
    <w:rsid w:val="005B21D6"/>
    <w:rsid w:val="005C1123"/>
    <w:rsid w:val="005C72B1"/>
    <w:rsid w:val="005D203C"/>
    <w:rsid w:val="005E3A80"/>
    <w:rsid w:val="005E3CEE"/>
    <w:rsid w:val="005F2963"/>
    <w:rsid w:val="005F4588"/>
    <w:rsid w:val="005F5D21"/>
    <w:rsid w:val="00637722"/>
    <w:rsid w:val="0064270E"/>
    <w:rsid w:val="006710F0"/>
    <w:rsid w:val="0067385C"/>
    <w:rsid w:val="00680DAE"/>
    <w:rsid w:val="0068124C"/>
    <w:rsid w:val="00683BC7"/>
    <w:rsid w:val="00684557"/>
    <w:rsid w:val="00685F48"/>
    <w:rsid w:val="006B448A"/>
    <w:rsid w:val="006B7BA1"/>
    <w:rsid w:val="006D52C6"/>
    <w:rsid w:val="006D6BBC"/>
    <w:rsid w:val="006E15C1"/>
    <w:rsid w:val="006E3018"/>
    <w:rsid w:val="006F655A"/>
    <w:rsid w:val="00700113"/>
    <w:rsid w:val="007002CE"/>
    <w:rsid w:val="007022EF"/>
    <w:rsid w:val="0072428D"/>
    <w:rsid w:val="00733E31"/>
    <w:rsid w:val="00735DBF"/>
    <w:rsid w:val="00736F89"/>
    <w:rsid w:val="00743A46"/>
    <w:rsid w:val="007447BD"/>
    <w:rsid w:val="0075306F"/>
    <w:rsid w:val="00776192"/>
    <w:rsid w:val="007835CE"/>
    <w:rsid w:val="007903B4"/>
    <w:rsid w:val="00793D2C"/>
    <w:rsid w:val="00794518"/>
    <w:rsid w:val="00794C28"/>
    <w:rsid w:val="007B2044"/>
    <w:rsid w:val="007B30B1"/>
    <w:rsid w:val="007B782D"/>
    <w:rsid w:val="007C272D"/>
    <w:rsid w:val="007C2F57"/>
    <w:rsid w:val="007C6AD0"/>
    <w:rsid w:val="007D349E"/>
    <w:rsid w:val="007D3A38"/>
    <w:rsid w:val="007F3A2E"/>
    <w:rsid w:val="007F6AB0"/>
    <w:rsid w:val="00802CC3"/>
    <w:rsid w:val="0081059F"/>
    <w:rsid w:val="008370C2"/>
    <w:rsid w:val="00844ECA"/>
    <w:rsid w:val="00850411"/>
    <w:rsid w:val="00850D88"/>
    <w:rsid w:val="00856278"/>
    <w:rsid w:val="0086205E"/>
    <w:rsid w:val="00882E05"/>
    <w:rsid w:val="008839C1"/>
    <w:rsid w:val="00886158"/>
    <w:rsid w:val="008A4BD2"/>
    <w:rsid w:val="008A587A"/>
    <w:rsid w:val="008B3263"/>
    <w:rsid w:val="008B449C"/>
    <w:rsid w:val="008C3257"/>
    <w:rsid w:val="008E5A90"/>
    <w:rsid w:val="008E72D1"/>
    <w:rsid w:val="009054F0"/>
    <w:rsid w:val="00922E55"/>
    <w:rsid w:val="0092408B"/>
    <w:rsid w:val="0093006C"/>
    <w:rsid w:val="00936336"/>
    <w:rsid w:val="00955072"/>
    <w:rsid w:val="00960C89"/>
    <w:rsid w:val="009643E7"/>
    <w:rsid w:val="0099190F"/>
    <w:rsid w:val="00996432"/>
    <w:rsid w:val="009A283C"/>
    <w:rsid w:val="009A6A62"/>
    <w:rsid w:val="009C13B3"/>
    <w:rsid w:val="009C5B3D"/>
    <w:rsid w:val="009D056E"/>
    <w:rsid w:val="009F0EA1"/>
    <w:rsid w:val="00A10FE7"/>
    <w:rsid w:val="00A12A82"/>
    <w:rsid w:val="00A1436C"/>
    <w:rsid w:val="00A16E5A"/>
    <w:rsid w:val="00A2458B"/>
    <w:rsid w:val="00A317F9"/>
    <w:rsid w:val="00A46E9B"/>
    <w:rsid w:val="00A56984"/>
    <w:rsid w:val="00A578CB"/>
    <w:rsid w:val="00A73666"/>
    <w:rsid w:val="00A77E29"/>
    <w:rsid w:val="00A8148D"/>
    <w:rsid w:val="00A831D5"/>
    <w:rsid w:val="00A94CF3"/>
    <w:rsid w:val="00A96866"/>
    <w:rsid w:val="00AB7704"/>
    <w:rsid w:val="00AC27BE"/>
    <w:rsid w:val="00AC4AAD"/>
    <w:rsid w:val="00AC4B43"/>
    <w:rsid w:val="00AC4F09"/>
    <w:rsid w:val="00AE09E4"/>
    <w:rsid w:val="00B0269E"/>
    <w:rsid w:val="00B03E15"/>
    <w:rsid w:val="00B05FA9"/>
    <w:rsid w:val="00B063C1"/>
    <w:rsid w:val="00B0751F"/>
    <w:rsid w:val="00B138DE"/>
    <w:rsid w:val="00B21BEE"/>
    <w:rsid w:val="00B22BCB"/>
    <w:rsid w:val="00B27B19"/>
    <w:rsid w:val="00B55352"/>
    <w:rsid w:val="00B67311"/>
    <w:rsid w:val="00B74ECC"/>
    <w:rsid w:val="00B9568E"/>
    <w:rsid w:val="00BA2BE6"/>
    <w:rsid w:val="00BA2D7D"/>
    <w:rsid w:val="00BC126F"/>
    <w:rsid w:val="00BC3C67"/>
    <w:rsid w:val="00BC7676"/>
    <w:rsid w:val="00BD1535"/>
    <w:rsid w:val="00BF2D2A"/>
    <w:rsid w:val="00BF6D71"/>
    <w:rsid w:val="00C05666"/>
    <w:rsid w:val="00C11C7C"/>
    <w:rsid w:val="00C15DD6"/>
    <w:rsid w:val="00C25162"/>
    <w:rsid w:val="00C3035A"/>
    <w:rsid w:val="00C60D5C"/>
    <w:rsid w:val="00C76B3E"/>
    <w:rsid w:val="00C8768A"/>
    <w:rsid w:val="00C87EB5"/>
    <w:rsid w:val="00CA6B1A"/>
    <w:rsid w:val="00CD2B2A"/>
    <w:rsid w:val="00CE2DDE"/>
    <w:rsid w:val="00CE3F40"/>
    <w:rsid w:val="00D05DFE"/>
    <w:rsid w:val="00D21A2D"/>
    <w:rsid w:val="00D22080"/>
    <w:rsid w:val="00D74955"/>
    <w:rsid w:val="00D823D8"/>
    <w:rsid w:val="00D85C4C"/>
    <w:rsid w:val="00D8700A"/>
    <w:rsid w:val="00DB43D4"/>
    <w:rsid w:val="00DC0342"/>
    <w:rsid w:val="00DD08E0"/>
    <w:rsid w:val="00DD17EE"/>
    <w:rsid w:val="00DD5495"/>
    <w:rsid w:val="00DE0346"/>
    <w:rsid w:val="00DE20DB"/>
    <w:rsid w:val="00DE39FA"/>
    <w:rsid w:val="00E10DED"/>
    <w:rsid w:val="00E15C91"/>
    <w:rsid w:val="00E5262E"/>
    <w:rsid w:val="00E53A52"/>
    <w:rsid w:val="00E60ED2"/>
    <w:rsid w:val="00E64D15"/>
    <w:rsid w:val="00E67499"/>
    <w:rsid w:val="00E72781"/>
    <w:rsid w:val="00E95631"/>
    <w:rsid w:val="00EA4653"/>
    <w:rsid w:val="00EA5146"/>
    <w:rsid w:val="00EB225F"/>
    <w:rsid w:val="00EB319B"/>
    <w:rsid w:val="00ED5486"/>
    <w:rsid w:val="00ED7093"/>
    <w:rsid w:val="00EE4B08"/>
    <w:rsid w:val="00EF31B5"/>
    <w:rsid w:val="00EF3FAE"/>
    <w:rsid w:val="00EF4E28"/>
    <w:rsid w:val="00EF5061"/>
    <w:rsid w:val="00F057BF"/>
    <w:rsid w:val="00F065EC"/>
    <w:rsid w:val="00F1223C"/>
    <w:rsid w:val="00F126BD"/>
    <w:rsid w:val="00F17FB2"/>
    <w:rsid w:val="00F25859"/>
    <w:rsid w:val="00F57118"/>
    <w:rsid w:val="00F72DF5"/>
    <w:rsid w:val="00F75CB8"/>
    <w:rsid w:val="00F7744B"/>
    <w:rsid w:val="00F80C1B"/>
    <w:rsid w:val="00F81874"/>
    <w:rsid w:val="00F83DD4"/>
    <w:rsid w:val="00F901E7"/>
    <w:rsid w:val="00F93A74"/>
    <w:rsid w:val="00FA2644"/>
    <w:rsid w:val="00FA7F68"/>
    <w:rsid w:val="00FB6526"/>
    <w:rsid w:val="00FC00F1"/>
    <w:rsid w:val="00FE2375"/>
    <w:rsid w:val="00FE2E97"/>
    <w:rsid w:val="00FE5F3B"/>
    <w:rsid w:val="00FE63BF"/>
    <w:rsid w:val="00FF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shapedefaults>
    <o:shapelayout v:ext="edit">
      <o:idmap v:ext="edit" data="2"/>
    </o:shapelayout>
  </w:shapeDefaults>
  <w:decimalSymbol w:val="."/>
  <w:listSeparator w:val=","/>
  <w14:docId w14:val="0A9934F7"/>
  <w15:docId w15:val="{64078364-F75D-4FF2-9301-B10051E3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6F"/>
    <w:pPr>
      <w:spacing w:after="200" w:line="276" w:lineRule="auto"/>
    </w:pPr>
    <w:rPr>
      <w:rFonts w:ascii="Times New Roman" w:hAnsi="Times New Roman"/>
      <w:sz w:val="22"/>
      <w:szCs w:val="22"/>
    </w:rPr>
  </w:style>
  <w:style w:type="paragraph" w:styleId="Heading3">
    <w:name w:val="heading 3"/>
    <w:basedOn w:val="Normal"/>
    <w:link w:val="Heading3Char"/>
    <w:uiPriority w:val="9"/>
    <w:semiHidden/>
    <w:qFormat/>
    <w:rsid w:val="003A4F06"/>
    <w:pPr>
      <w:spacing w:before="100" w:beforeAutospacing="1" w:after="100" w:afterAutospacing="1" w:line="240" w:lineRule="auto"/>
      <w:outlineLvl w:val="2"/>
    </w:pPr>
    <w:rPr>
      <w:rFonts w:eastAsia="Times New Roman"/>
      <w:b/>
      <w:bCs/>
      <w:sz w:val="27"/>
      <w:szCs w:val="27"/>
    </w:rPr>
  </w:style>
  <w:style w:type="paragraph" w:styleId="Heading7">
    <w:name w:val="heading 7"/>
    <w:basedOn w:val="Normal"/>
    <w:next w:val="Normal"/>
    <w:semiHidden/>
    <w:rsid w:val="006710F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1436C"/>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1436C"/>
    <w:rPr>
      <w:rFonts w:ascii="Tahoma" w:hAnsi="Tahoma" w:cs="Tahoma"/>
      <w:sz w:val="16"/>
      <w:szCs w:val="16"/>
    </w:rPr>
  </w:style>
  <w:style w:type="character" w:styleId="Emphasis">
    <w:name w:val="Emphasis"/>
    <w:uiPriority w:val="20"/>
    <w:semiHidden/>
    <w:qFormat/>
    <w:rsid w:val="00B0269E"/>
    <w:rPr>
      <w:i/>
      <w:iCs/>
    </w:rPr>
  </w:style>
  <w:style w:type="paragraph" w:styleId="NormalWeb">
    <w:name w:val="Normal (Web)"/>
    <w:basedOn w:val="Normal"/>
    <w:uiPriority w:val="99"/>
    <w:unhideWhenUsed/>
    <w:rsid w:val="00AC27BE"/>
    <w:pPr>
      <w:spacing w:before="100" w:beforeAutospacing="1" w:after="100" w:afterAutospacing="1" w:line="240" w:lineRule="auto"/>
    </w:pPr>
    <w:rPr>
      <w:rFonts w:ascii="Verdana" w:eastAsia="Times New Roman" w:hAnsi="Verdana"/>
      <w:sz w:val="20"/>
      <w:szCs w:val="20"/>
    </w:rPr>
  </w:style>
  <w:style w:type="paragraph" w:styleId="Header">
    <w:name w:val="header"/>
    <w:basedOn w:val="Normal"/>
    <w:link w:val="HeaderChar"/>
    <w:uiPriority w:val="99"/>
    <w:semiHidden/>
    <w:unhideWhenUsed/>
    <w:rsid w:val="00FE5F3B"/>
    <w:pPr>
      <w:tabs>
        <w:tab w:val="center" w:pos="4680"/>
        <w:tab w:val="right" w:pos="9360"/>
      </w:tabs>
    </w:pPr>
  </w:style>
  <w:style w:type="character" w:customStyle="1" w:styleId="HeaderChar">
    <w:name w:val="Header Char"/>
    <w:link w:val="Header"/>
    <w:uiPriority w:val="99"/>
    <w:semiHidden/>
    <w:rsid w:val="00FE5F3B"/>
    <w:rPr>
      <w:sz w:val="22"/>
      <w:szCs w:val="22"/>
    </w:rPr>
  </w:style>
  <w:style w:type="paragraph" w:styleId="Footer">
    <w:name w:val="footer"/>
    <w:basedOn w:val="Normal"/>
    <w:link w:val="FooterChar"/>
    <w:uiPriority w:val="99"/>
    <w:unhideWhenUsed/>
    <w:rsid w:val="00FE5F3B"/>
    <w:pPr>
      <w:tabs>
        <w:tab w:val="center" w:pos="4680"/>
        <w:tab w:val="right" w:pos="9360"/>
      </w:tabs>
    </w:pPr>
  </w:style>
  <w:style w:type="character" w:customStyle="1" w:styleId="FooterChar">
    <w:name w:val="Footer Char"/>
    <w:link w:val="Footer"/>
    <w:uiPriority w:val="99"/>
    <w:rsid w:val="00FE5F3B"/>
    <w:rPr>
      <w:sz w:val="22"/>
      <w:szCs w:val="22"/>
    </w:rPr>
  </w:style>
  <w:style w:type="character" w:styleId="Hyperlink">
    <w:name w:val="Hyperlink"/>
    <w:uiPriority w:val="99"/>
    <w:unhideWhenUsed/>
    <w:rsid w:val="009643E7"/>
    <w:rPr>
      <w:color w:val="0000FF"/>
      <w:u w:val="single"/>
    </w:rPr>
  </w:style>
  <w:style w:type="paragraph" w:customStyle="1" w:styleId="Normal1">
    <w:name w:val="Normal+1"/>
    <w:basedOn w:val="Normal"/>
    <w:next w:val="Normal"/>
    <w:uiPriority w:val="99"/>
    <w:rsid w:val="00F126BD"/>
    <w:pPr>
      <w:autoSpaceDE w:val="0"/>
      <w:autoSpaceDN w:val="0"/>
      <w:adjustRightInd w:val="0"/>
      <w:spacing w:after="0" w:line="240" w:lineRule="auto"/>
    </w:pPr>
    <w:rPr>
      <w:sz w:val="24"/>
      <w:szCs w:val="24"/>
    </w:rPr>
  </w:style>
  <w:style w:type="paragraph" w:styleId="BalloonText">
    <w:name w:val="Balloon Text"/>
    <w:basedOn w:val="Normal"/>
    <w:link w:val="BalloonTextChar"/>
    <w:uiPriority w:val="99"/>
    <w:semiHidden/>
    <w:unhideWhenUsed/>
    <w:rsid w:val="006377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7722"/>
    <w:rPr>
      <w:rFonts w:ascii="Tahoma" w:hAnsi="Tahoma" w:cs="Tahoma"/>
      <w:sz w:val="16"/>
      <w:szCs w:val="16"/>
    </w:rPr>
  </w:style>
  <w:style w:type="character" w:customStyle="1" w:styleId="Heading3Char">
    <w:name w:val="Heading 3 Char"/>
    <w:link w:val="Heading3"/>
    <w:uiPriority w:val="9"/>
    <w:semiHidden/>
    <w:rsid w:val="0075306F"/>
    <w:rPr>
      <w:rFonts w:ascii="Times New Roman" w:eastAsia="Times New Roman" w:hAnsi="Times New Roman"/>
      <w:b/>
      <w:bCs/>
      <w:sz w:val="27"/>
      <w:szCs w:val="27"/>
    </w:rPr>
  </w:style>
  <w:style w:type="character" w:styleId="Strong">
    <w:name w:val="Strong"/>
    <w:uiPriority w:val="22"/>
    <w:semiHidden/>
    <w:qFormat/>
    <w:rsid w:val="00A46E9B"/>
    <w:rPr>
      <w:b/>
      <w:bCs/>
    </w:rPr>
  </w:style>
  <w:style w:type="character" w:styleId="CommentReference">
    <w:name w:val="annotation reference"/>
    <w:uiPriority w:val="99"/>
    <w:semiHidden/>
    <w:unhideWhenUsed/>
    <w:rsid w:val="00E53A52"/>
    <w:rPr>
      <w:sz w:val="16"/>
      <w:szCs w:val="16"/>
    </w:rPr>
  </w:style>
  <w:style w:type="paragraph" w:styleId="CommentText">
    <w:name w:val="annotation text"/>
    <w:basedOn w:val="Normal"/>
    <w:link w:val="CommentTextChar"/>
    <w:uiPriority w:val="99"/>
    <w:semiHidden/>
    <w:unhideWhenUsed/>
    <w:rsid w:val="00E53A52"/>
    <w:rPr>
      <w:sz w:val="20"/>
      <w:szCs w:val="20"/>
    </w:rPr>
  </w:style>
  <w:style w:type="character" w:customStyle="1" w:styleId="CommentTextChar">
    <w:name w:val="Comment Text Char"/>
    <w:basedOn w:val="DefaultParagraphFont"/>
    <w:link w:val="CommentText"/>
    <w:uiPriority w:val="99"/>
    <w:semiHidden/>
    <w:rsid w:val="00E53A52"/>
  </w:style>
  <w:style w:type="paragraph" w:styleId="CommentSubject">
    <w:name w:val="annotation subject"/>
    <w:basedOn w:val="CommentText"/>
    <w:next w:val="CommentText"/>
    <w:link w:val="CommentSubjectChar"/>
    <w:uiPriority w:val="99"/>
    <w:semiHidden/>
    <w:unhideWhenUsed/>
    <w:rsid w:val="00E53A52"/>
    <w:rPr>
      <w:b/>
      <w:bCs/>
    </w:rPr>
  </w:style>
  <w:style w:type="character" w:customStyle="1" w:styleId="CommentSubjectChar">
    <w:name w:val="Comment Subject Char"/>
    <w:link w:val="CommentSubject"/>
    <w:uiPriority w:val="99"/>
    <w:semiHidden/>
    <w:rsid w:val="00E53A52"/>
    <w:rPr>
      <w:b/>
      <w:bCs/>
    </w:rPr>
  </w:style>
  <w:style w:type="paragraph" w:styleId="Revision">
    <w:name w:val="Revision"/>
    <w:hidden/>
    <w:uiPriority w:val="99"/>
    <w:semiHidden/>
    <w:rsid w:val="00E53A52"/>
    <w:rPr>
      <w:sz w:val="22"/>
      <w:szCs w:val="22"/>
    </w:rPr>
  </w:style>
  <w:style w:type="paragraph" w:customStyle="1" w:styleId="TitlePaper">
    <w:name w:val="Title Paper"/>
    <w:basedOn w:val="Normal"/>
    <w:uiPriority w:val="1"/>
    <w:qFormat/>
    <w:rsid w:val="009A6A62"/>
    <w:pPr>
      <w:spacing w:after="0" w:line="240" w:lineRule="auto"/>
      <w:jc w:val="center"/>
    </w:pPr>
    <w:rPr>
      <w:b/>
      <w:sz w:val="28"/>
      <w:szCs w:val="28"/>
    </w:rPr>
  </w:style>
  <w:style w:type="paragraph" w:customStyle="1" w:styleId="Author">
    <w:name w:val="Author"/>
    <w:basedOn w:val="Normal"/>
    <w:uiPriority w:val="2"/>
    <w:qFormat/>
    <w:rsid w:val="009A6A62"/>
    <w:pPr>
      <w:spacing w:after="0" w:line="240" w:lineRule="auto"/>
      <w:jc w:val="center"/>
    </w:pPr>
    <w:rPr>
      <w:b/>
    </w:rPr>
  </w:style>
  <w:style w:type="paragraph" w:customStyle="1" w:styleId="Address">
    <w:name w:val="Address"/>
    <w:basedOn w:val="Normal"/>
    <w:uiPriority w:val="2"/>
    <w:qFormat/>
    <w:rsid w:val="009A6A62"/>
    <w:pPr>
      <w:spacing w:after="0" w:line="240" w:lineRule="auto"/>
      <w:jc w:val="center"/>
    </w:pPr>
    <w:rPr>
      <w:i/>
    </w:rPr>
  </w:style>
  <w:style w:type="paragraph" w:customStyle="1" w:styleId="Abstract">
    <w:name w:val="Abstract"/>
    <w:basedOn w:val="Normal"/>
    <w:uiPriority w:val="4"/>
    <w:qFormat/>
    <w:rsid w:val="00F126BD"/>
    <w:pPr>
      <w:jc w:val="center"/>
    </w:pPr>
    <w:rPr>
      <w:rFonts w:eastAsia="Times New Roman"/>
      <w:b/>
      <w:bCs/>
      <w:sz w:val="24"/>
      <w:szCs w:val="24"/>
    </w:rPr>
  </w:style>
  <w:style w:type="paragraph" w:customStyle="1" w:styleId="Abstractcontent">
    <w:name w:val="Abstract content"/>
    <w:basedOn w:val="Normal"/>
    <w:uiPriority w:val="4"/>
    <w:qFormat/>
    <w:rsid w:val="00F126BD"/>
    <w:pPr>
      <w:spacing w:after="0" w:line="240" w:lineRule="auto"/>
      <w:jc w:val="both"/>
    </w:pPr>
    <w:rPr>
      <w:i/>
    </w:rPr>
  </w:style>
  <w:style w:type="paragraph" w:customStyle="1" w:styleId="Keyword">
    <w:name w:val="Keyword"/>
    <w:basedOn w:val="Normal"/>
    <w:link w:val="KeywordChar"/>
    <w:uiPriority w:val="4"/>
    <w:qFormat/>
    <w:rsid w:val="00F126BD"/>
    <w:pPr>
      <w:tabs>
        <w:tab w:val="left" w:pos="2051"/>
      </w:tabs>
      <w:spacing w:after="0"/>
      <w:jc w:val="both"/>
    </w:pPr>
  </w:style>
  <w:style w:type="character" w:customStyle="1" w:styleId="KeywordChar">
    <w:name w:val="Keyword Char"/>
    <w:basedOn w:val="DefaultParagraphFont"/>
    <w:link w:val="Keyword"/>
    <w:uiPriority w:val="4"/>
    <w:rsid w:val="0075306F"/>
    <w:rPr>
      <w:rFonts w:ascii="Times New Roman" w:hAnsi="Times New Roman"/>
      <w:sz w:val="22"/>
      <w:szCs w:val="22"/>
    </w:rPr>
  </w:style>
  <w:style w:type="paragraph" w:customStyle="1" w:styleId="Headingnumber1">
    <w:name w:val="Heading number 1"/>
    <w:basedOn w:val="Normal"/>
    <w:uiPriority w:val="7"/>
    <w:qFormat/>
    <w:rsid w:val="00F126BD"/>
    <w:pPr>
      <w:spacing w:after="0" w:line="240" w:lineRule="auto"/>
      <w:jc w:val="both"/>
    </w:pPr>
    <w:rPr>
      <w:rFonts w:eastAsia="Times New Roman"/>
      <w:b/>
      <w:sz w:val="24"/>
      <w:szCs w:val="24"/>
    </w:rPr>
  </w:style>
  <w:style w:type="paragraph" w:customStyle="1" w:styleId="ContentText">
    <w:name w:val="Content Text"/>
    <w:basedOn w:val="Normal1"/>
    <w:uiPriority w:val="8"/>
    <w:qFormat/>
    <w:rsid w:val="00F126BD"/>
    <w:pPr>
      <w:ind w:firstLine="720"/>
      <w:jc w:val="both"/>
    </w:pPr>
    <w:rPr>
      <w:sz w:val="22"/>
      <w:szCs w:val="22"/>
    </w:rPr>
  </w:style>
  <w:style w:type="paragraph" w:customStyle="1" w:styleId="Refernces">
    <w:name w:val="Refernces"/>
    <w:basedOn w:val="Normal"/>
    <w:uiPriority w:val="8"/>
    <w:qFormat/>
    <w:rsid w:val="00F126BD"/>
    <w:pPr>
      <w:ind w:left="720" w:hanging="720"/>
      <w:jc w:val="both"/>
    </w:pPr>
    <w:rPr>
      <w:szCs w:val="24"/>
    </w:rPr>
  </w:style>
  <w:style w:type="table" w:styleId="TableGrid">
    <w:name w:val="Table Grid"/>
    <w:basedOn w:val="TableNormal"/>
    <w:uiPriority w:val="59"/>
    <w:rsid w:val="00F12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uiPriority w:val="8"/>
    <w:qFormat/>
    <w:rsid w:val="00F126BD"/>
    <w:pPr>
      <w:autoSpaceDE w:val="0"/>
      <w:autoSpaceDN w:val="0"/>
      <w:adjustRightInd w:val="0"/>
      <w:spacing w:after="0" w:line="240" w:lineRule="auto"/>
      <w:jc w:val="center"/>
    </w:pPr>
    <w:rPr>
      <w:b/>
      <w:color w:val="000000"/>
      <w:sz w:val="24"/>
      <w:szCs w:val="24"/>
    </w:rPr>
  </w:style>
  <w:style w:type="paragraph" w:customStyle="1" w:styleId="Notes">
    <w:name w:val="Notes"/>
    <w:basedOn w:val="Normal"/>
    <w:uiPriority w:val="8"/>
    <w:qFormat/>
    <w:rsid w:val="00F126BD"/>
    <w:pPr>
      <w:autoSpaceDE w:val="0"/>
      <w:autoSpaceDN w:val="0"/>
      <w:adjustRightInd w:val="0"/>
      <w:spacing w:after="0" w:line="240" w:lineRule="auto"/>
    </w:pPr>
    <w:rPr>
      <w:color w:val="000000"/>
      <w:sz w:val="20"/>
      <w:szCs w:val="24"/>
    </w:rPr>
  </w:style>
  <w:style w:type="paragraph" w:customStyle="1" w:styleId="Figurelocation">
    <w:name w:val="Figure location"/>
    <w:basedOn w:val="Normal"/>
    <w:uiPriority w:val="8"/>
    <w:qFormat/>
    <w:rsid w:val="0075306F"/>
    <w:pPr>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5463">
      <w:bodyDiv w:val="1"/>
      <w:marLeft w:val="0"/>
      <w:marRight w:val="0"/>
      <w:marTop w:val="0"/>
      <w:marBottom w:val="0"/>
      <w:divBdr>
        <w:top w:val="none" w:sz="0" w:space="0" w:color="auto"/>
        <w:left w:val="none" w:sz="0" w:space="0" w:color="auto"/>
        <w:bottom w:val="none" w:sz="0" w:space="0" w:color="auto"/>
        <w:right w:val="none" w:sz="0" w:space="0" w:color="auto"/>
      </w:divBdr>
      <w:divsChild>
        <w:div w:id="142091539">
          <w:marLeft w:val="504"/>
          <w:marRight w:val="0"/>
          <w:marTop w:val="140"/>
          <w:marBottom w:val="0"/>
          <w:divBdr>
            <w:top w:val="none" w:sz="0" w:space="0" w:color="auto"/>
            <w:left w:val="none" w:sz="0" w:space="0" w:color="auto"/>
            <w:bottom w:val="none" w:sz="0" w:space="0" w:color="auto"/>
            <w:right w:val="none" w:sz="0" w:space="0" w:color="auto"/>
          </w:divBdr>
        </w:div>
        <w:div w:id="637229145">
          <w:marLeft w:val="504"/>
          <w:marRight w:val="0"/>
          <w:marTop w:val="140"/>
          <w:marBottom w:val="0"/>
          <w:divBdr>
            <w:top w:val="none" w:sz="0" w:space="0" w:color="auto"/>
            <w:left w:val="none" w:sz="0" w:space="0" w:color="auto"/>
            <w:bottom w:val="none" w:sz="0" w:space="0" w:color="auto"/>
            <w:right w:val="none" w:sz="0" w:space="0" w:color="auto"/>
          </w:divBdr>
        </w:div>
        <w:div w:id="713843986">
          <w:marLeft w:val="1008"/>
          <w:marRight w:val="0"/>
          <w:marTop w:val="110"/>
          <w:marBottom w:val="0"/>
          <w:divBdr>
            <w:top w:val="none" w:sz="0" w:space="0" w:color="auto"/>
            <w:left w:val="none" w:sz="0" w:space="0" w:color="auto"/>
            <w:bottom w:val="none" w:sz="0" w:space="0" w:color="auto"/>
            <w:right w:val="none" w:sz="0" w:space="0" w:color="auto"/>
          </w:divBdr>
        </w:div>
        <w:div w:id="1631666502">
          <w:marLeft w:val="1008"/>
          <w:marRight w:val="0"/>
          <w:marTop w:val="110"/>
          <w:marBottom w:val="0"/>
          <w:divBdr>
            <w:top w:val="none" w:sz="0" w:space="0" w:color="auto"/>
            <w:left w:val="none" w:sz="0" w:space="0" w:color="auto"/>
            <w:bottom w:val="none" w:sz="0" w:space="0" w:color="auto"/>
            <w:right w:val="none" w:sz="0" w:space="0" w:color="auto"/>
          </w:divBdr>
        </w:div>
        <w:div w:id="1728794522">
          <w:marLeft w:val="504"/>
          <w:marRight w:val="0"/>
          <w:marTop w:val="140"/>
          <w:marBottom w:val="0"/>
          <w:divBdr>
            <w:top w:val="none" w:sz="0" w:space="0" w:color="auto"/>
            <w:left w:val="none" w:sz="0" w:space="0" w:color="auto"/>
            <w:bottom w:val="none" w:sz="0" w:space="0" w:color="auto"/>
            <w:right w:val="none" w:sz="0" w:space="0" w:color="auto"/>
          </w:divBdr>
        </w:div>
        <w:div w:id="2095860275">
          <w:marLeft w:val="504"/>
          <w:marRight w:val="0"/>
          <w:marTop w:val="140"/>
          <w:marBottom w:val="0"/>
          <w:divBdr>
            <w:top w:val="none" w:sz="0" w:space="0" w:color="auto"/>
            <w:left w:val="none" w:sz="0" w:space="0" w:color="auto"/>
            <w:bottom w:val="none" w:sz="0" w:space="0" w:color="auto"/>
            <w:right w:val="none" w:sz="0" w:space="0" w:color="auto"/>
          </w:divBdr>
        </w:div>
        <w:div w:id="2119638302">
          <w:marLeft w:val="504"/>
          <w:marRight w:val="0"/>
          <w:marTop w:val="140"/>
          <w:marBottom w:val="0"/>
          <w:divBdr>
            <w:top w:val="none" w:sz="0" w:space="0" w:color="auto"/>
            <w:left w:val="none" w:sz="0" w:space="0" w:color="auto"/>
            <w:bottom w:val="none" w:sz="0" w:space="0" w:color="auto"/>
            <w:right w:val="none" w:sz="0" w:space="0" w:color="auto"/>
          </w:divBdr>
        </w:div>
      </w:divsChild>
    </w:div>
    <w:div w:id="240220011">
      <w:bodyDiv w:val="1"/>
      <w:marLeft w:val="0"/>
      <w:marRight w:val="0"/>
      <w:marTop w:val="0"/>
      <w:marBottom w:val="0"/>
      <w:divBdr>
        <w:top w:val="none" w:sz="0" w:space="0" w:color="auto"/>
        <w:left w:val="none" w:sz="0" w:space="0" w:color="auto"/>
        <w:bottom w:val="none" w:sz="0" w:space="0" w:color="auto"/>
        <w:right w:val="none" w:sz="0" w:space="0" w:color="auto"/>
      </w:divBdr>
      <w:divsChild>
        <w:div w:id="1315644889">
          <w:marLeft w:val="0"/>
          <w:marRight w:val="0"/>
          <w:marTop w:val="0"/>
          <w:marBottom w:val="0"/>
          <w:divBdr>
            <w:top w:val="none" w:sz="0" w:space="0" w:color="auto"/>
            <w:left w:val="none" w:sz="0" w:space="0" w:color="auto"/>
            <w:bottom w:val="none" w:sz="0" w:space="0" w:color="auto"/>
            <w:right w:val="none" w:sz="0" w:space="0" w:color="auto"/>
          </w:divBdr>
        </w:div>
      </w:divsChild>
    </w:div>
    <w:div w:id="343944210">
      <w:bodyDiv w:val="1"/>
      <w:marLeft w:val="0"/>
      <w:marRight w:val="0"/>
      <w:marTop w:val="0"/>
      <w:marBottom w:val="0"/>
      <w:divBdr>
        <w:top w:val="none" w:sz="0" w:space="0" w:color="auto"/>
        <w:left w:val="none" w:sz="0" w:space="0" w:color="auto"/>
        <w:bottom w:val="none" w:sz="0" w:space="0" w:color="auto"/>
        <w:right w:val="none" w:sz="0" w:space="0" w:color="auto"/>
      </w:divBdr>
      <w:divsChild>
        <w:div w:id="1685010687">
          <w:marLeft w:val="0"/>
          <w:marRight w:val="0"/>
          <w:marTop w:val="0"/>
          <w:marBottom w:val="0"/>
          <w:divBdr>
            <w:top w:val="none" w:sz="0" w:space="0" w:color="auto"/>
            <w:left w:val="none" w:sz="0" w:space="0" w:color="auto"/>
            <w:bottom w:val="none" w:sz="0" w:space="0" w:color="auto"/>
            <w:right w:val="none" w:sz="0" w:space="0" w:color="auto"/>
          </w:divBdr>
        </w:div>
      </w:divsChild>
    </w:div>
    <w:div w:id="628051632">
      <w:bodyDiv w:val="1"/>
      <w:marLeft w:val="0"/>
      <w:marRight w:val="0"/>
      <w:marTop w:val="0"/>
      <w:marBottom w:val="0"/>
      <w:divBdr>
        <w:top w:val="none" w:sz="0" w:space="0" w:color="auto"/>
        <w:left w:val="none" w:sz="0" w:space="0" w:color="auto"/>
        <w:bottom w:val="none" w:sz="0" w:space="0" w:color="auto"/>
        <w:right w:val="none" w:sz="0" w:space="0" w:color="auto"/>
      </w:divBdr>
    </w:div>
    <w:div w:id="755787253">
      <w:bodyDiv w:val="1"/>
      <w:marLeft w:val="0"/>
      <w:marRight w:val="0"/>
      <w:marTop w:val="0"/>
      <w:marBottom w:val="0"/>
      <w:divBdr>
        <w:top w:val="none" w:sz="0" w:space="0" w:color="auto"/>
        <w:left w:val="none" w:sz="0" w:space="0" w:color="auto"/>
        <w:bottom w:val="none" w:sz="0" w:space="0" w:color="auto"/>
        <w:right w:val="none" w:sz="0" w:space="0" w:color="auto"/>
      </w:divBdr>
      <w:divsChild>
        <w:div w:id="359823875">
          <w:marLeft w:val="504"/>
          <w:marRight w:val="0"/>
          <w:marTop w:val="140"/>
          <w:marBottom w:val="0"/>
          <w:divBdr>
            <w:top w:val="none" w:sz="0" w:space="0" w:color="auto"/>
            <w:left w:val="none" w:sz="0" w:space="0" w:color="auto"/>
            <w:bottom w:val="none" w:sz="0" w:space="0" w:color="auto"/>
            <w:right w:val="none" w:sz="0" w:space="0" w:color="auto"/>
          </w:divBdr>
        </w:div>
        <w:div w:id="386951975">
          <w:marLeft w:val="504"/>
          <w:marRight w:val="0"/>
          <w:marTop w:val="140"/>
          <w:marBottom w:val="0"/>
          <w:divBdr>
            <w:top w:val="none" w:sz="0" w:space="0" w:color="auto"/>
            <w:left w:val="none" w:sz="0" w:space="0" w:color="auto"/>
            <w:bottom w:val="none" w:sz="0" w:space="0" w:color="auto"/>
            <w:right w:val="none" w:sz="0" w:space="0" w:color="auto"/>
          </w:divBdr>
        </w:div>
        <w:div w:id="394860323">
          <w:marLeft w:val="504"/>
          <w:marRight w:val="0"/>
          <w:marTop w:val="140"/>
          <w:marBottom w:val="0"/>
          <w:divBdr>
            <w:top w:val="none" w:sz="0" w:space="0" w:color="auto"/>
            <w:left w:val="none" w:sz="0" w:space="0" w:color="auto"/>
            <w:bottom w:val="none" w:sz="0" w:space="0" w:color="auto"/>
            <w:right w:val="none" w:sz="0" w:space="0" w:color="auto"/>
          </w:divBdr>
        </w:div>
        <w:div w:id="505050982">
          <w:marLeft w:val="504"/>
          <w:marRight w:val="0"/>
          <w:marTop w:val="140"/>
          <w:marBottom w:val="0"/>
          <w:divBdr>
            <w:top w:val="none" w:sz="0" w:space="0" w:color="auto"/>
            <w:left w:val="none" w:sz="0" w:space="0" w:color="auto"/>
            <w:bottom w:val="none" w:sz="0" w:space="0" w:color="auto"/>
            <w:right w:val="none" w:sz="0" w:space="0" w:color="auto"/>
          </w:divBdr>
        </w:div>
        <w:div w:id="820729402">
          <w:marLeft w:val="504"/>
          <w:marRight w:val="0"/>
          <w:marTop w:val="140"/>
          <w:marBottom w:val="0"/>
          <w:divBdr>
            <w:top w:val="none" w:sz="0" w:space="0" w:color="auto"/>
            <w:left w:val="none" w:sz="0" w:space="0" w:color="auto"/>
            <w:bottom w:val="none" w:sz="0" w:space="0" w:color="auto"/>
            <w:right w:val="none" w:sz="0" w:space="0" w:color="auto"/>
          </w:divBdr>
        </w:div>
        <w:div w:id="1062410723">
          <w:marLeft w:val="504"/>
          <w:marRight w:val="0"/>
          <w:marTop w:val="140"/>
          <w:marBottom w:val="0"/>
          <w:divBdr>
            <w:top w:val="none" w:sz="0" w:space="0" w:color="auto"/>
            <w:left w:val="none" w:sz="0" w:space="0" w:color="auto"/>
            <w:bottom w:val="none" w:sz="0" w:space="0" w:color="auto"/>
            <w:right w:val="none" w:sz="0" w:space="0" w:color="auto"/>
          </w:divBdr>
        </w:div>
        <w:div w:id="1471631453">
          <w:marLeft w:val="504"/>
          <w:marRight w:val="0"/>
          <w:marTop w:val="140"/>
          <w:marBottom w:val="0"/>
          <w:divBdr>
            <w:top w:val="none" w:sz="0" w:space="0" w:color="auto"/>
            <w:left w:val="none" w:sz="0" w:space="0" w:color="auto"/>
            <w:bottom w:val="none" w:sz="0" w:space="0" w:color="auto"/>
            <w:right w:val="none" w:sz="0" w:space="0" w:color="auto"/>
          </w:divBdr>
        </w:div>
        <w:div w:id="1624386323">
          <w:marLeft w:val="504"/>
          <w:marRight w:val="0"/>
          <w:marTop w:val="140"/>
          <w:marBottom w:val="0"/>
          <w:divBdr>
            <w:top w:val="none" w:sz="0" w:space="0" w:color="auto"/>
            <w:left w:val="none" w:sz="0" w:space="0" w:color="auto"/>
            <w:bottom w:val="none" w:sz="0" w:space="0" w:color="auto"/>
            <w:right w:val="none" w:sz="0" w:space="0" w:color="auto"/>
          </w:divBdr>
        </w:div>
        <w:div w:id="1936744691">
          <w:marLeft w:val="504"/>
          <w:marRight w:val="0"/>
          <w:marTop w:val="140"/>
          <w:marBottom w:val="0"/>
          <w:divBdr>
            <w:top w:val="none" w:sz="0" w:space="0" w:color="auto"/>
            <w:left w:val="none" w:sz="0" w:space="0" w:color="auto"/>
            <w:bottom w:val="none" w:sz="0" w:space="0" w:color="auto"/>
            <w:right w:val="none" w:sz="0" w:space="0" w:color="auto"/>
          </w:divBdr>
        </w:div>
        <w:div w:id="2081825686">
          <w:marLeft w:val="504"/>
          <w:marRight w:val="0"/>
          <w:marTop w:val="140"/>
          <w:marBottom w:val="0"/>
          <w:divBdr>
            <w:top w:val="none" w:sz="0" w:space="0" w:color="auto"/>
            <w:left w:val="none" w:sz="0" w:space="0" w:color="auto"/>
            <w:bottom w:val="none" w:sz="0" w:space="0" w:color="auto"/>
            <w:right w:val="none" w:sz="0" w:space="0" w:color="auto"/>
          </w:divBdr>
        </w:div>
      </w:divsChild>
    </w:div>
    <w:div w:id="1193836011">
      <w:bodyDiv w:val="1"/>
      <w:marLeft w:val="0"/>
      <w:marRight w:val="0"/>
      <w:marTop w:val="0"/>
      <w:marBottom w:val="0"/>
      <w:divBdr>
        <w:top w:val="none" w:sz="0" w:space="0" w:color="auto"/>
        <w:left w:val="none" w:sz="0" w:space="0" w:color="auto"/>
        <w:bottom w:val="none" w:sz="0" w:space="0" w:color="auto"/>
        <w:right w:val="none" w:sz="0" w:space="0" w:color="auto"/>
      </w:divBdr>
    </w:div>
    <w:div w:id="1213929946">
      <w:bodyDiv w:val="1"/>
      <w:marLeft w:val="0"/>
      <w:marRight w:val="0"/>
      <w:marTop w:val="0"/>
      <w:marBottom w:val="0"/>
      <w:divBdr>
        <w:top w:val="none" w:sz="0" w:space="0" w:color="auto"/>
        <w:left w:val="none" w:sz="0" w:space="0" w:color="auto"/>
        <w:bottom w:val="none" w:sz="0" w:space="0" w:color="auto"/>
        <w:right w:val="none" w:sz="0" w:space="0" w:color="auto"/>
      </w:divBdr>
    </w:div>
    <w:div w:id="1417172542">
      <w:bodyDiv w:val="1"/>
      <w:marLeft w:val="0"/>
      <w:marRight w:val="0"/>
      <w:marTop w:val="0"/>
      <w:marBottom w:val="0"/>
      <w:divBdr>
        <w:top w:val="none" w:sz="0" w:space="0" w:color="auto"/>
        <w:left w:val="none" w:sz="0" w:space="0" w:color="auto"/>
        <w:bottom w:val="none" w:sz="0" w:space="0" w:color="auto"/>
        <w:right w:val="none" w:sz="0" w:space="0" w:color="auto"/>
      </w:divBdr>
    </w:div>
    <w:div w:id="1737363194">
      <w:bodyDiv w:val="1"/>
      <w:marLeft w:val="0"/>
      <w:marRight w:val="0"/>
      <w:marTop w:val="0"/>
      <w:marBottom w:val="0"/>
      <w:divBdr>
        <w:top w:val="none" w:sz="0" w:space="0" w:color="auto"/>
        <w:left w:val="none" w:sz="0" w:space="0" w:color="auto"/>
        <w:bottom w:val="none" w:sz="0" w:space="0" w:color="auto"/>
        <w:right w:val="none" w:sz="0" w:space="0" w:color="auto"/>
      </w:divBdr>
      <w:divsChild>
        <w:div w:id="564225836">
          <w:marLeft w:val="504"/>
          <w:marRight w:val="0"/>
          <w:marTop w:val="140"/>
          <w:marBottom w:val="0"/>
          <w:divBdr>
            <w:top w:val="none" w:sz="0" w:space="0" w:color="auto"/>
            <w:left w:val="none" w:sz="0" w:space="0" w:color="auto"/>
            <w:bottom w:val="none" w:sz="0" w:space="0" w:color="auto"/>
            <w:right w:val="none" w:sz="0" w:space="0" w:color="auto"/>
          </w:divBdr>
        </w:div>
        <w:div w:id="974215093">
          <w:marLeft w:val="1008"/>
          <w:marRight w:val="0"/>
          <w:marTop w:val="110"/>
          <w:marBottom w:val="0"/>
          <w:divBdr>
            <w:top w:val="none" w:sz="0" w:space="0" w:color="auto"/>
            <w:left w:val="none" w:sz="0" w:space="0" w:color="auto"/>
            <w:bottom w:val="none" w:sz="0" w:space="0" w:color="auto"/>
            <w:right w:val="none" w:sz="0" w:space="0" w:color="auto"/>
          </w:divBdr>
        </w:div>
        <w:div w:id="1438982202">
          <w:marLeft w:val="504"/>
          <w:marRight w:val="0"/>
          <w:marTop w:val="140"/>
          <w:marBottom w:val="0"/>
          <w:divBdr>
            <w:top w:val="none" w:sz="0" w:space="0" w:color="auto"/>
            <w:left w:val="none" w:sz="0" w:space="0" w:color="auto"/>
            <w:bottom w:val="none" w:sz="0" w:space="0" w:color="auto"/>
            <w:right w:val="none" w:sz="0" w:space="0" w:color="auto"/>
          </w:divBdr>
        </w:div>
        <w:div w:id="1459185327">
          <w:marLeft w:val="1008"/>
          <w:marRight w:val="0"/>
          <w:marTop w:val="110"/>
          <w:marBottom w:val="0"/>
          <w:divBdr>
            <w:top w:val="none" w:sz="0" w:space="0" w:color="auto"/>
            <w:left w:val="none" w:sz="0" w:space="0" w:color="auto"/>
            <w:bottom w:val="none" w:sz="0" w:space="0" w:color="auto"/>
            <w:right w:val="none" w:sz="0" w:space="0" w:color="auto"/>
          </w:divBdr>
        </w:div>
        <w:div w:id="1807507805">
          <w:marLeft w:val="1008"/>
          <w:marRight w:val="0"/>
          <w:marTop w:val="110"/>
          <w:marBottom w:val="0"/>
          <w:divBdr>
            <w:top w:val="none" w:sz="0" w:space="0" w:color="auto"/>
            <w:left w:val="none" w:sz="0" w:space="0" w:color="auto"/>
            <w:bottom w:val="none" w:sz="0" w:space="0" w:color="auto"/>
            <w:right w:val="none" w:sz="0" w:space="0" w:color="auto"/>
          </w:divBdr>
        </w:div>
        <w:div w:id="1825509361">
          <w:marLeft w:val="504"/>
          <w:marRight w:val="0"/>
          <w:marTop w:val="140"/>
          <w:marBottom w:val="0"/>
          <w:divBdr>
            <w:top w:val="none" w:sz="0" w:space="0" w:color="auto"/>
            <w:left w:val="none" w:sz="0" w:space="0" w:color="auto"/>
            <w:bottom w:val="none" w:sz="0" w:space="0" w:color="auto"/>
            <w:right w:val="none" w:sz="0" w:space="0" w:color="auto"/>
          </w:divBdr>
        </w:div>
        <w:div w:id="1826586035">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cla.gseis.ucla.edu/divide/politcs/bess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SMRJfinal---pap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SMRJfinal---papertemplate</Template>
  <TotalTime>1</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Links>
    <vt:vector size="12" baseType="variant">
      <vt:variant>
        <vt:i4>4784214</vt:i4>
      </vt:variant>
      <vt:variant>
        <vt:i4>3</vt:i4>
      </vt:variant>
      <vt:variant>
        <vt:i4>0</vt:i4>
      </vt:variant>
      <vt:variant>
        <vt:i4>5</vt:i4>
      </vt:variant>
      <vt:variant>
        <vt:lpwstr>http://tcla.gseis.ucla.edu/divide/politcs/besser.html</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SMRJ Committee</dc:creator>
  <cp:lastModifiedBy>Azmil Abd Rahman</cp:lastModifiedBy>
  <cp:revision>1</cp:revision>
  <cp:lastPrinted>2012-05-04T04:44:00Z</cp:lastPrinted>
  <dcterms:created xsi:type="dcterms:W3CDTF">2023-10-12T04:14:00Z</dcterms:created>
  <dcterms:modified xsi:type="dcterms:W3CDTF">2023-10-12T04:15:00Z</dcterms:modified>
</cp:coreProperties>
</file>