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6" w:rsidRDefault="007523C7" w:rsidP="005C6F4C">
      <w:pPr>
        <w:jc w:val="center"/>
        <w:rPr>
          <w:rStyle w:val="BookTitle"/>
        </w:rPr>
      </w:pPr>
      <w:bookmarkStart w:id="0" w:name="_GoBack"/>
      <w:bookmarkEnd w:id="0"/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C90D0" wp14:editId="360C522E">
                <wp:simplePos x="0" y="0"/>
                <wp:positionH relativeFrom="column">
                  <wp:posOffset>1059180</wp:posOffset>
                </wp:positionH>
                <wp:positionV relativeFrom="paragraph">
                  <wp:posOffset>205740</wp:posOffset>
                </wp:positionV>
                <wp:extent cx="655955" cy="243840"/>
                <wp:effectExtent l="0" t="0" r="17145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5955" cy="243840"/>
                          <a:chOff x="0" y="0"/>
                          <a:chExt cx="656493" cy="252248"/>
                        </a:xfrm>
                      </wpg:grpSpPr>
                      <wps:wsp>
                        <wps:cNvPr id="5" name="Right Brace 5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3.4pt;margin-top:16.2pt;width:51.65pt;height:19.2pt;rotation:180;flip:y;z-index:251662336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27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ZfcEA&#10;AADaAAAADwAAAGRycy9kb3ducmV2LnhtbESPQYvCMBSE74L/ITzBm6YKLm41ilRE96gr6PHRPNti&#10;8xKaqHV//UYQPA4z8w0zX7amFndqfGVZwWiYgCDOra64UHD83QymIHxA1lhbJgVP8rBcdDtzTLV9&#10;8J7uh1CICGGfooIyBJdK6fOSDPqhdcTRu9jGYIiyKaRu8BHhppbjJPmSBiuOCyU6ykrKr4ebUXBy&#10;T+/rHzfdZdl5crxs19l3+FOq32tXMxCB2vAJv9s7rWACr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u2X3BAAAA2gAAAA8AAAAAAAAAAAAAAAAAmAIAAGRycy9kb3du&#10;cmV2LnhtbFBLBQYAAAAABAAEAPUAAACGAwAAAAA=&#10;" adj="900" strokecolor="#4472c4 [3204]" strokeweight=".5pt">
                  <v:stroke joinstyle="miter"/>
                </v:shape>
                <v:roundrect id="Rounded Rectangle 6" o:spid="_x0000_s1028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yKsAA&#10;AADaAAAADwAAAGRycy9kb3ducmV2LnhtbESPQYvCMBSE78L+h/AWvIim60GXalpEWPSyoNX1/Gie&#10;TbF5KU3U+u83guBxmJlvmGXe20bcqPO1YwVfkwQEcel0zZWC4+Fn/A3CB2SNjWNS8CAPefYxWGKq&#10;3Z33dCtCJSKEfYoKTAhtKqUvDVn0E9cSR+/sOoshyq6SusN7hNtGTpNkJi3WHBcMtrQ2VF6Kq1XQ&#10;juZs/37XPpyIkh1uSlP0XqnhZ79agAjUh3f41d5qBTN4Xok3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AyKsAAAADaAAAADwAAAAAAAAAAAAAAAACYAgAAZHJzL2Rvd25y&#10;ZXYueG1sUEsFBgAAAAAEAAQA9QAAAIUDAAAAAA=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C6F4C" w:rsidRPr="005C6F4C">
        <w:rPr>
          <w:rStyle w:val="BookTitle"/>
        </w:rPr>
        <w:t>TITLE OF THE PAPER (</w:t>
      </w:r>
      <w:r w:rsidR="000652A8">
        <w:rPr>
          <w:rStyle w:val="BookTitle"/>
        </w:rPr>
        <w:t>STYLE: TITLE I</w:t>
      </w:r>
      <w:r w:rsidR="00FB22F5">
        <w:rPr>
          <w:rStyle w:val="BookTitle"/>
        </w:rPr>
        <w:t>CONIE</w:t>
      </w:r>
      <w:r w:rsidR="000652A8">
        <w:rPr>
          <w:rStyle w:val="BookTitle"/>
        </w:rPr>
        <w:t>)</w:t>
      </w:r>
      <w:r w:rsidR="005C6F4C" w:rsidRPr="005C6F4C">
        <w:rPr>
          <w:rStyle w:val="BookTitle"/>
        </w:rPr>
        <w:t>)</w:t>
      </w:r>
    </w:p>
    <w:p w:rsidR="005C6F4C" w:rsidRDefault="005C6F4C" w:rsidP="005C6F4C">
      <w:pPr>
        <w:jc w:val="center"/>
        <w:rPr>
          <w:rStyle w:val="BookTitle"/>
        </w:rPr>
      </w:pPr>
    </w:p>
    <w:p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Author’s names 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Department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:rsidR="005C6F4C" w:rsidRP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University/Institutions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Address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 xml:space="preserve">Email </w:t>
      </w:r>
      <w:r w:rsidR="000652A8" w:rsidRPr="005C6F4C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  <w:t>STYLE: AUTHOR)</w:t>
      </w:r>
    </w:p>
    <w:p w:rsidR="005C6F4C" w:rsidRDefault="007523C7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B987A7" wp14:editId="1595DC73">
                <wp:simplePos x="0" y="0"/>
                <wp:positionH relativeFrom="column">
                  <wp:posOffset>1353820</wp:posOffset>
                </wp:positionH>
                <wp:positionV relativeFrom="paragraph">
                  <wp:posOffset>47625</wp:posOffset>
                </wp:positionV>
                <wp:extent cx="655955" cy="252095"/>
                <wp:effectExtent l="0" t="0" r="1714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5955" cy="252095"/>
                          <a:chOff x="0" y="0"/>
                          <a:chExt cx="656493" cy="252248"/>
                        </a:xfrm>
                      </wpg:grpSpPr>
                      <wps:wsp>
                        <wps:cNvPr id="13" name="Right Brace 13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>2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left:0;text-align:left;margin-left:106.6pt;margin-top:3.75pt;width:51.65pt;height:19.85pt;rotation:180;flip:y;z-index:251664384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">
                <v:shape id="Right Brace 13" o:spid="_x0000_s1030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3WcIA&#10;AADbAAAADwAAAGRycy9kb3ducmV2LnhtbERPTYvCMBC9C/sfwix403QVRKpRdNlFQRRW14O3oRnb&#10;YjMpSax1f/1GELzN433OdN6aSjTkfGlZwUc/AUGcWV1yruD38N0bg/ABWWNlmRTcycN89taZYqrt&#10;jX+o2YdcxBD2KSooQqhTKX1WkEHftzVx5M7WGQwRulxqh7cYbio5SJKRNFhybCiwps+Cssv+ahSc&#10;Dma9Gztcrv7u+WI7WJ43x69Gqe57u5iACNSGl/jpXus4fwiPX+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3dZwgAAANsAAAAPAAAAAAAAAAAAAAAAAJgCAABkcnMvZG93&#10;bnJldi54bWxQSwUGAAAAAAQABAD1AAAAhwMAAAAA&#10;" adj="900" filled="t" fillcolor="white [3201]" strokecolor="#70ad47 [3209]" strokeweight="1pt">
                  <v:stroke joinstyle="miter"/>
                </v:shape>
                <v:roundrect id="Rounded Rectangle 15" o:spid="_x0000_s1031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p/cEA&#10;AADbAAAADwAAAGRycy9kb3ducmV2LnhtbERPTYvCMBC9C/6HMIIX0dSFFalGEUFXWFnQ3YPHoRnb&#10;YjOpSbT13xthwds83ufMl62pxJ2cLy0rGI8SEMSZ1SXnCv5+N8MpCB+QNVaWScGDPCwX3c4cU20b&#10;PtD9GHIRQ9inqKAIoU6l9FlBBv3I1sSRO1tnMETocqkdNjHcVPIjSSbSYMmxocCa1gVll+PNKLjU&#10;P6cBnW7Xvfweb9tH7vbNl1Oq32tXMxCB2vAW/7t3Os7/hNcv8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Kf3BAAAA2wAAAA8AAAAAAAAAAAAAAAAAmAIAAGRycy9kb3du&#10;cmV2LnhtbFBLBQYAAAAABAAEAPUAAACGAwAAAAA=&#10;" fillcolor="white [3201]" strokecolor="#70ad47 [3209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1F51">
                          <w:rPr>
                            <w:sz w:val="16"/>
                            <w:szCs w:val="16"/>
                          </w:rPr>
                          <w:t>2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C6F4C" w:rsidRDefault="005C6F4C" w:rsidP="005C6F4C">
      <w:pPr>
        <w:pStyle w:val="Author"/>
        <w:rPr>
          <w:rStyle w:val="BookTitle"/>
          <w:b w:val="0"/>
          <w:bCs/>
          <w:iCs/>
          <w:caps w:val="0"/>
          <w:spacing w:val="0"/>
          <w:kern w:val="0"/>
          <w:sz w:val="24"/>
          <w:szCs w:val="28"/>
        </w:rPr>
      </w:pPr>
    </w:p>
    <w:p w:rsidR="005C6F4C" w:rsidRDefault="000652A8" w:rsidP="005C6F4C">
      <w:pPr>
        <w:pStyle w:val="ABSTRACT"/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36E5E5" wp14:editId="221E4BEC">
                <wp:simplePos x="0" y="0"/>
                <wp:positionH relativeFrom="column">
                  <wp:posOffset>1002665</wp:posOffset>
                </wp:positionH>
                <wp:positionV relativeFrom="paragraph">
                  <wp:posOffset>156845</wp:posOffset>
                </wp:positionV>
                <wp:extent cx="656492" cy="243840"/>
                <wp:effectExtent l="0" t="0" r="17145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20" name="Right Brace 20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left:0;text-align:left;margin-left:78.95pt;margin-top:12.35pt;width:51.7pt;height:19.2pt;rotation:180;flip:y;z-index:251666432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">
                <v:shape id="Right Brace 20" o:spid="_x0000_s1033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JXMAA&#10;AADbAAAADwAAAGRycy9kb3ducmV2LnhtbERPz2vCMBS+C/4P4Q12s+mEDe2MMioyPaoFd3w0z7Ys&#10;eQlN1Lq/3hwGHj++34vVYI24Uh86xwreshwEce10x42C6riZzECEiKzROCYFdwqwWo5HCyy0u/Ge&#10;rofYiBTCoUAFbYy+kDLULVkMmfPEiTu73mJMsG+k7vGWwq2R0zz/kBY7Tg0teipbqn8PF6vg5O8h&#10;mJ2fbcvy5706f6/LefxT6vVl+PoEEWmIT/G/e6sVTNP6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JXMAAAADbAAAADwAAAAAAAAAAAAAAAACYAgAAZHJzL2Rvd25y&#10;ZXYueG1sUEsFBgAAAAAEAAQA9QAAAIUDAAAAAA==&#10;" adj="900" strokecolor="#4472c4 [3204]" strokeweight=".5pt">
                  <v:stroke joinstyle="miter"/>
                </v:shape>
                <v:roundrect id="Rounded Rectangle 22" o:spid="_x0000_s1034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lrcEA&#10;AADbAAAADwAAAGRycy9kb3ducmV2LnhtbESPQYvCMBSE78L+h/AWvIhNtwddqlEWYdGLoNX1/Gie&#10;TdnmpTRR6783guBxmJlvmPmyt424Uudrxwq+khQEcel0zZWC4+F3/A3CB2SNjWNScCcPy8XHYI65&#10;djfe07UIlYgQ9jkqMCG0uZS+NGTRJ64ljt7ZdRZDlF0ldYe3CLeNzNJ0Ii3WHBcMtrQyVP4XF6ug&#10;HU3Z/m1XPpyI0h2uS1P0XqnhZ/8zAxGoD+/wq73RCrIMnl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Ja3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C6F4C"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  <w:t>ABSTRACT</w:t>
      </w:r>
      <w:r>
        <w:rPr>
          <w:rStyle w:val="BookTitle"/>
          <w:b/>
          <w:bCs w:val="0"/>
          <w:iCs w:val="0"/>
          <w:caps/>
          <w:spacing w:val="0"/>
          <w:kern w:val="0"/>
          <w:sz w:val="24"/>
          <w:szCs w:val="28"/>
        </w:rPr>
        <w:t xml:space="preserve"> (STYLE: ABSTRACT)</w:t>
      </w:r>
    </w:p>
    <w:p w:rsidR="005C6F4C" w:rsidRDefault="005C6F4C" w:rsidP="005C6F4C">
      <w:pPr>
        <w:pStyle w:val="ABSTRACT"/>
        <w:rPr>
          <w:rStyle w:val="BookTitle"/>
          <w:b/>
          <w:bCs w:val="0"/>
          <w:iCs w:val="0"/>
          <w:caps/>
          <w:spacing w:val="0"/>
          <w:kern w:val="0"/>
          <w:sz w:val="24"/>
          <w:szCs w:val="32"/>
        </w:rPr>
      </w:pPr>
    </w:p>
    <w:p w:rsidR="000652A8" w:rsidRDefault="005C6F4C" w:rsidP="005C6F4C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</w:pPr>
      <w:r w:rsidRPr="005C6F4C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>A</w:t>
      </w:r>
      <w: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  <w:t>ll</w:t>
      </w:r>
      <w:r w:rsidRPr="005C6F4C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 xml:space="preserve"> manuscripts must include an abstract not exceeding 150 words. If the full manuscript is in Bahasa Melayu, authors need to provide one other version in the English language.</w:t>
      </w:r>
      <w:r w:rsidR="000652A8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4"/>
        </w:rPr>
        <w:t xml:space="preserve"> </w:t>
      </w:r>
    </w:p>
    <w:p w:rsidR="005C6F4C" w:rsidRDefault="007523C7" w:rsidP="005C6F4C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536C61" wp14:editId="3E71C8AA">
                <wp:simplePos x="0" y="0"/>
                <wp:positionH relativeFrom="column">
                  <wp:posOffset>-687606</wp:posOffset>
                </wp:positionH>
                <wp:positionV relativeFrom="paragraph">
                  <wp:posOffset>166104</wp:posOffset>
                </wp:positionV>
                <wp:extent cx="656492" cy="176169"/>
                <wp:effectExtent l="0" t="0" r="17145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176169"/>
                          <a:chOff x="0" y="0"/>
                          <a:chExt cx="656493" cy="252248"/>
                        </a:xfrm>
                      </wpg:grpSpPr>
                      <wps:wsp>
                        <wps:cNvPr id="24" name="Right Brace 24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left:0;text-align:left;margin-left:-54.15pt;margin-top:13.1pt;width:51.7pt;height:13.85pt;rotation:180;flip:y;z-index:251668480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">
                <v:shape id="Right Brace 24" o:spid="_x0000_s1036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PX8IA&#10;AADbAAAADwAAAGRycy9kb3ducmV2LnhtbESPQYvCMBSE7wv+h/CEva2pootWo0hFVo+rgh4fzbMt&#10;Ni+hiVr99WZhweMwM98ws0VranGjxleWFfR7CQji3OqKCwWH/fprDMIHZI21ZVLwIA+Leedjhqm2&#10;d/6l2y4UIkLYp6igDMGlUvq8JIO+Zx1x9M62MRiibAqpG7xHuKnlIEm+pcGK40KJjrKS8svuahQc&#10;3cP7euvGmyw7jQ7nn1U2CU+lPrvtcgoiUBve4f/2RisYDOH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I9fwgAAANsAAAAPAAAAAAAAAAAAAAAAAJgCAABkcnMvZG93&#10;bnJldi54bWxQSwUGAAAAAAQABAD1AAAAhwMAAAAA&#10;" adj="900" strokecolor="#4472c4 [3204]" strokeweight=".5pt">
                  <v:stroke joinstyle="miter"/>
                </v:shape>
                <v:roundrect id="Rounded Rectangle 25" o:spid="_x0000_s1037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92cEA&#10;AADbAAAADwAAAGRycy9kb3ducmV2LnhtbESPQYvCMBSE78L+h/AW9iI2VVCXapRFEPciaHU9P5pn&#10;U7Z5KU3U+u+NIHgcZuYbZr7sbC2u1PrKsYJhkoIgLpyuuFRwPKwH3yB8QNZYOyYFd/KwXHz05php&#10;d+M9XfNQighhn6ECE0KTSekLQxZ94hri6J1dazFE2ZZSt3iLcFvLUZpOpMWK44LBhlaGiv/8YhU0&#10;/Snbv+3KhxNRusNNYfLOK/X12f3MQATqwjv8av9qBaMx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vdn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652A8" w:rsidRPr="005C6F4C">
        <w:rPr>
          <w:rStyle w:val="BookTitle"/>
          <w:b w:val="0"/>
          <w:caps w:val="0"/>
          <w:spacing w:val="0"/>
          <w:kern w:val="0"/>
          <w:sz w:val="24"/>
          <w:szCs w:val="28"/>
        </w:rPr>
        <w:t>(</w:t>
      </w:r>
      <w:r w:rsidR="000652A8"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8"/>
        </w:rPr>
        <w:t>STYLE: TEXT BODY)</w:t>
      </w:r>
    </w:p>
    <w:p w:rsidR="005C6F4C" w:rsidRDefault="005C6F4C" w:rsidP="005C6F4C"/>
    <w:p w:rsidR="005C6F4C" w:rsidRDefault="005C6F4C" w:rsidP="005C6F4C">
      <w:pPr>
        <w:rPr>
          <w:b/>
          <w:bCs/>
        </w:rPr>
      </w:pPr>
      <w:r w:rsidRPr="005C6F4C">
        <w:rPr>
          <w:b/>
          <w:bCs/>
        </w:rPr>
        <w:t>Keywords</w:t>
      </w:r>
      <w:r>
        <w:rPr>
          <w:b/>
          <w:bCs/>
        </w:rPr>
        <w:t xml:space="preserve">: </w:t>
      </w:r>
    </w:p>
    <w:p w:rsidR="005C6F4C" w:rsidRDefault="005C6F4C" w:rsidP="005C6F4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351B" w:rsidRPr="0015351B" w:rsidTr="0015351B">
        <w:trPr>
          <w:jc w:val="center"/>
        </w:trPr>
        <w:tc>
          <w:tcPr>
            <w:tcW w:w="3005" w:type="dxa"/>
          </w:tcPr>
          <w:p w:rsidR="0015351B" w:rsidRPr="000652A8" w:rsidRDefault="0015351B" w:rsidP="005C6F4C">
            <w:pPr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Submitted: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  <w:tc>
          <w:tcPr>
            <w:tcW w:w="3005" w:type="dxa"/>
          </w:tcPr>
          <w:p w:rsidR="0015351B" w:rsidRPr="000652A8" w:rsidRDefault="0015351B" w:rsidP="0015351B">
            <w:pPr>
              <w:jc w:val="center"/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Accepted: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  <w:tc>
          <w:tcPr>
            <w:tcW w:w="3006" w:type="dxa"/>
          </w:tcPr>
          <w:p w:rsidR="0015351B" w:rsidRPr="000652A8" w:rsidRDefault="0015351B" w:rsidP="0015351B">
            <w:pPr>
              <w:jc w:val="right"/>
              <w:rPr>
                <w:i/>
                <w:iCs/>
                <w:color w:val="C00000"/>
              </w:rPr>
            </w:pPr>
            <w:r w:rsidRPr="000652A8">
              <w:rPr>
                <w:i/>
                <w:iCs/>
                <w:color w:val="C00000"/>
              </w:rPr>
              <w:t>Published:</w:t>
            </w:r>
            <w:r w:rsidR="000652A8" w:rsidRPr="000652A8">
              <w:rPr>
                <w:i/>
                <w:iCs/>
                <w:color w:val="C00000"/>
              </w:rPr>
              <w:t xml:space="preserve"> (left blank)</w:t>
            </w:r>
          </w:p>
        </w:tc>
      </w:tr>
    </w:tbl>
    <w:p w:rsidR="0015351B" w:rsidRDefault="000652A8" w:rsidP="005C6F4C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2BEC50" wp14:editId="661588A2">
                <wp:simplePos x="0" y="0"/>
                <wp:positionH relativeFrom="column">
                  <wp:posOffset>-699269</wp:posOffset>
                </wp:positionH>
                <wp:positionV relativeFrom="paragraph">
                  <wp:posOffset>47016</wp:posOffset>
                </wp:positionV>
                <wp:extent cx="656493" cy="252248"/>
                <wp:effectExtent l="0" t="0" r="17145" b="146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3" cy="252248"/>
                          <a:chOff x="0" y="0"/>
                          <a:chExt cx="656493" cy="252248"/>
                        </a:xfrm>
                      </wpg:grpSpPr>
                      <wps:wsp>
                        <wps:cNvPr id="30" name="Right Brace 30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>2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8" style="position:absolute;left:0;text-align:left;margin-left:-55.05pt;margin-top:3.7pt;width:51.7pt;height:19.85pt;rotation:180;flip:y;z-index:251670528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">
                <v:shape id="Right Brace 30" o:spid="_x0000_s1039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1TsMA&#10;AADbAAAADwAAAGRycy9kb3ducmV2LnhtbERPz2vCMBS+D/wfwhN2m+kqDOmMpRVFYWwwnQdvj+bZ&#10;ljUvJYm17q9fDoMdP77fy3w0nRjI+daygudZAoK4srrlWsHXcfu0AOEDssbOMim4k4d8NXlYYqbt&#10;jT9pOIRaxBD2GSpoQugzKX3VkEE/sz1x5C7WGQwRulpqh7cYbjqZJsmLNNhybGiwp3VD1ffhahSc&#10;j2b/sXBY7n7udfGelpe302ZQ6nE6Fq8gAo3hX/zn3msF87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C1TsMAAADbAAAADwAAAAAAAAAAAAAAAACYAgAAZHJzL2Rv&#10;d25yZXYueG1sUEsFBgAAAAAEAAQA9QAAAIgDAAAAAA==&#10;" adj="900" filled="t" fillcolor="white [3201]" strokecolor="#70ad47 [3209]" strokeweight="1pt">
                  <v:stroke joinstyle="miter"/>
                </v:shape>
                <v:roundrect id="Rounded Rectangle 31" o:spid="_x0000_s1040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znsUA&#10;AADbAAAADwAAAGRycy9kb3ducmV2LnhtbESPQWvCQBSE74L/YXlCL0U3USglZiNFaC0ohaY9eHxk&#10;X5Ng9m3cXU38991CweMwM98w+WY0nbiS861lBekiAUFcWd1yreD763X+DMIHZI2dZVJwIw+bYjrJ&#10;MdN24E+6lqEWEcI+QwVNCH0mpa8aMugXtieO3o91BkOUrpba4RDhppPLJHmSBluOCw32tG2oOpUX&#10;o+DUfxwf6Xg5H+Q+fRtvtTsMO6fUw2x8WYMINIZ7+L/9rhWsUv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HOexQAAANsAAAAPAAAAAAAAAAAAAAAAAJgCAABkcnMv&#10;ZG93bnJldi54bWxQSwUGAAAAAAQABAD1AAAAigMAAAAA&#10;" fillcolor="white [3201]" strokecolor="#70ad47 [3209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1F51">
                          <w:rPr>
                            <w:sz w:val="16"/>
                            <w:szCs w:val="16"/>
                          </w:rPr>
                          <w:t>2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C6F4C" w:rsidRDefault="005C6F4C" w:rsidP="005C6F4C"/>
    <w:p w:rsidR="0015351B" w:rsidRDefault="000652A8" w:rsidP="0015351B">
      <w:pPr>
        <w:pStyle w:val="Heading1"/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27AB4E" wp14:editId="03E3C43A">
                <wp:simplePos x="0" y="0"/>
                <wp:positionH relativeFrom="column">
                  <wp:posOffset>-704675</wp:posOffset>
                </wp:positionH>
                <wp:positionV relativeFrom="paragraph">
                  <wp:posOffset>146458</wp:posOffset>
                </wp:positionV>
                <wp:extent cx="656492" cy="243840"/>
                <wp:effectExtent l="0" t="0" r="17145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33" name="Right Brace 33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1" style="position:absolute;left:0;text-align:left;margin-left:-55.5pt;margin-top:11.55pt;width:51.7pt;height:19.2pt;rotation:180;flip:y;z-index:251672576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">
                <v:shape id="Right Brace 33" o:spid="_x0000_s1042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B9sIA&#10;AADbAAAADwAAAGRycy9kb3ducmV2LnhtbESPQYvCMBSE7wv+h/AEb2uq4qLVKFJZ1OOqoMdH82yL&#10;zUtoslr99WZhweMwM98w82VranGjxleWFQz6CQji3OqKCwXHw/fnBIQPyBpry6TgQR6Wi87HHFNt&#10;7/xDt30oRISwT1FBGYJLpfR5SQZ93zri6F1sYzBE2RRSN3iPcFPLYZJ8SYMVx4USHWUl5df9r1Fw&#10;cg/v652bbLPsPD5eNutsGp5K9brtagYiUBve4f/2VisYjeD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IH2wgAAANsAAAAPAAAAAAAAAAAAAAAAAJgCAABkcnMvZG93&#10;bnJldi54bWxQSwUGAAAAAAQABAD1AAAAhwMAAAAA&#10;" adj="900" strokecolor="#4472c4 [3204]" strokeweight=".5pt">
                  <v:stroke joinstyle="miter"/>
                </v:shape>
                <v:roundrect id="Rounded Rectangle 34" o:spid="_x0000_s1043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n8EA&#10;AADbAAAADwAAAGRycy9kb3ducmV2LnhtbESPT4vCMBTE78J+h/AEL6Kpf9iVrlEWQfQiaHf1/Gje&#10;NsXmpTRR67c3guBxmJnfMPNlaytxpcaXjhWMhgkI4tzpkgsFf7/rwQyED8gaK8ek4E4elouPzhxT&#10;7W58oGsWChEh7FNUYEKoUyl9bsiiH7qaOHr/rrEYomwKqRu8Rbit5DhJPqXFkuOCwZpWhvJzdrEK&#10;6v4X2+Nu5cOJKNnjJjdZ65XqddufbxCB2vAOv9pbrWAy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jp/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>
        <w:t>F</w:t>
      </w:r>
      <w:r w:rsidR="0015351B" w:rsidRPr="0015351B">
        <w:t>IRST LEVEL HEADINGS (</w:t>
      </w:r>
      <w:r>
        <w:t>STYLE: HEADING 1</w:t>
      </w:r>
      <w:r w:rsidR="0015351B" w:rsidRPr="0015351B">
        <w:t>)</w:t>
      </w:r>
    </w:p>
    <w:p w:rsidR="0015351B" w:rsidRDefault="0015351B" w:rsidP="0015351B">
      <w:pPr>
        <w:rPr>
          <w:lang w:val="en-MY"/>
        </w:rPr>
      </w:pPr>
    </w:p>
    <w:p w:rsidR="0015351B" w:rsidRDefault="000652A8" w:rsidP="0015351B">
      <w:pPr>
        <w:rPr>
          <w:lang w:val="en-MY"/>
        </w:rPr>
      </w:pPr>
      <w:r>
        <w:rPr>
          <w:rFonts w:cstheme="majorBidi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3EBA655" wp14:editId="1258ECBD">
                <wp:simplePos x="0" y="0"/>
                <wp:positionH relativeFrom="column">
                  <wp:posOffset>-595619</wp:posOffset>
                </wp:positionH>
                <wp:positionV relativeFrom="paragraph">
                  <wp:posOffset>342250</wp:posOffset>
                </wp:positionV>
                <wp:extent cx="883138" cy="227827"/>
                <wp:effectExtent l="0" t="0" r="19050" b="1397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138" cy="227827"/>
                          <a:chOff x="0" y="0"/>
                          <a:chExt cx="883138" cy="227827"/>
                        </a:xfrm>
                      </wpg:grpSpPr>
                      <wps:wsp>
                        <wps:cNvPr id="73" name="Straight Arrow Connector 73"/>
                        <wps:cNvCnPr/>
                        <wps:spPr>
                          <a:xfrm>
                            <a:off x="508000" y="109416"/>
                            <a:ext cx="37513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4" name="Rounded Rectangle 74"/>
                        <wps:cNvSpPr/>
                        <wps:spPr>
                          <a:xfrm rot="10800000" flipV="1">
                            <a:off x="0" y="0"/>
                            <a:ext cx="476348" cy="22782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TAB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44" style="position:absolute;left:0;text-align:left;margin-left:-46.9pt;margin-top:26.95pt;width:69.55pt;height:17.95pt;z-index:251695104" coordsize="8831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3" o:spid="_x0000_s1045" type="#_x0000_t32" style="position:absolute;left:5080;top:1094;width:3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lB/8UAAADbAAAADwAAAGRycy9kb3ducmV2LnhtbESPzWrDMBCE74W8g9hCbo3UpE1cJ0oI&#10;gZb2kpBfelysjW1irYyl2u7bV4VCj8PMfMMsVr2tREuNLx1reBwpEMSZMyXnGk7H14cEhA/IBivH&#10;pOGbPKyWg7sFpsZ1vKf2EHIRIexT1FCEUKdS+qwgi37kauLoXV1jMUTZ5NI02EW4reRYqam0WHJc&#10;KLCmTUHZ7fBlNaiLyp8/n7b79mVzOX+87ZLEd4nWw/t+PQcRqA//4b/2u9Ewm8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lB/8UAAADbAAAADwAAAAAAAAAA&#10;AAAAAAChAgAAZHJzL2Rvd25yZXYueG1sUEsFBgAAAAAEAAQA+QAAAJMDAAAAAA==&#10;" filled="t" fillcolor="white [3201]" strokecolor="#ed7d31 [3205]" strokeweight="1pt">
                  <v:stroke endarrow="block" joinstyle="miter"/>
                </v:shape>
                <v:roundrect id="Rounded Rectangle 74" o:spid="_x0000_s1046" style="position:absolute;width:4763;height:2278;rotation:18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WdsUA&#10;AADbAAAADwAAAGRycy9kb3ducmV2LnhtbESPT2vCQBTE7wW/w/IKXkqzMVgjqatIqdLe/NOLt0f2&#10;NQndfRuza4zfvlsoeBxm5jfMYjVYI3rqfONYwSRJQRCXTjdcKfg6bp7nIHxA1mgck4IbeVgtRw8L&#10;LLS78p76Q6hEhLAvUEEdQltI6cuaLPrEtcTR+3adxRBlV0nd4TXCrZFZms6kxYbjQo0tvdVU/hwu&#10;VsF2dz5R9t5+7nGTv9yeduZcmYlS48dh/Qoi0BDu4f/2h1aQT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1Z2xQAAANsAAAAPAAAAAAAAAAAAAAAAAJgCAABkcnMv&#10;ZG93bnJldi54bWxQSwUGAAAAAAQABAD1AAAAigMAAAAA&#10;" fillcolor="white [3201]" strokecolor="#ed7d31 [3205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 TAB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>
        <w:rPr>
          <w:lang w:val="en-MY"/>
        </w:rPr>
        <w:t>Xxxxxxxxxxxxxxxxxxxxxxxxxxxxxxxxxxxxxxxxxxxxxxxxxxxxxxxxxxxxxxxxxxxxxxxxxxxxxxxxxxxxxxxxxxxxxxxxxxxxxxxxxxxxxxxxxxxxxxxxxxxxxxxxxxxxxxxxxxxxxxxxxxxxx</w:t>
      </w:r>
    </w:p>
    <w:p w:rsidR="0015351B" w:rsidRDefault="000652A8" w:rsidP="0015351B">
      <w:pPr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7ECAAD" wp14:editId="33323BA5">
                <wp:simplePos x="0" y="0"/>
                <wp:positionH relativeFrom="column">
                  <wp:posOffset>-702817</wp:posOffset>
                </wp:positionH>
                <wp:positionV relativeFrom="paragraph">
                  <wp:posOffset>327887</wp:posOffset>
                </wp:positionV>
                <wp:extent cx="656492" cy="243840"/>
                <wp:effectExtent l="0" t="0" r="17145" b="101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39" name="Right Brace 39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47" style="position:absolute;left:0;text-align:left;margin-left:-55.35pt;margin-top:25.8pt;width:51.7pt;height:19.2pt;rotation:180;flip:y;z-index:251674624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">
                <v:shape id="Right Brace 39" o:spid="_x0000_s1048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2HMIA&#10;AADbAAAADwAAAGRycy9kb3ducmV2LnhtbESPQYvCMBSE78L+h/AWvGnqiqLVKEtF1KOusB4fzbMt&#10;Ni+hiVr99WZhweMwM98w82VranGjxleWFQz6CQji3OqKCwXHn3VvAsIHZI21ZVLwIA/LxUdnjqm2&#10;d97T7RAKESHsU1RQhuBSKX1ekkHft444emfbGAxRNoXUDd4j3NTyK0nG0mDFcaFER1lJ+eVwNQp+&#10;3cP7eucm2yw7jY7nzSqbhqdS3c/2ewYiUBve4f/2VisYTu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LYcwgAAANsAAAAPAAAAAAAAAAAAAAAAAJgCAABkcnMvZG93&#10;bnJldi54bWxQSwUGAAAAAAQABAD1AAAAhwMAAAAA&#10;" adj="900" strokecolor="#4472c4 [3204]" strokeweight=".5pt">
                  <v:stroke joinstyle="miter"/>
                </v:shape>
                <v:roundrect id="Rounded Rectangle 40" o:spid="_x0000_s1049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74b4A&#10;AADbAAAADwAAAGRycy9kb3ducmV2LnhtbERPy4rCMBTdC/5DuMJsRNMZZJRqWkQYxo3g1Mf60lyb&#10;YnNTmozWvzcLweXhvFd5bxtxo87XjhV8ThMQxKXTNVcKjoefyQKED8gaG8ek4EEe8mw4WGGq3Z3/&#10;6FaESsQQ9ikqMCG0qZS+NGTRT11LHLmL6yyGCLtK6g7vMdw28itJvqXFmmODwZY2hspr8W8VtOM5&#10;29Nu48OZKNnjb2mK3iv1MerXSxCB+vAWv9xbrWAW18cv8Qf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9++G+AAAA2wAAAA8AAAAAAAAAAAAAAAAAmAIAAGRycy9kb3ducmV2&#10;LnhtbFBLBQYAAAAABAAEAPUAAACD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>
        <w:rPr>
          <w:lang w:val="en-MY"/>
        </w:rPr>
        <w:tab/>
        <w:t>Xxxxxxxxxxxxxxxxxxxxxxxxxxxxxxxxxxxxxxxxxxxxxxxxxxxxxxxxxxxxxxxxxxxxxxxxxxxxxxxxxxxxxxxxxxxxxxxxxxxxxxxxxxxxxxxxxxxxxxxxxxxxxxxxxxxxxxxxxxxxxxx</w:t>
      </w:r>
    </w:p>
    <w:p w:rsidR="0015351B" w:rsidRDefault="0015351B" w:rsidP="0015351B">
      <w:pPr>
        <w:rPr>
          <w:lang w:val="en-MY"/>
        </w:rPr>
      </w:pPr>
    </w:p>
    <w:p w:rsidR="0015351B" w:rsidRDefault="000652A8" w:rsidP="0015351B">
      <w:pPr>
        <w:pStyle w:val="Heading2"/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26F8E4" wp14:editId="57271566">
                <wp:simplePos x="0" y="0"/>
                <wp:positionH relativeFrom="column">
                  <wp:posOffset>-702817</wp:posOffset>
                </wp:positionH>
                <wp:positionV relativeFrom="paragraph">
                  <wp:posOffset>137567</wp:posOffset>
                </wp:positionV>
                <wp:extent cx="656492" cy="243840"/>
                <wp:effectExtent l="0" t="0" r="17145" b="1016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45" name="Right Brace 45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50" style="position:absolute;left:0;text-align:left;margin-left:-55.35pt;margin-top:10.85pt;width:51.7pt;height:19.2pt;rotation:180;flip:y;z-index:251676672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">
                <v:shape id="Right Brace 45" o:spid="_x0000_s1051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PZMMA&#10;AADbAAAADwAAAGRycy9kb3ducmV2LnhtbESPT4vCMBTE78J+h/AWvGm6ouJWoywVUY/+Aff4aJ5t&#10;sXkJTdTqpzcLCx6HmfkNM1u0phY3anxlWcFXPwFBnFtdcaHgeFj1JiB8QNZYWyYFD/KwmH90Zphq&#10;e+cd3fahEBHCPkUFZQguldLnJRn0feuIo3e2jcEQZVNI3eA9wk0tB0kylgYrjgslOspKyi/7q1Fw&#10;cg/v662bbLLsd3Q8r5fZd3gq1f1sf6YgArXhHf5vb7SC4Qj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/PZMMAAADbAAAADwAAAAAAAAAAAAAAAACYAgAAZHJzL2Rv&#10;d25yZXYueG1sUEsFBgAAAAAEAAQA9QAAAIgDAAAAAA==&#10;" adj="900" strokecolor="#4472c4 [3204]" strokeweight=".5pt">
                  <v:stroke joinstyle="miter"/>
                </v:shape>
                <v:roundrect id="Rounded Rectangle 46" o:spid="_x0000_s1052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GDsEA&#10;AADbAAAADwAAAGRycy9kb3ducmV2LnhtbESPT4vCMBTE7wt+h/AEL4umiqhUo4ggellw65/zo3k2&#10;xealNFHrt98Iwh6HmfkNs1i1thIPanzpWMFwkIAgzp0uuVBwOm77MxA+IGusHJOCF3lYLTtfC0y1&#10;e/IvPbJQiAhhn6ICE0KdSulzQxb9wNXE0bu6xmKIsimkbvAZ4baSoySZSIslxwWDNW0M5bfsbhXU&#10;31O255+NDxei5IC73GStV6rXbddzEIHa8B/+tPdawXgC7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xg7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 w:rsidRPr="0015351B">
        <w:t xml:space="preserve">Second Level Headings </w:t>
      </w:r>
      <w:r w:rsidRPr="0015351B">
        <w:t>(</w:t>
      </w:r>
      <w:r>
        <w:t>STYLE: HEADING 2</w:t>
      </w:r>
      <w:r w:rsidRPr="0015351B">
        <w:t>)</w:t>
      </w:r>
    </w:p>
    <w:p w:rsidR="0015351B" w:rsidRDefault="0015351B" w:rsidP="0015351B">
      <w:pPr>
        <w:rPr>
          <w:lang w:val="en-MY"/>
        </w:rPr>
      </w:pPr>
    </w:p>
    <w:p w:rsidR="0015351B" w:rsidRDefault="000652A8" w:rsidP="000652A8">
      <w:pPr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6CCA57" wp14:editId="159B2EBE">
                <wp:simplePos x="0" y="0"/>
                <wp:positionH relativeFrom="column">
                  <wp:posOffset>-702817</wp:posOffset>
                </wp:positionH>
                <wp:positionV relativeFrom="paragraph">
                  <wp:posOffset>340442</wp:posOffset>
                </wp:positionV>
                <wp:extent cx="656492" cy="243840"/>
                <wp:effectExtent l="0" t="0" r="17145" b="1016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48" name="Right Brace 48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53" style="position:absolute;left:0;text-align:left;margin-left:-55.35pt;margin-top:26.8pt;width:51.7pt;height:19.2pt;rotation:180;flip:y;z-index:251678720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">
                <v:shape id="Right Brace 48" o:spid="_x0000_s1054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g+sEA&#10;AADbAAAADwAAAGRycy9kb3ducmV2LnhtbERPz2vCMBS+C/sfwhvspqljjlqNZXSMueNqQY+P5tkW&#10;m5fQZLX61y+HwY4f3+9tPplejDT4zrKC5SIBQVxb3XGjoDp8zFMQPiBr7C2Tght5yHcPsy1m2l75&#10;m8YyNCKGsM9QQRuCy6T0dUsG/cI64sid7WAwRDg0Ug94jeGml89J8ioNdhwbWnRUtFRfyh+j4Ohu&#10;3vdfLt0XxWlVnT/fi3W4K/X0OL1tQASawr/4z73XCl7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YPrBAAAA2wAAAA8AAAAAAAAAAAAAAAAAmAIAAGRycy9kb3du&#10;cmV2LnhtbFBLBQYAAAAABAAEAPUAAACGAwAAAAA=&#10;" adj="900" strokecolor="#4472c4 [3204]" strokeweight=".5pt">
                  <v:stroke joinstyle="miter"/>
                </v:shape>
                <v:roundrect id="Rounded Rectangle 49" o:spid="_x0000_s1055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SfMEA&#10;AADbAAAADwAAAGRycy9kb3ducmV2LnhtbESPQYvCMBSE78L+h/AEL6KpIu7aNcoiiF4E7a6eH83b&#10;pti8lCZq/fdGEDwOM/MNM1+2thJXanzpWMFomIAgzp0uuVDw97sefIHwAVlj5ZgU3MnDcvHRmWOq&#10;3Y0PdM1CISKEfYoKTAh1KqXPDVn0Q1cTR+/fNRZDlE0hdYO3CLeVHCfJVFosOS4YrGllKD9nF6ug&#10;7n+yPe5WPpyIkj1ucpO1Xqlet/35BhGoDe/wq73VCiYz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HUnz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>
        <w:rPr>
          <w:lang w:val="en-MY"/>
        </w:rPr>
        <w:t>Xxxxxxxxxxxxxxxxxxxxxxxxxxxxxxxxxxxxxxxxxxxxxxxxxxxxxxxxxxxxxxxxxxxxxxxxxxxxxxxxxxxxxxxxxxxxxxxxxxxxxxxxxxxxxxxxxxxxxxxxxxxxxxxxxxxxxxxxxxxxxxxxxxxxx</w:t>
      </w:r>
    </w:p>
    <w:p w:rsidR="000730A0" w:rsidRDefault="000730A0" w:rsidP="000652A8">
      <w:pPr>
        <w:rPr>
          <w:lang w:val="en-MY"/>
        </w:rPr>
      </w:pPr>
    </w:p>
    <w:p w:rsidR="000730A0" w:rsidRDefault="000730A0" w:rsidP="000730A0">
      <w:pPr>
        <w:pStyle w:val="Quote1"/>
      </w:pPr>
      <w:r>
        <w:t xml:space="preserve">“xxxxxxxxxxxxxxxxxxxxxxxxxxxxxxxxxxxxxxxxxxxxxxxxxxxxxxxxxxxxxxxxxxxxxxxxxxxxxxxxxxxxxxxxxxxxxxxxxxxxxxxxxxx” </w:t>
      </w:r>
    </w:p>
    <w:p w:rsidR="000730A0" w:rsidRDefault="007523C7" w:rsidP="000730A0">
      <w:pPr>
        <w:pStyle w:val="Quote1"/>
      </w:pPr>
      <w:r>
        <w:t xml:space="preserve">Quran, Hadith, Any Quotation </w:t>
      </w:r>
      <w:r w:rsidR="000730A0">
        <w:t>(STYLE: QUOTE)</w:t>
      </w:r>
    </w:p>
    <w:p w:rsidR="0015351B" w:rsidRDefault="0015351B" w:rsidP="0015351B">
      <w:pPr>
        <w:rPr>
          <w:lang w:val="en-MY"/>
        </w:rPr>
      </w:pPr>
    </w:p>
    <w:p w:rsidR="0015351B" w:rsidRDefault="000652A8" w:rsidP="0015351B">
      <w:pPr>
        <w:pStyle w:val="Heading3"/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5CFF45" wp14:editId="73B9E882">
                <wp:simplePos x="0" y="0"/>
                <wp:positionH relativeFrom="column">
                  <wp:posOffset>-701192</wp:posOffset>
                </wp:positionH>
                <wp:positionV relativeFrom="paragraph">
                  <wp:posOffset>157414</wp:posOffset>
                </wp:positionV>
                <wp:extent cx="656492" cy="243840"/>
                <wp:effectExtent l="0" t="0" r="17145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51" name="Right Brace 51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56" style="position:absolute;left:0;text-align:left;margin-left:-55.2pt;margin-top:12.4pt;width:51.7pt;height:19.2pt;rotation:180;flip:y;z-index:251680768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">
                <v:shape id="Right Brace 51" o:spid="_x0000_s1057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fusMA&#10;AADbAAAADwAAAGRycy9kb3ducmV2LnhtbESPQWvCQBSE7wX/w/KE3pqNgkVjVpFIaXpsFPT4yD6T&#10;YPbtkt1q7K/vFgo9DjPzDZNvR9OLGw2+s6xglqQgiGurO24UHA9vL0sQPiBr7C2Tggd52G4mTzlm&#10;2t75k25VaESEsM9QQRuCy6T0dUsGfWIdcfQudjAYohwaqQe8R7jp5TxNX6XBjuNCi46Klupr9WUU&#10;nNzD+/7DLcuiOC+Ol/d9sQrfSj1Px90aRKAx/If/2qVWsJj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fusMAAADbAAAADwAAAAAAAAAAAAAAAACYAgAAZHJzL2Rv&#10;d25yZXYueG1sUEsFBgAAAAAEAAQA9QAAAIgDAAAAAA==&#10;" adj="900" strokecolor="#4472c4 [3204]" strokeweight=".5pt">
                  <v:stroke joinstyle="miter"/>
                </v:shape>
                <v:roundrect id="Rounded Rectangle 52" o:spid="_x0000_s1058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W0MEA&#10;AADbAAAADwAAAGRycy9kb3ducmV2LnhtbESPQYvCMBSE78L+h/AW9iI2VVCXapRFEPciaHU9P5pn&#10;U7Z5KU3U+u+NIHgcZuYbZr7sbC2u1PrKsYJhkoIgLpyuuFRwPKwH3yB8QNZYOyYFd/KwXHz05php&#10;d+M9XfNQighhn6ECE0KTSekLQxZ94hri6J1dazFE2ZZSt3iLcFvLUZpOpMWK44LBhlaGiv/8YhU0&#10;/Snbv+3KhxNRusNNYfLOK/X12f3MQATqwjv8av9qBeMR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6VtD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 w:rsidRPr="0015351B">
        <w:t xml:space="preserve">Third Level Headings </w:t>
      </w:r>
      <w:r w:rsidRPr="0015351B">
        <w:t>(</w:t>
      </w:r>
      <w:r>
        <w:t>STYLE: HEADING 3</w:t>
      </w:r>
      <w:r w:rsidRPr="0015351B">
        <w:t>)</w:t>
      </w:r>
    </w:p>
    <w:p w:rsidR="0015351B" w:rsidRPr="0015351B" w:rsidRDefault="0015351B" w:rsidP="0015351B">
      <w:pPr>
        <w:rPr>
          <w:lang w:val="en-MY"/>
        </w:rPr>
      </w:pPr>
    </w:p>
    <w:p w:rsidR="0015351B" w:rsidRDefault="000652A8" w:rsidP="0015351B">
      <w:pPr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19B98A" wp14:editId="7BEFB5C6">
                <wp:simplePos x="0" y="0"/>
                <wp:positionH relativeFrom="column">
                  <wp:posOffset>1331507</wp:posOffset>
                </wp:positionH>
                <wp:positionV relativeFrom="paragraph">
                  <wp:posOffset>345254</wp:posOffset>
                </wp:positionV>
                <wp:extent cx="656492" cy="243840"/>
                <wp:effectExtent l="0" t="0" r="17145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243840"/>
                          <a:chOff x="0" y="0"/>
                          <a:chExt cx="656493" cy="252248"/>
                        </a:xfrm>
                      </wpg:grpSpPr>
                      <wps:wsp>
                        <wps:cNvPr id="54" name="Right Brace 54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59" style="position:absolute;left:0;text-align:left;margin-left:104.85pt;margin-top:27.2pt;width:51.7pt;height:19.2pt;rotation:180;flip:y;z-index:251682816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">
                <v:shape id="Right Brace 54" o:spid="_x0000_s1060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8IsMA&#10;AADbAAAADwAAAGRycy9kb3ducmV2LnhtbESPT4vCMBTE78J+h/AWvGm6ouJWoywVUY/+Aff4aJ5t&#10;sXkJTdTqpzcLCx6HmfkNM1u0phY3anxlWcFXPwFBnFtdcaHgeFj1JiB8QNZYWyYFD/KwmH90Zphq&#10;e+cd3fahEBHCPkUFZQguldLnJRn0feuIo3e2jcEQZVNI3eA9wk0tB0kylgYrjgslOspKyi/7q1Fw&#10;cg/v662bbLLsd3Q8r5fZd3gq1f1sf6YgArXhHf5vb7SC0RD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8IsMAAADbAAAADwAAAAAAAAAAAAAAAACYAgAAZHJzL2Rv&#10;d25yZXYueG1sUEsFBgAAAAAEAAQA9QAAAIgDAAAAAA==&#10;" adj="900" strokecolor="#4472c4 [3204]" strokeweight=".5pt">
                  <v:stroke joinstyle="miter"/>
                </v:shape>
                <v:roundrect id="Rounded Rectangle 55" o:spid="_x0000_s1061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pMEA&#10;AADbAAAADwAAAGRycy9kb3ducmV2LnhtbESPQYvCMBSE78L+h/AWvIhNFXSXapRFEL0IWnc9P5pn&#10;U7Z5KU3U+u+NIHgcZuYbZr7sbC2u1PrKsYJRkoIgLpyuuFTwe1wPv0H4gKyxdkwK7uRhufjozTHT&#10;7sYHuuahFBHCPkMFJoQmk9IXhiz6xDXE0Tu71mKIsi2lbvEW4baW4zSdSosVxwWDDa0MFf/5xSpo&#10;Bl9s/3YrH05E6R43hck7r1T/s/uZgQjUhXf41d5qBZMJ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zqT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351B">
        <w:rPr>
          <w:lang w:val="en-MY"/>
        </w:rPr>
        <w:t>Xxxxxxxxxxxxxxxxxxxxxxxxxxxxxxxxxxxxxxxxxxxxxxxxxxxxxxxxxxxxxxxxxxxxxxxxxxxxxxxxxxxxxxxxxxxxxxxxxxxxxxxxxxxxxxxxxxxxxxxxxxxxxxxxxxxxxxxxxxxxxxxxxxxxx</w:t>
      </w:r>
    </w:p>
    <w:p w:rsidR="0015351B" w:rsidRDefault="0015351B" w:rsidP="0015351B">
      <w:pPr>
        <w:rPr>
          <w:lang w:val="en-MY"/>
        </w:rPr>
      </w:pPr>
    </w:p>
    <w:p w:rsidR="000652A8" w:rsidRDefault="000652A8" w:rsidP="007523C7">
      <w:pPr>
        <w:jc w:val="center"/>
        <w:rPr>
          <w:rFonts w:cstheme="majorBidi"/>
        </w:rPr>
      </w:pPr>
      <w:r>
        <w:rPr>
          <w:rFonts w:cstheme="majorBidi"/>
        </w:rPr>
        <w:t>Table 1: Title of the table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325"/>
        <w:gridCol w:w="1786"/>
      </w:tblGrid>
      <w:tr w:rsidR="000652A8" w:rsidTr="00FA0781">
        <w:tc>
          <w:tcPr>
            <w:tcW w:w="2552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2325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1786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</w:tr>
      <w:tr w:rsidR="000652A8" w:rsidTr="00FA0781">
        <w:tc>
          <w:tcPr>
            <w:tcW w:w="2552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2325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  <w:tc>
          <w:tcPr>
            <w:tcW w:w="1786" w:type="dxa"/>
          </w:tcPr>
          <w:p w:rsidR="000652A8" w:rsidRDefault="000652A8" w:rsidP="00FA0781">
            <w:pPr>
              <w:rPr>
                <w:rFonts w:cstheme="majorBidi"/>
              </w:rPr>
            </w:pPr>
            <w:r>
              <w:rPr>
                <w:rFonts w:cstheme="majorBidi"/>
              </w:rPr>
              <w:t>Example</w:t>
            </w:r>
          </w:p>
        </w:tc>
      </w:tr>
    </w:tbl>
    <w:p w:rsidR="0015351B" w:rsidRDefault="000652A8" w:rsidP="0015351B">
      <w:pPr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1D7A8C" wp14:editId="23F30C07">
                <wp:simplePos x="0" y="0"/>
                <wp:positionH relativeFrom="column">
                  <wp:posOffset>973</wp:posOffset>
                </wp:positionH>
                <wp:positionV relativeFrom="paragraph">
                  <wp:posOffset>21975</wp:posOffset>
                </wp:positionV>
                <wp:extent cx="656492" cy="176168"/>
                <wp:effectExtent l="0" t="0" r="17145" b="146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176168"/>
                          <a:chOff x="0" y="0"/>
                          <a:chExt cx="656493" cy="252248"/>
                        </a:xfrm>
                      </wpg:grpSpPr>
                      <wps:wsp>
                        <wps:cNvPr id="61" name="Right Brace 61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62" style="position:absolute;left:0;text-align:left;margin-left:.1pt;margin-top:1.75pt;width:51.7pt;height:13.85pt;rotation:180;flip:y;z-index:251686912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">
                <v:shape id="Right Brace 61" o:spid="_x0000_s1063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VB8QA&#10;AADbAAAADwAAAGRycy9kb3ducmV2LnhtbESPT2vCQBTE7wW/w/KE3upGoWKjq0ikND1WhXp8ZJ9J&#10;MPt2yW7zp5++WxA8DjPzG2azG0wjOmp9bVnBfJaAIC6srrlUcD69v6xA+ICssbFMCkbysNtOnjaY&#10;atvzF3XHUIoIYZ+igioEl0rpi4oM+pl1xNG72tZgiLItpW6xj3DTyEWSLKXBmuNChY6yiorb8cco&#10;+Haj982nW+VZdnk9Xz8O2Vv4Vep5OuzXIAIN4RG+t3OtYDm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lQfEAAAA2wAAAA8AAAAAAAAAAAAAAAAAmAIAAGRycy9k&#10;b3ducmV2LnhtbFBLBQYAAAAABAAEAPUAAACJAwAAAAA=&#10;" adj="900" strokecolor="#4472c4 [3204]" strokeweight=".5pt">
                  <v:stroke joinstyle="miter"/>
                </v:shape>
                <v:roundrect id="Rounded Rectangle 62" o:spid="_x0000_s1064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cbcEA&#10;AADbAAAADwAAAGRycy9kb3ducmV2LnhtbESPT4vCMBTE78J+h/AW9iKa6kGlmpZFWHYvgtY/50fz&#10;bIrNS2midr+9EQSPw8z8hlnlvW3EjTpfO1YwGScgiEuna64UHPY/owUIH5A1No5JwT95yLOPwQpT&#10;7e68o1sRKhEh7FNUYEJoUyl9aciiH7uWOHpn11kMUXaV1B3eI9w2cpokM2mx5rhgsKW1ofJSXK2C&#10;djhne9ysfTgRJVv8LU3Re6W+PvvvJYhAfXiHX+0/rWA2he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WnG3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652A8" w:rsidRDefault="000652A8" w:rsidP="000652A8">
      <w:pPr>
        <w:ind w:firstLine="720"/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</w:t>
      </w:r>
    </w:p>
    <w:p w:rsidR="000652A8" w:rsidRDefault="000652A8" w:rsidP="000652A8">
      <w:pPr>
        <w:ind w:firstLine="720"/>
        <w:rPr>
          <w:lang w:val="en-MY"/>
        </w:rPr>
      </w:pPr>
    </w:p>
    <w:p w:rsidR="000652A8" w:rsidRDefault="000652A8" w:rsidP="000652A8">
      <w:pPr>
        <w:jc w:val="center"/>
        <w:rPr>
          <w:rFonts w:cstheme="majorBidi"/>
        </w:rPr>
      </w:pPr>
      <w:r>
        <w:rPr>
          <w:rFonts w:cstheme="majorBidi"/>
          <w:noProof/>
          <w:lang w:val="en-MY" w:eastAsia="en-MY"/>
        </w:rPr>
        <w:lastRenderedPageBreak/>
        <w:drawing>
          <wp:inline distT="0" distB="0" distL="0" distR="0" wp14:anchorId="3E2120BD" wp14:editId="17F1D558">
            <wp:extent cx="2308634" cy="1611517"/>
            <wp:effectExtent l="0" t="0" r="1587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2A8" w:rsidRDefault="000652A8" w:rsidP="000652A8">
      <w:pPr>
        <w:jc w:val="center"/>
        <w:rPr>
          <w:rFonts w:cstheme="majorBidi"/>
        </w:rPr>
      </w:pPr>
      <w:r>
        <w:rPr>
          <w:rFonts w:cstheme="majorBidi"/>
        </w:rPr>
        <w:t>Figure 1: Title of the figure</w:t>
      </w:r>
    </w:p>
    <w:p w:rsidR="000652A8" w:rsidRDefault="000652A8" w:rsidP="000652A8">
      <w:pPr>
        <w:ind w:firstLine="720"/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924CEA" wp14:editId="0E9D6C7A">
                <wp:simplePos x="0" y="0"/>
                <wp:positionH relativeFrom="column">
                  <wp:posOffset>1324331</wp:posOffset>
                </wp:positionH>
                <wp:positionV relativeFrom="paragraph">
                  <wp:posOffset>18666</wp:posOffset>
                </wp:positionV>
                <wp:extent cx="656492" cy="176168"/>
                <wp:effectExtent l="0" t="0" r="17145" b="1460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176168"/>
                          <a:chOff x="0" y="0"/>
                          <a:chExt cx="656493" cy="252248"/>
                        </a:xfrm>
                      </wpg:grpSpPr>
                      <wps:wsp>
                        <wps:cNvPr id="64" name="Right Brace 64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65" style="position:absolute;left:0;text-align:left;margin-left:104.3pt;margin-top:1.45pt;width:51.7pt;height:13.85pt;rotation:180;flip:y;z-index:251688960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">
                <v:shape id="Right Brace 64" o:spid="_x0000_s1066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2n8QA&#10;AADbAAAADwAAAGRycy9kb3ducmV2LnhtbESPT2vCQBTE7wW/w/KE3urG0oqNrkFSSvVYFezxkX0m&#10;wezbJbvNn376rlDwOMzMb5h1NphGdNT62rKC+SwBQVxYXXOp4HT8eFqC8AFZY2OZFIzkIdtMHtaY&#10;atvzF3WHUIoIYZ+igioEl0rpi4oM+pl1xNG72NZgiLItpW6xj3DTyOckWUiDNceFCh3lFRXXw49R&#10;cHaj983eLXd5/v16uny+52/hV6nH6bBdgQg0hHv4v73TChYv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Np/EAAAA2wAAAA8AAAAAAAAAAAAAAAAAmAIAAGRycy9k&#10;b3ducmV2LnhtbFBLBQYAAAAABAAEAPUAAACJAwAAAAA=&#10;" adj="900" strokecolor="#4472c4 [3204]" strokeweight=".5pt">
                  <v:stroke joinstyle="miter"/>
                </v:shape>
                <v:roundrect id="Rounded Rectangle 65" o:spid="_x0000_s1067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EGcEA&#10;AADbAAAADwAAAGRycy9kb3ducmV2LnhtbESPW4vCMBSE3xf8D+EIviyaKnihGkUE0ZcFt16eD82x&#10;KTYnpYla//1GEPZxmJlvmMWqtZV4UONLxwqGgwQEce50yYWC03Hbn4HwAVlj5ZgUvMjDatn5WmCq&#10;3ZN/6ZGFQkQI+xQVmBDqVEqfG7LoB64mjt7VNRZDlE0hdYPPCLeVHCXJRFosOS4YrGljKL9ld6ug&#10;/p6yPf9sfLgQJQfc5SZrvVK9bruegwjUhv/wp73XCiZje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BBnBAAAA2wAAAA8AAAAAAAAAAAAAAAAAmAIAAGRycy9kb3du&#10;cmV2LnhtbFBLBQYAAAAABAAEAPUAAACGAwAAAAA=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652A8" w:rsidRDefault="000652A8" w:rsidP="000652A8">
      <w:pPr>
        <w:ind w:firstLine="720"/>
        <w:rPr>
          <w:lang w:val="en-MY"/>
        </w:rPr>
      </w:pPr>
      <w:r>
        <w:rPr>
          <w:lang w:val="en-MY"/>
        </w:rPr>
        <w:t>Xxxxxxxxxxxxxxxxxxxxxxxxxxxxxxxxxxxxxxxxxxxxxxxxxxxxxxxxxxxxxxxxxxxxxxxxxxxxxxxxxxxxxxxxxxxxxxxxxxxxxxxxxxxxxxxxxxxxxxxxxxxxxxxxxxxxxxxxxxxxxxx</w:t>
      </w:r>
    </w:p>
    <w:p w:rsidR="000652A8" w:rsidRDefault="000652A8" w:rsidP="000652A8">
      <w:pPr>
        <w:ind w:firstLine="720"/>
        <w:rPr>
          <w:lang w:val="en-MY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573207" wp14:editId="542708BD">
                <wp:simplePos x="0" y="0"/>
                <wp:positionH relativeFrom="column">
                  <wp:posOffset>-655956</wp:posOffset>
                </wp:positionH>
                <wp:positionV relativeFrom="paragraph">
                  <wp:posOffset>55361</wp:posOffset>
                </wp:positionV>
                <wp:extent cx="656493" cy="252248"/>
                <wp:effectExtent l="0" t="0" r="17145" b="1460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3" cy="252248"/>
                          <a:chOff x="0" y="0"/>
                          <a:chExt cx="656493" cy="252248"/>
                        </a:xfrm>
                      </wpg:grpSpPr>
                      <wps:wsp>
                        <wps:cNvPr id="67" name="Right Brace 67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>2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68" style="position:absolute;left:0;text-align:left;margin-left:-51.65pt;margin-top:4.35pt;width:51.7pt;height:19.85pt;rotation:180;flip:y;z-index:251691008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">
                <v:shape id="Right Brace 67" o:spid="_x0000_s1069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CJ8UA&#10;AADbAAAADwAAAGRycy9kb3ducmV2LnhtbESPQWvCQBSE74L/YXmCN93Ug0p0FRWLgrTQaA+9PbLP&#10;JDT7NuxuY/TXu4VCj8PMfMMs152pRUvOV5YVvIwTEMS51RUXCi7n19EchA/IGmvLpOBOHtarfm+J&#10;qbY3/qA2C4WIEPYpKihDaFIpfV6SQT+2DXH0rtYZDFG6QmqHtwg3tZwkyVQarDgulNjQrqT8O/sx&#10;Cr7O5vg+d7g9PO7F5m2yvZ4+961Sw0G3WYAI1IX/8F/7qBVMZ/D7Jf4A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gInxQAAANsAAAAPAAAAAAAAAAAAAAAAAJgCAABkcnMv&#10;ZG93bnJldi54bWxQSwUGAAAAAAQABAD1AAAAigMAAAAA&#10;" adj="900" filled="t" fillcolor="white [3201]" strokecolor="#70ad47 [3209]" strokeweight="1pt">
                  <v:stroke joinstyle="miter"/>
                </v:shape>
                <v:roundrect id="Rounded Rectangle 68" o:spid="_x0000_s1070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1HsIA&#10;AADbAAAADwAAAGRycy9kb3ducmV2LnhtbERPu2rDMBTdC/kHcQNdSiKnQyhOZBMCfUBNoU4Gjxfr&#10;xjaxrlxJie2/r4ZCx8N57/PJ9OJOzneWFWzWCQji2uqOGwXn0+vqBYQPyBp7y6RgJg95tnjYY6rt&#10;yN90L0MjYgj7FBW0IQyplL5uyaBf24E4chfrDIYIXSO1wzGGm14+J8lWGuw4NrQ40LGl+lrejILr&#10;8FU9UXX7KeTn5m2aG1eM706px+V02IEINIV/8Z/7QyvYxr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fUewgAAANsAAAAPAAAAAAAAAAAAAAAAAJgCAABkcnMvZG93&#10;bnJldi54bWxQSwUGAAAAAAQABAD1AAAAhwMAAAAA&#10;" fillcolor="white [3201]" strokecolor="#70ad47 [3209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1F51">
                          <w:rPr>
                            <w:sz w:val="16"/>
                            <w:szCs w:val="16"/>
                          </w:rPr>
                          <w:t>2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652A8" w:rsidRDefault="000652A8" w:rsidP="000652A8">
      <w:pPr>
        <w:ind w:firstLine="720"/>
        <w:rPr>
          <w:lang w:val="en-MY"/>
        </w:rPr>
      </w:pPr>
    </w:p>
    <w:p w:rsidR="000652A8" w:rsidRDefault="000652A8" w:rsidP="000652A8">
      <w:pPr>
        <w:pStyle w:val="Heading1"/>
        <w:rPr>
          <w:rFonts w:cstheme="majorBidi"/>
          <w:szCs w:val="20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8871E76" wp14:editId="72A892F8">
                <wp:simplePos x="0" y="0"/>
                <wp:positionH relativeFrom="column">
                  <wp:posOffset>-682673</wp:posOffset>
                </wp:positionH>
                <wp:positionV relativeFrom="paragraph">
                  <wp:posOffset>182269</wp:posOffset>
                </wp:positionV>
                <wp:extent cx="656492" cy="176168"/>
                <wp:effectExtent l="0" t="0" r="17145" b="1460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656492" cy="176168"/>
                          <a:chOff x="0" y="0"/>
                          <a:chExt cx="656493" cy="252248"/>
                        </a:xfrm>
                      </wpg:grpSpPr>
                      <wps:wsp>
                        <wps:cNvPr id="70" name="Right Brace 70"/>
                        <wps:cNvSpPr/>
                        <wps:spPr>
                          <a:xfrm>
                            <a:off x="0" y="0"/>
                            <a:ext cx="126124" cy="25224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79754" y="7815"/>
                            <a:ext cx="476739" cy="2356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52A8" w:rsidRPr="00641F51" w:rsidRDefault="000652A8" w:rsidP="000652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1F51">
                                <w:rPr>
                                  <w:sz w:val="16"/>
                                  <w:szCs w:val="16"/>
                                </w:rPr>
                                <w:t xml:space="preserve"> 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71" style="position:absolute;left:0;text-align:left;margin-left:-53.75pt;margin-top:14.35pt;width:51.7pt;height:13.85pt;rotation:180;flip:y;z-index:251693056;mso-width-relative:margin;mso-height-relative:margin" coordsize="6564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">
                <v:shape id="Right Brace 70" o:spid="_x0000_s1072" type="#_x0000_t88" style="position:absolute;width:1261;height:2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mQcEA&#10;AADbAAAADwAAAGRycy9kb3ducmV2LnhtbERPz2vCMBS+C/sfwhvspqmDuVqNZXSMueNqQY+P5tkW&#10;m5fQZLX61y+HwY4f3+9tPplejDT4zrKC5SIBQVxb3XGjoDp8zFMQPiBr7C2Tght5yHcPsy1m2l75&#10;m8YyNCKGsM9QQRuCy6T0dUsG/cI64sid7WAwRDg0Ug94jeGml89JspIGO44NLToqWqov5Y9RcHQ3&#10;7/svl+6L4vRSnT/fi3W4K/X0OL1tQASawr/4z73XCl7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0pkHBAAAA2wAAAA8AAAAAAAAAAAAAAAAAmAIAAGRycy9kb3du&#10;cmV2LnhtbFBLBQYAAAAABAAEAPUAAACGAwAAAAA=&#10;" adj="900" strokecolor="#4472c4 [3204]" strokeweight=".5pt">
                  <v:stroke joinstyle="miter"/>
                </v:shape>
                <v:roundrect id="Rounded Rectangle 71" o:spid="_x0000_s1073" style="position:absolute;left:1797;top:78;width:4767;height: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Ux8IA&#10;AADbAAAADwAAAGRycy9kb3ducmV2LnhtbESPQWsCMRSE74X+h/AKXoqb1YOWdaMUodSLoGvb82Pz&#10;3CxuXpYk1fXfG0HwOMzMN0y5GmwnzuRD61jBJMtBENdOt9wo+Dl8jT9AhIissXNMCq4UYLV8fSmx&#10;0O7CezpXsREJwqFABSbGvpAy1IYshsz1xMk7Om8xJukbqT1eEtx2cprnM2mx5bRgsKe1ofpU/VsF&#10;/fuc7e92HeIfUb7D79pUQ1Bq9DZ8LkBEGuIz/GhvtIL5B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ZTHwgAAANsAAAAPAAAAAAAAAAAAAAAAAJgCAABkcnMvZG93&#10;bnJldi54bWxQSwUGAAAAAAQABAD1AAAAhwMAAAAA&#10;" fillcolor="white [3201]" strokecolor="#5b9bd5 [3208]" strokeweight="1pt">
                  <v:stroke joinstyle="miter"/>
                  <v:textbox inset="0,0,0,0">
                    <w:txbxContent>
                      <w:p w:rsidR="000652A8" w:rsidRPr="00641F51" w:rsidRDefault="000652A8" w:rsidP="000652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641F51">
                          <w:rPr>
                            <w:sz w:val="16"/>
                            <w:szCs w:val="16"/>
                          </w:rPr>
                          <w:t xml:space="preserve"> enter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EE15C4">
        <w:rPr>
          <w:rFonts w:cstheme="majorBidi"/>
          <w:szCs w:val="20"/>
        </w:rPr>
        <w:t>REFERENCES</w:t>
      </w:r>
      <w:r>
        <w:rPr>
          <w:rFonts w:cstheme="majorBidi"/>
          <w:szCs w:val="20"/>
        </w:rPr>
        <w:t xml:space="preserve"> </w:t>
      </w:r>
      <w:r w:rsidRPr="000652A8">
        <w:t>(STYLE: HEADING 1)</w:t>
      </w:r>
    </w:p>
    <w:p w:rsidR="000652A8" w:rsidRPr="00EE15C4" w:rsidRDefault="000652A8" w:rsidP="000652A8">
      <w:pPr>
        <w:rPr>
          <w:rFonts w:cstheme="majorBidi"/>
          <w:b/>
          <w:szCs w:val="20"/>
        </w:rPr>
      </w:pPr>
    </w:p>
    <w:p w:rsidR="000652A8" w:rsidRPr="00EE15C4" w:rsidRDefault="000652A8" w:rsidP="000730A0">
      <w:pPr>
        <w:pStyle w:val="REFERENCES"/>
        <w:ind w:left="709" w:hanging="709"/>
        <w:rPr>
          <w:noProof/>
        </w:rPr>
      </w:pPr>
      <w:r w:rsidRPr="00EE15C4">
        <w:rPr>
          <w:noProof/>
        </w:rPr>
        <w:t xml:space="preserve">As-Sadhan, A. b. (2006). </w:t>
      </w:r>
      <w:r w:rsidRPr="00EE15C4">
        <w:rPr>
          <w:iCs/>
          <w:noProof/>
        </w:rPr>
        <w:t>Al-Awqaf wa al-Mujthama': Al-Afaaq Al-Mustaqbilah li Al-Awqaf wa Wuroodiha fi Thamsuk.</w:t>
      </w:r>
      <w:r w:rsidRPr="00EE15C4">
        <w:rPr>
          <w:noProof/>
        </w:rPr>
        <w:t xml:space="preserve"> Riyad: Marqaz Al-Malik Faisal li Al-Buhooth wa Dirasaath Al-Islamiyyah.</w:t>
      </w:r>
    </w:p>
    <w:p w:rsidR="000652A8" w:rsidRPr="00EE15C4" w:rsidRDefault="000652A8" w:rsidP="000730A0">
      <w:pPr>
        <w:pStyle w:val="REFERENCES"/>
      </w:pPr>
      <w:r w:rsidRPr="00EE15C4">
        <w:t>Chaudary, Muhammad Sharif &amp; Baig, Hafiz Mujeeb. (n.d.). “Waqf – Concept &amp; Integration i</w:t>
      </w:r>
      <w:r w:rsidR="000730A0">
        <w:t xml:space="preserve">n </w:t>
      </w:r>
      <w:r w:rsidRPr="00EE15C4">
        <w:t>Islamic Financial</w:t>
      </w:r>
      <w:r w:rsidRPr="00EE15C4">
        <w:tab/>
        <w:t>System” AIMS-UK Islamic Banking &amp; Finance, available at</w:t>
      </w:r>
      <w:r w:rsidRPr="00EE15C4">
        <w:tab/>
      </w:r>
      <w:hyperlink r:id="rId8" w:history="1">
        <w:r w:rsidRPr="00EE15C4">
          <w:rPr>
            <w:rStyle w:val="Hyperlink"/>
            <w:rFonts w:cstheme="majorBidi"/>
            <w:szCs w:val="20"/>
          </w:rPr>
          <w:t>www.LearnIslamicFinance.com</w:t>
        </w:r>
      </w:hyperlink>
      <w:r w:rsidRPr="00EE15C4">
        <w:t>.</w:t>
      </w:r>
    </w:p>
    <w:p w:rsidR="000730A0" w:rsidRPr="00EE15C4" w:rsidRDefault="000730A0" w:rsidP="000730A0">
      <w:pPr>
        <w:pStyle w:val="REFERENCES"/>
        <w:rPr>
          <w:noProof/>
        </w:rPr>
      </w:pPr>
      <w:r w:rsidRPr="00EE15C4">
        <w:rPr>
          <w:noProof/>
        </w:rPr>
        <w:t>Cizakca, M. (2011). Waqf in History and Its Implications for Modern Islamic Economics. In M.</w:t>
      </w:r>
      <w:r w:rsidRPr="00EE15C4">
        <w:rPr>
          <w:noProof/>
        </w:rPr>
        <w:tab/>
        <w:t xml:space="preserve">&amp;. Kahf, </w:t>
      </w:r>
      <w:r w:rsidRPr="00EE15C4">
        <w:rPr>
          <w:iCs/>
          <w:noProof/>
        </w:rPr>
        <w:t>Essential Reading in Contemporary Waqf Issues</w:t>
      </w:r>
      <w:r w:rsidRPr="00EE15C4">
        <w:rPr>
          <w:noProof/>
        </w:rPr>
        <w:t xml:space="preserve"> (pp. 3-20). Kuala Lumpur:</w:t>
      </w:r>
      <w:r>
        <w:rPr>
          <w:noProof/>
        </w:rPr>
        <w:t xml:space="preserve"> </w:t>
      </w:r>
      <w:r w:rsidRPr="00EE15C4">
        <w:rPr>
          <w:noProof/>
        </w:rPr>
        <w:t>CERT Publications Sdn. Bhd</w:t>
      </w:r>
    </w:p>
    <w:p w:rsidR="000730A0" w:rsidRPr="00EE15C4" w:rsidRDefault="000730A0" w:rsidP="000730A0">
      <w:pPr>
        <w:pStyle w:val="REFERENCES"/>
        <w:rPr>
          <w:noProof/>
        </w:rPr>
      </w:pPr>
      <w:r w:rsidRPr="00EE15C4">
        <w:rPr>
          <w:noProof/>
        </w:rPr>
        <w:t>Cizakca, M. (2000). A History of Philanthropic Foundation: The Islamic World from the Seventh</w:t>
      </w:r>
      <w:r>
        <w:rPr>
          <w:noProof/>
        </w:rPr>
        <w:t xml:space="preserve"> </w:t>
      </w:r>
      <w:r w:rsidRPr="00EE15C4">
        <w:rPr>
          <w:noProof/>
        </w:rPr>
        <w:t>Century to the</w:t>
      </w:r>
      <w:r>
        <w:rPr>
          <w:noProof/>
        </w:rPr>
        <w:t xml:space="preserve"> </w:t>
      </w:r>
      <w:r w:rsidRPr="00EE15C4">
        <w:rPr>
          <w:noProof/>
        </w:rPr>
        <w:t>Present.</w:t>
      </w:r>
    </w:p>
    <w:p w:rsidR="000730A0" w:rsidRDefault="000730A0" w:rsidP="000730A0">
      <w:pP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2"/>
        </w:rPr>
      </w:pPr>
      <w:r w:rsidRPr="005C6F4C">
        <w:rPr>
          <w:rStyle w:val="BookTitle"/>
          <w:b w:val="0"/>
          <w:caps w:val="0"/>
          <w:spacing w:val="0"/>
          <w:kern w:val="0"/>
          <w:sz w:val="24"/>
          <w:szCs w:val="28"/>
        </w:rPr>
        <w:t>(</w:t>
      </w:r>
      <w:r>
        <w:rPr>
          <w:rStyle w:val="BookTitle"/>
          <w:b w:val="0"/>
          <w:bCs w:val="0"/>
          <w:iCs w:val="0"/>
          <w:caps w:val="0"/>
          <w:spacing w:val="0"/>
          <w:kern w:val="0"/>
          <w:sz w:val="24"/>
          <w:szCs w:val="28"/>
        </w:rPr>
        <w:t>STYLE: REFERENCE)</w:t>
      </w:r>
    </w:p>
    <w:p w:rsidR="000652A8" w:rsidRPr="000730A0" w:rsidRDefault="000652A8" w:rsidP="000730A0"/>
    <w:p w:rsidR="000652A8" w:rsidRPr="0015351B" w:rsidRDefault="000652A8" w:rsidP="000652A8">
      <w:pPr>
        <w:ind w:firstLine="720"/>
        <w:rPr>
          <w:lang w:val="en-MY"/>
        </w:rPr>
      </w:pPr>
    </w:p>
    <w:sectPr w:rsidR="000652A8" w:rsidRPr="0015351B" w:rsidSect="00FB22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0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7A" w:rsidRDefault="00D91C7A" w:rsidP="004777F3">
      <w:r>
        <w:separator/>
      </w:r>
    </w:p>
  </w:endnote>
  <w:endnote w:type="continuationSeparator" w:id="0">
    <w:p w:rsidR="00D91C7A" w:rsidRDefault="00D91C7A" w:rsidP="004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43" w:rsidRPr="00246143" w:rsidRDefault="0015351B" w:rsidP="00246143">
    <w:pPr>
      <w:tabs>
        <w:tab w:val="center" w:pos="4513"/>
        <w:tab w:val="right" w:pos="9026"/>
      </w:tabs>
      <w:rPr>
        <w:lang w:val="en-MY"/>
      </w:rPr>
    </w:pPr>
    <w:r>
      <w:rPr>
        <w:noProof/>
        <w:lang w:val="en-MY" w:eastAsia="en-MY"/>
      </w:rPr>
      <w:drawing>
        <wp:anchor distT="0" distB="0" distL="114300" distR="114300" simplePos="0" relativeHeight="251688960" behindDoc="0" locked="0" layoutInCell="1" allowOverlap="1" wp14:anchorId="64E69378" wp14:editId="7CB45C6C">
          <wp:simplePos x="0" y="0"/>
          <wp:positionH relativeFrom="column">
            <wp:posOffset>-273650</wp:posOffset>
          </wp:positionH>
          <wp:positionV relativeFrom="paragraph">
            <wp:posOffset>48260</wp:posOffset>
          </wp:positionV>
          <wp:extent cx="6674304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7430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46143"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E4AA8C6" wp14:editId="0139926B">
              <wp:simplePos x="0" y="0"/>
              <wp:positionH relativeFrom="page">
                <wp:posOffset>6645910</wp:posOffset>
              </wp:positionH>
              <wp:positionV relativeFrom="page">
                <wp:posOffset>9975850</wp:posOffset>
              </wp:positionV>
              <wp:extent cx="457200" cy="320040"/>
              <wp:effectExtent l="0" t="0" r="0" b="0"/>
              <wp:wrapNone/>
              <wp:docPr id="2" name="Rectangl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46143" w:rsidRPr="00246143" w:rsidRDefault="00246143" w:rsidP="00246143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0DC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6" o:spid="_x0000_s1074" style="position:absolute;left:0;text-align:left;margin-left:523.3pt;margin-top:785.5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" fillcolor="#5a5a5a [2109]" stroked="f" strokeweight="3pt">
              <v:path arrowok="t"/>
              <v:textbox>
                <w:txbxContent>
                  <w:p w:rsidR="00246143" w:rsidRPr="00246143" w:rsidRDefault="00246143" w:rsidP="00246143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E0DC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46143" w:rsidRPr="00246143" w:rsidRDefault="00246143" w:rsidP="00246143">
    <w:pPr>
      <w:tabs>
        <w:tab w:val="center" w:pos="4513"/>
        <w:tab w:val="right" w:pos="9026"/>
      </w:tabs>
      <w:rPr>
        <w:lang w:val="en-MY"/>
      </w:rPr>
    </w:pPr>
  </w:p>
  <w:p w:rsidR="00E0391C" w:rsidRDefault="00E03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16" w:rsidRPr="00246143" w:rsidRDefault="00F72B16" w:rsidP="00F72B16">
    <w:pPr>
      <w:tabs>
        <w:tab w:val="center" w:pos="4513"/>
        <w:tab w:val="right" w:pos="9026"/>
      </w:tabs>
      <w:rPr>
        <w:lang w:val="en-MY"/>
      </w:rPr>
    </w:pP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96F6B26" wp14:editId="426E9966">
              <wp:simplePos x="0" y="0"/>
              <wp:positionH relativeFrom="page">
                <wp:posOffset>6645910</wp:posOffset>
              </wp:positionH>
              <wp:positionV relativeFrom="page">
                <wp:posOffset>9975850</wp:posOffset>
              </wp:positionV>
              <wp:extent cx="457200" cy="320040"/>
              <wp:effectExtent l="0" t="0" r="0" b="0"/>
              <wp:wrapNone/>
              <wp:docPr id="16" name="Rectangl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72B16" w:rsidRPr="00246143" w:rsidRDefault="00F72B16" w:rsidP="00F72B16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246143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4614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76" style="position:absolute;left:0;text-align:left;margin-left:523.3pt;margin-top:785.5pt;width:36pt;height:25.2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" fillcolor="#5a5a5a [2109]" stroked="f" strokeweight="3pt">
              <v:path arrowok="t"/>
              <v:textbox>
                <w:txbxContent>
                  <w:p w:rsidR="00F72B16" w:rsidRPr="00246143" w:rsidRDefault="00F72B16" w:rsidP="00F72B16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246143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46143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2646"/>
      <w:gridCol w:w="2646"/>
    </w:tblGrid>
    <w:tr w:rsidR="00F72B16" w:rsidRPr="00246143" w:rsidTr="001356E9">
      <w:trPr>
        <w:jc w:val="center"/>
      </w:trPr>
      <w:tc>
        <w:tcPr>
          <w:tcW w:w="2646" w:type="dxa"/>
        </w:tcPr>
        <w:p w:rsidR="00F72B16" w:rsidRPr="00F72B16" w:rsidRDefault="00F72B16" w:rsidP="00F72B16">
          <w:pPr>
            <w:tabs>
              <w:tab w:val="center" w:pos="4513"/>
              <w:tab w:val="right" w:pos="9026"/>
            </w:tabs>
            <w:rPr>
              <w:i/>
              <w:highlight w:val="yellow"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Received: </w:t>
          </w:r>
          <w:sdt>
            <w:sdtPr>
              <w:rPr>
                <w:i/>
                <w:highlight w:val="yellow"/>
                <w:lang w:val="en-MY"/>
              </w:rPr>
              <w:id w:val="762192506"/>
              <w:date w:fullDate="2021-04-24T00:00:00Z">
                <w:dateFormat w:val="d/M/yyyy"/>
                <w:lid w:val="en-MY"/>
                <w:storeMappedDataAs w:val="dateTime"/>
                <w:calendar w:val="gregorian"/>
              </w:date>
            </w:sdtPr>
            <w:sdtEndPr/>
            <w:sdtContent>
              <w:r w:rsidRPr="00F72B16">
                <w:rPr>
                  <w:i/>
                  <w:highlight w:val="yellow"/>
                  <w:lang w:val="en-MY"/>
                </w:rPr>
                <w:t>24/4/2021</w:t>
              </w:r>
            </w:sdtContent>
          </w:sdt>
        </w:p>
      </w:tc>
      <w:tc>
        <w:tcPr>
          <w:tcW w:w="2646" w:type="dxa"/>
        </w:tcPr>
        <w:p w:rsidR="00F72B16" w:rsidRPr="00F72B16" w:rsidRDefault="00F72B16" w:rsidP="00F72B16">
          <w:pPr>
            <w:tabs>
              <w:tab w:val="center" w:pos="4513"/>
              <w:tab w:val="right" w:pos="9026"/>
            </w:tabs>
            <w:jc w:val="center"/>
            <w:rPr>
              <w:i/>
              <w:highlight w:val="yellow"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Accepted: </w:t>
          </w:r>
          <w:sdt>
            <w:sdtPr>
              <w:rPr>
                <w:i/>
                <w:highlight w:val="yellow"/>
                <w:lang w:val="en-MY"/>
              </w:rPr>
              <w:id w:val="-533958237"/>
              <w:date w:fullDate="2021-04-23T00:00:00Z">
                <w:dateFormat w:val="d/M/yyyy"/>
                <w:lid w:val="en-MY"/>
                <w:storeMappedDataAs w:val="dateTime"/>
                <w:calendar w:val="gregorian"/>
              </w:date>
            </w:sdtPr>
            <w:sdtEndPr/>
            <w:sdtContent>
              <w:r w:rsidRPr="00F72B16">
                <w:rPr>
                  <w:i/>
                  <w:highlight w:val="yellow"/>
                  <w:lang w:val="en-MY"/>
                </w:rPr>
                <w:t>23/4/2021</w:t>
              </w:r>
            </w:sdtContent>
          </w:sdt>
        </w:p>
      </w:tc>
      <w:tc>
        <w:tcPr>
          <w:tcW w:w="2646" w:type="dxa"/>
        </w:tcPr>
        <w:p w:rsidR="00F72B16" w:rsidRPr="00246143" w:rsidRDefault="00F72B16" w:rsidP="00F72B16">
          <w:pPr>
            <w:tabs>
              <w:tab w:val="center" w:pos="4513"/>
              <w:tab w:val="right" w:pos="9026"/>
            </w:tabs>
            <w:jc w:val="right"/>
            <w:rPr>
              <w:i/>
              <w:lang w:val="en-MY"/>
            </w:rPr>
          </w:pPr>
          <w:r w:rsidRPr="00F72B16">
            <w:rPr>
              <w:i/>
              <w:highlight w:val="yellow"/>
              <w:lang w:val="en-MY"/>
            </w:rPr>
            <w:t xml:space="preserve">Published: </w:t>
          </w:r>
          <w:sdt>
            <w:sdtPr>
              <w:rPr>
                <w:i/>
                <w:highlight w:val="yellow"/>
                <w:lang w:val="en-MY"/>
              </w:rPr>
              <w:id w:val="-975363195"/>
              <w:date w:fullDate="2021-04-28T00:00:00Z">
                <w:dateFormat w:val="d/M/yyyy"/>
                <w:lid w:val="en-MY"/>
                <w:storeMappedDataAs w:val="dateTime"/>
                <w:calendar w:val="gregorian"/>
              </w:date>
            </w:sdtPr>
            <w:sdtEndPr/>
            <w:sdtContent>
              <w:r w:rsidRPr="00F72B16">
                <w:rPr>
                  <w:i/>
                  <w:highlight w:val="yellow"/>
                  <w:lang w:val="en-MY"/>
                </w:rPr>
                <w:t>28/4/2021</w:t>
              </w:r>
            </w:sdtContent>
          </w:sdt>
        </w:p>
      </w:tc>
    </w:tr>
  </w:tbl>
  <w:p w:rsidR="00F72B16" w:rsidRPr="00246143" w:rsidRDefault="00F72B16" w:rsidP="00F72B16">
    <w:pPr>
      <w:tabs>
        <w:tab w:val="center" w:pos="4513"/>
        <w:tab w:val="right" w:pos="9026"/>
      </w:tabs>
      <w:rPr>
        <w:lang w:val="en-MY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FFBCFE" wp14:editId="19021512">
              <wp:simplePos x="0" y="0"/>
              <wp:positionH relativeFrom="margin">
                <wp:posOffset>-886691</wp:posOffset>
              </wp:positionH>
              <wp:positionV relativeFrom="paragraph">
                <wp:posOffset>194368</wp:posOffset>
              </wp:positionV>
              <wp:extent cx="7600950" cy="45719"/>
              <wp:effectExtent l="0" t="0" r="19050" b="18415"/>
              <wp:wrapNone/>
              <wp:docPr id="17" name="Rectangl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4571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8" o:spid="_x0000_s1026" style="position:absolute;margin-left:-69.8pt;margin-top:15.3pt;width:598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" fillcolor="#5a5a5a [2109]" strokecolor="black [3213]" strokeweight="1pt">
              <w10:wrap anchorx="margin"/>
            </v:rect>
          </w:pict>
        </mc:Fallback>
      </mc:AlternateContent>
    </w:r>
  </w:p>
  <w:p w:rsidR="00F72B16" w:rsidRDefault="00F72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7A" w:rsidRDefault="00D91C7A" w:rsidP="004777F3">
      <w:r>
        <w:separator/>
      </w:r>
    </w:p>
  </w:footnote>
  <w:footnote w:type="continuationSeparator" w:id="0">
    <w:p w:rsidR="00D91C7A" w:rsidRDefault="00D91C7A" w:rsidP="0047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8C" w:rsidRPr="00FB22F5" w:rsidRDefault="00FB22F5" w:rsidP="00FB22F5">
    <w:pPr>
      <w:pStyle w:val="Header"/>
      <w:jc w:val="right"/>
      <w:rPr>
        <w:sz w:val="22"/>
        <w:szCs w:val="22"/>
      </w:rPr>
    </w:pPr>
    <w:r w:rsidRPr="00FB22F5">
      <w:rPr>
        <w:sz w:val="22"/>
        <w:szCs w:val="22"/>
      </w:rPr>
      <w:t>1</w:t>
    </w:r>
    <w:r w:rsidRPr="00FB22F5">
      <w:rPr>
        <w:sz w:val="22"/>
        <w:szCs w:val="22"/>
        <w:vertAlign w:val="superscript"/>
      </w:rPr>
      <w:t>st</w:t>
    </w:r>
    <w:r w:rsidRPr="00FB22F5">
      <w:rPr>
        <w:sz w:val="22"/>
        <w:szCs w:val="22"/>
      </w:rPr>
      <w:t xml:space="preserve"> INTERNATIONAL CONFERENCE ON ISLAMIC ECONOMICS 2022 (1</w:t>
    </w:r>
    <w:r w:rsidRPr="00FB22F5">
      <w:rPr>
        <w:sz w:val="22"/>
        <w:szCs w:val="22"/>
        <w:vertAlign w:val="superscript"/>
      </w:rPr>
      <w:t>ST</w:t>
    </w:r>
    <w:r w:rsidRPr="00FB22F5">
      <w:rPr>
        <w:sz w:val="22"/>
        <w:szCs w:val="22"/>
      </w:rPr>
      <w:t xml:space="preserve"> ICONIE 2022)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1C" w:rsidRDefault="00A03C4C" w:rsidP="00F72B16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74624" behindDoc="1" locked="0" layoutInCell="1" allowOverlap="1" wp14:anchorId="18B2C839" wp14:editId="1DB7F2C6">
          <wp:simplePos x="0" y="0"/>
          <wp:positionH relativeFrom="margin">
            <wp:posOffset>-630382</wp:posOffset>
          </wp:positionH>
          <wp:positionV relativeFrom="paragraph">
            <wp:posOffset>-313863</wp:posOffset>
          </wp:positionV>
          <wp:extent cx="5334000" cy="647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43800" cy="64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96086" wp14:editId="7828B48E">
              <wp:simplePos x="0" y="0"/>
              <wp:positionH relativeFrom="column">
                <wp:posOffset>2382981</wp:posOffset>
              </wp:positionH>
              <wp:positionV relativeFrom="paragraph">
                <wp:posOffset>-412750</wp:posOffset>
              </wp:positionV>
              <wp:extent cx="1743075" cy="571500"/>
              <wp:effectExtent l="0" t="0" r="0" b="0"/>
              <wp:wrapNone/>
              <wp:docPr id="8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2B16" w:rsidRPr="00A03C4C" w:rsidRDefault="00F72B16" w:rsidP="00F72B16">
                          <w:pPr>
                            <w:jc w:val="right"/>
                            <w:rPr>
                              <w:rFonts w:ascii="Agency FB" w:hAnsi="Agency FB"/>
                              <w:b/>
                              <w:bCs/>
                              <w:iCs/>
                              <w:sz w:val="28"/>
                              <w:szCs w:val="32"/>
                              <w:lang w:val="en-GB"/>
                            </w:rPr>
                          </w:pPr>
                          <w:r w:rsidRPr="00A03C4C">
                            <w:rPr>
                              <w:rFonts w:ascii="Agency FB" w:hAnsi="Agency FB"/>
                              <w:b/>
                              <w:bCs/>
                              <w:iCs/>
                              <w:sz w:val="28"/>
                              <w:szCs w:val="32"/>
                              <w:highlight w:val="yellow"/>
                              <w:lang w:val="en-GB"/>
                            </w:rPr>
                            <w:t>Vol. 11, No. 11, JUL 1111</w:t>
                          </w:r>
                        </w:p>
                        <w:p w:rsidR="00F72B16" w:rsidRPr="00A03C4C" w:rsidRDefault="00F72B16" w:rsidP="00F72B16">
                          <w:pPr>
                            <w:jc w:val="right"/>
                            <w:rPr>
                              <w:rFonts w:ascii="Agency FB" w:hAnsi="Agency FB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03C4C">
                            <w:rPr>
                              <w:rFonts w:ascii="Agency FB" w:hAnsi="Agency FB"/>
                              <w:b/>
                              <w:bCs/>
                              <w:sz w:val="28"/>
                              <w:szCs w:val="28"/>
                            </w:rPr>
                            <w:t>e-ISSN: 2636 – 9419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75" type="#_x0000_t202" style="position:absolute;left:0;text-align:left;margin-left:187.65pt;margin-top:-32.5pt;width:137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" filled="f" stroked="f">
              <v:path arrowok="t"/>
              <v:textbox>
                <w:txbxContent>
                  <w:p w:rsidR="00F72B16" w:rsidRPr="00A03C4C" w:rsidRDefault="00F72B16" w:rsidP="00F72B16">
                    <w:pPr>
                      <w:jc w:val="right"/>
                      <w:rPr>
                        <w:rFonts w:ascii="Agency FB" w:hAnsi="Agency FB"/>
                        <w:b/>
                        <w:bCs/>
                        <w:iCs/>
                        <w:sz w:val="28"/>
                        <w:szCs w:val="32"/>
                        <w:lang w:val="en-GB"/>
                      </w:rPr>
                    </w:pPr>
                    <w:r w:rsidRPr="00A03C4C">
                      <w:rPr>
                        <w:rFonts w:ascii="Agency FB" w:hAnsi="Agency FB"/>
                        <w:b/>
                        <w:bCs/>
                        <w:iCs/>
                        <w:sz w:val="28"/>
                        <w:szCs w:val="32"/>
                        <w:highlight w:val="yellow"/>
                        <w:lang w:val="en-GB"/>
                      </w:rPr>
                      <w:t>Vol. 11, No. 11, JUL 1111</w:t>
                    </w:r>
                  </w:p>
                  <w:p w:rsidR="00F72B16" w:rsidRPr="00A03C4C" w:rsidRDefault="00F72B16" w:rsidP="00F72B16">
                    <w:pPr>
                      <w:jc w:val="right"/>
                      <w:rPr>
                        <w:rFonts w:ascii="Agency FB" w:hAnsi="Agency FB"/>
                        <w:b/>
                        <w:bCs/>
                        <w:sz w:val="28"/>
                        <w:szCs w:val="28"/>
                      </w:rPr>
                    </w:pPr>
                    <w:r w:rsidRPr="00A03C4C">
                      <w:rPr>
                        <w:rFonts w:ascii="Agency FB" w:hAnsi="Agency FB"/>
                        <w:b/>
                        <w:bCs/>
                        <w:sz w:val="28"/>
                        <w:szCs w:val="28"/>
                      </w:rPr>
                      <w:t>e-ISSN: 2636 – 9419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A392CD" wp14:editId="3A439139">
              <wp:simplePos x="0" y="0"/>
              <wp:positionH relativeFrom="column">
                <wp:posOffset>2671445</wp:posOffset>
              </wp:positionH>
              <wp:positionV relativeFrom="paragraph">
                <wp:posOffset>-466321</wp:posOffset>
              </wp:positionV>
              <wp:extent cx="0" cy="627149"/>
              <wp:effectExtent l="12700" t="0" r="12700" b="825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7149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35pt,-36.7pt" to="210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" strokecolor="black [3213]" strokeweight="1.75pt">
              <v:stroke dashstyle="longDashDotDot" joinstyle="miter"/>
            </v:line>
          </w:pict>
        </mc:Fallback>
      </mc:AlternateContent>
    </w:r>
    <w:r>
      <w:rPr>
        <w:noProof/>
        <w:lang w:val="en-MY" w:eastAsia="en-MY"/>
      </w:rPr>
      <w:drawing>
        <wp:anchor distT="0" distB="0" distL="114300" distR="114300" simplePos="0" relativeHeight="251668480" behindDoc="0" locked="0" layoutInCell="1" allowOverlap="1" wp14:anchorId="4D270DE0" wp14:editId="6E4C1FDE">
          <wp:simplePos x="0" y="0"/>
          <wp:positionH relativeFrom="page">
            <wp:posOffset>447675</wp:posOffset>
          </wp:positionH>
          <wp:positionV relativeFrom="paragraph">
            <wp:posOffset>-525145</wp:posOffset>
          </wp:positionV>
          <wp:extent cx="2998241" cy="628650"/>
          <wp:effectExtent l="0" t="0" r="0" b="0"/>
          <wp:wrapNone/>
          <wp:docPr id="1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2" t="41624" r="14908" b="36821"/>
                  <a:stretch>
                    <a:fillRect/>
                  </a:stretch>
                </pic:blipFill>
                <pic:spPr bwMode="auto">
                  <a:xfrm>
                    <a:off x="0" y="0"/>
                    <a:ext cx="299824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 style="mso-position-horizontal:center;mso-position-horizontal-relative:margin;mso-width-relative:margin;mso-height-relative:margin;v-text-anchor:middle" fillcolor="#548235">
      <v:fill color="#548235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37"/>
    <w:rsid w:val="000652A8"/>
    <w:rsid w:val="00066837"/>
    <w:rsid w:val="000730A0"/>
    <w:rsid w:val="0015351B"/>
    <w:rsid w:val="001C616A"/>
    <w:rsid w:val="00207367"/>
    <w:rsid w:val="00246143"/>
    <w:rsid w:val="00316A71"/>
    <w:rsid w:val="003867D4"/>
    <w:rsid w:val="00391C49"/>
    <w:rsid w:val="00403559"/>
    <w:rsid w:val="00407167"/>
    <w:rsid w:val="00413E19"/>
    <w:rsid w:val="00433A81"/>
    <w:rsid w:val="004777F3"/>
    <w:rsid w:val="005C6F4C"/>
    <w:rsid w:val="005E1C6E"/>
    <w:rsid w:val="007333CC"/>
    <w:rsid w:val="007523C7"/>
    <w:rsid w:val="008B1A43"/>
    <w:rsid w:val="008B4387"/>
    <w:rsid w:val="008C1D8F"/>
    <w:rsid w:val="008E0DC7"/>
    <w:rsid w:val="008F173A"/>
    <w:rsid w:val="009870F5"/>
    <w:rsid w:val="00A03C4C"/>
    <w:rsid w:val="00A32D45"/>
    <w:rsid w:val="00A51556"/>
    <w:rsid w:val="00A677DB"/>
    <w:rsid w:val="00AB7180"/>
    <w:rsid w:val="00AE24CB"/>
    <w:rsid w:val="00B8178B"/>
    <w:rsid w:val="00BA27DD"/>
    <w:rsid w:val="00BC542F"/>
    <w:rsid w:val="00BC6AB5"/>
    <w:rsid w:val="00C1672C"/>
    <w:rsid w:val="00C25B63"/>
    <w:rsid w:val="00D40D17"/>
    <w:rsid w:val="00D91C7A"/>
    <w:rsid w:val="00DE258C"/>
    <w:rsid w:val="00E0391C"/>
    <w:rsid w:val="00E12050"/>
    <w:rsid w:val="00F72B16"/>
    <w:rsid w:val="00FA038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width-relative:margin;mso-height-relative:margin;v-text-anchor:middle" fillcolor="#548235">
      <v:fill color="#548235"/>
      <v:stroke weight="1pt"/>
    </o:shapedefaults>
    <o:shapelayout v:ext="edit">
      <o:idmap v:ext="edit" data="1"/>
    </o:shapelayout>
  </w:shapeDefaults>
  <w:decimalSymbol w:val="."/>
  <w:listSeparator w:val=","/>
  <w14:docId w14:val="2050B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8B4387"/>
    <w:pPr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77F3"/>
    <w:pPr>
      <w:keepNext/>
      <w:keepLines/>
      <w:outlineLvl w:val="0"/>
    </w:pPr>
    <w:rPr>
      <w:rFonts w:eastAsia="Times New Roman"/>
      <w:b/>
      <w:caps/>
      <w:color w:val="000000"/>
      <w:szCs w:val="32"/>
      <w:lang w:val="en-MY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77F3"/>
    <w:pPr>
      <w:keepNext/>
      <w:keepLines/>
      <w:outlineLvl w:val="1"/>
    </w:pPr>
    <w:rPr>
      <w:rFonts w:eastAsia="Times New Roman"/>
      <w:b/>
      <w:color w:val="000000"/>
      <w:szCs w:val="26"/>
      <w:lang w:val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8B"/>
    <w:pPr>
      <w:keepNext/>
      <w:keepLines/>
      <w:outlineLvl w:val="2"/>
    </w:pPr>
    <w:rPr>
      <w:rFonts w:eastAsia="Times New Roman"/>
      <w:b/>
      <w:i/>
      <w:color w:val="000000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7F3"/>
    <w:rPr>
      <w:rFonts w:ascii="Times New Roman" w:eastAsia="Times New Roman" w:hAnsi="Times New Roman" w:cs="Times New Roman"/>
      <w:b/>
      <w:caps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4777F3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table" w:styleId="TableGrid">
    <w:name w:val="Table Grid"/>
    <w:basedOn w:val="TableNormal"/>
    <w:uiPriority w:val="39"/>
    <w:rsid w:val="004777F3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rsid w:val="00E0391C"/>
  </w:style>
  <w:style w:type="character" w:styleId="BookTitle">
    <w:name w:val="Book Title"/>
    <w:aliases w:val="Title ICONIE"/>
    <w:uiPriority w:val="33"/>
    <w:qFormat/>
    <w:rsid w:val="00B8178B"/>
    <w:rPr>
      <w:rFonts w:ascii="Times New Roman" w:hAnsi="Times New Roman" w:cs="Times New Roman"/>
      <w:b/>
      <w:bCs/>
      <w:i w:val="0"/>
      <w:iCs/>
      <w:caps/>
      <w:smallCaps w:val="0"/>
      <w:spacing w:val="5"/>
      <w:kern w:val="28"/>
      <w:sz w:val="28"/>
      <w:szCs w:val="56"/>
      <w:bdr w:val="none" w:sz="0" w:space="0" w:color="auto"/>
    </w:rPr>
  </w:style>
  <w:style w:type="character" w:customStyle="1" w:styleId="Heading3Char">
    <w:name w:val="Heading 3 Char"/>
    <w:link w:val="Heading3"/>
    <w:uiPriority w:val="9"/>
    <w:rsid w:val="00B8178B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Author">
    <w:name w:val="Author"/>
    <w:basedOn w:val="Normal"/>
    <w:qFormat/>
    <w:rsid w:val="00AB7180"/>
    <w:pPr>
      <w:jc w:val="center"/>
    </w:pPr>
    <w:rPr>
      <w:bCs/>
      <w:iCs/>
      <w:szCs w:val="28"/>
    </w:rPr>
  </w:style>
  <w:style w:type="paragraph" w:customStyle="1" w:styleId="ABSTRACT">
    <w:name w:val="ABSTRACT"/>
    <w:basedOn w:val="Heading1"/>
    <w:qFormat/>
    <w:rsid w:val="00413E19"/>
    <w:pPr>
      <w:jc w:val="center"/>
    </w:pPr>
  </w:style>
  <w:style w:type="paragraph" w:styleId="Header">
    <w:name w:val="header"/>
    <w:basedOn w:val="Normal"/>
    <w:link w:val="HeaderChar"/>
    <w:unhideWhenUsed/>
    <w:rsid w:val="00BC54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4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2F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61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16A"/>
    <w:rPr>
      <w:color w:val="808080"/>
    </w:rPr>
  </w:style>
  <w:style w:type="character" w:styleId="Hyperlink">
    <w:name w:val="Hyperlink"/>
    <w:uiPriority w:val="99"/>
    <w:unhideWhenUsed/>
    <w:rsid w:val="000652A8"/>
    <w:rPr>
      <w:color w:val="0563C1"/>
      <w:u w:val="single"/>
    </w:rPr>
  </w:style>
  <w:style w:type="paragraph" w:customStyle="1" w:styleId="REFERENCES">
    <w:name w:val="REFERENCES"/>
    <w:basedOn w:val="Bibliography"/>
    <w:qFormat/>
    <w:rsid w:val="000730A0"/>
    <w:pPr>
      <w:ind w:left="680" w:hanging="680"/>
    </w:pPr>
    <w:rPr>
      <w:lang w:val="en-MY"/>
    </w:rPr>
  </w:style>
  <w:style w:type="paragraph" w:customStyle="1" w:styleId="Quote1">
    <w:name w:val="Quote1"/>
    <w:basedOn w:val="Quote"/>
    <w:qFormat/>
    <w:rsid w:val="000730A0"/>
    <w:pPr>
      <w:spacing w:before="0" w:after="0"/>
      <w:ind w:left="862" w:right="862"/>
    </w:pPr>
    <w:rPr>
      <w:lang w:val="en-MY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0A0"/>
  </w:style>
  <w:style w:type="paragraph" w:styleId="Quote">
    <w:name w:val="Quote"/>
    <w:basedOn w:val="Normal"/>
    <w:next w:val="Normal"/>
    <w:link w:val="QuoteChar"/>
    <w:uiPriority w:val="29"/>
    <w:rsid w:val="000730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30A0"/>
    <w:rPr>
      <w:rFonts w:ascii="Times New Roman" w:hAnsi="Times New Roman"/>
      <w:i/>
      <w:iCs/>
      <w:color w:val="404040" w:themeColor="text1" w:themeTint="B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8B4387"/>
    <w:pPr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77F3"/>
    <w:pPr>
      <w:keepNext/>
      <w:keepLines/>
      <w:outlineLvl w:val="0"/>
    </w:pPr>
    <w:rPr>
      <w:rFonts w:eastAsia="Times New Roman"/>
      <w:b/>
      <w:caps/>
      <w:color w:val="000000"/>
      <w:szCs w:val="32"/>
      <w:lang w:val="en-MY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77F3"/>
    <w:pPr>
      <w:keepNext/>
      <w:keepLines/>
      <w:outlineLvl w:val="1"/>
    </w:pPr>
    <w:rPr>
      <w:rFonts w:eastAsia="Times New Roman"/>
      <w:b/>
      <w:color w:val="000000"/>
      <w:szCs w:val="26"/>
      <w:lang w:val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8B"/>
    <w:pPr>
      <w:keepNext/>
      <w:keepLines/>
      <w:outlineLvl w:val="2"/>
    </w:pPr>
    <w:rPr>
      <w:rFonts w:eastAsia="Times New Roman"/>
      <w:b/>
      <w:i/>
      <w:color w:val="000000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77F3"/>
    <w:rPr>
      <w:rFonts w:ascii="Times New Roman" w:eastAsia="Times New Roman" w:hAnsi="Times New Roman" w:cs="Times New Roman"/>
      <w:b/>
      <w:caps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4777F3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table" w:styleId="TableGrid">
    <w:name w:val="Table Grid"/>
    <w:basedOn w:val="TableNormal"/>
    <w:uiPriority w:val="39"/>
    <w:rsid w:val="004777F3"/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rsid w:val="00E0391C"/>
  </w:style>
  <w:style w:type="character" w:styleId="BookTitle">
    <w:name w:val="Book Title"/>
    <w:aliases w:val="Title ICONIE"/>
    <w:uiPriority w:val="33"/>
    <w:qFormat/>
    <w:rsid w:val="00B8178B"/>
    <w:rPr>
      <w:rFonts w:ascii="Times New Roman" w:hAnsi="Times New Roman" w:cs="Times New Roman"/>
      <w:b/>
      <w:bCs/>
      <w:i w:val="0"/>
      <w:iCs/>
      <w:caps/>
      <w:smallCaps w:val="0"/>
      <w:spacing w:val="5"/>
      <w:kern w:val="28"/>
      <w:sz w:val="28"/>
      <w:szCs w:val="56"/>
      <w:bdr w:val="none" w:sz="0" w:space="0" w:color="auto"/>
    </w:rPr>
  </w:style>
  <w:style w:type="character" w:customStyle="1" w:styleId="Heading3Char">
    <w:name w:val="Heading 3 Char"/>
    <w:link w:val="Heading3"/>
    <w:uiPriority w:val="9"/>
    <w:rsid w:val="00B8178B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customStyle="1" w:styleId="Author">
    <w:name w:val="Author"/>
    <w:basedOn w:val="Normal"/>
    <w:qFormat/>
    <w:rsid w:val="00AB7180"/>
    <w:pPr>
      <w:jc w:val="center"/>
    </w:pPr>
    <w:rPr>
      <w:bCs/>
      <w:iCs/>
      <w:szCs w:val="28"/>
    </w:rPr>
  </w:style>
  <w:style w:type="paragraph" w:customStyle="1" w:styleId="ABSTRACT">
    <w:name w:val="ABSTRACT"/>
    <w:basedOn w:val="Heading1"/>
    <w:qFormat/>
    <w:rsid w:val="00413E19"/>
    <w:pPr>
      <w:jc w:val="center"/>
    </w:pPr>
  </w:style>
  <w:style w:type="paragraph" w:styleId="Header">
    <w:name w:val="header"/>
    <w:basedOn w:val="Normal"/>
    <w:link w:val="HeaderChar"/>
    <w:unhideWhenUsed/>
    <w:rsid w:val="00BC54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4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2F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61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16A"/>
    <w:rPr>
      <w:color w:val="808080"/>
    </w:rPr>
  </w:style>
  <w:style w:type="character" w:styleId="Hyperlink">
    <w:name w:val="Hyperlink"/>
    <w:uiPriority w:val="99"/>
    <w:unhideWhenUsed/>
    <w:rsid w:val="000652A8"/>
    <w:rPr>
      <w:color w:val="0563C1"/>
      <w:u w:val="single"/>
    </w:rPr>
  </w:style>
  <w:style w:type="paragraph" w:customStyle="1" w:styleId="REFERENCES">
    <w:name w:val="REFERENCES"/>
    <w:basedOn w:val="Bibliography"/>
    <w:qFormat/>
    <w:rsid w:val="000730A0"/>
    <w:pPr>
      <w:ind w:left="680" w:hanging="680"/>
    </w:pPr>
    <w:rPr>
      <w:lang w:val="en-MY"/>
    </w:rPr>
  </w:style>
  <w:style w:type="paragraph" w:customStyle="1" w:styleId="Quote1">
    <w:name w:val="Quote1"/>
    <w:basedOn w:val="Quote"/>
    <w:qFormat/>
    <w:rsid w:val="000730A0"/>
    <w:pPr>
      <w:spacing w:before="0" w:after="0"/>
      <w:ind w:left="862" w:right="862"/>
    </w:pPr>
    <w:rPr>
      <w:lang w:val="en-MY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0A0"/>
  </w:style>
  <w:style w:type="paragraph" w:styleId="Quote">
    <w:name w:val="Quote"/>
    <w:basedOn w:val="Normal"/>
    <w:next w:val="Normal"/>
    <w:link w:val="QuoteChar"/>
    <w:uiPriority w:val="29"/>
    <w:rsid w:val="000730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30A0"/>
    <w:rPr>
      <w:rFonts w:ascii="Times New Roman" w:hAnsi="Times New Roman"/>
      <w:i/>
      <w:iCs/>
      <w:color w:val="404040" w:themeColor="text1" w:themeTint="BF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slamicFin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Local\Temp\Rar$DI52.168\ICONIE%20FULL%20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5B-C24F-AAA4-E838BB5537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5B-C24F-AAA4-E838BB5537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5B-C24F-AAA4-E838BB5537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5B-C24F-AAA4-E838BB55379C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B5B-C24F-AAA4-E838BB553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ICONIE FULL TEMPLATE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2021-11-12T01:30:00Z</dcterms:created>
  <dcterms:modified xsi:type="dcterms:W3CDTF">2021-11-12T01:30:00Z</dcterms:modified>
</cp:coreProperties>
</file>