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33D5" w14:textId="77777777" w:rsidR="00A51556" w:rsidRDefault="005C6F4C" w:rsidP="005C6F4C">
      <w:pPr>
        <w:jc w:val="center"/>
        <w:rPr>
          <w:rStyle w:val="BookTitle"/>
        </w:rPr>
      </w:pPr>
      <w:r w:rsidRPr="005C6F4C">
        <w:rPr>
          <w:rStyle w:val="BookTitle"/>
        </w:rPr>
        <w:t>TITLE OF THE PAPER (</w:t>
      </w:r>
      <w:r w:rsidR="000652A8">
        <w:rPr>
          <w:rStyle w:val="BookTitle"/>
        </w:rPr>
        <w:t>STYLE: TITLE I</w:t>
      </w:r>
      <w:r w:rsidR="00FB22F5">
        <w:rPr>
          <w:rStyle w:val="BookTitle"/>
        </w:rPr>
        <w:t>CONIE</w:t>
      </w:r>
      <w:r w:rsidR="000652A8">
        <w:rPr>
          <w:rStyle w:val="BookTitle"/>
        </w:rPr>
        <w:t>)</w:t>
      </w:r>
      <w:r w:rsidRPr="005C6F4C">
        <w:rPr>
          <w:rStyle w:val="BookTitle"/>
        </w:rPr>
        <w:t>)</w:t>
      </w:r>
    </w:p>
    <w:p w14:paraId="616E6DB6" w14:textId="77777777" w:rsidR="005C6F4C" w:rsidRDefault="005C6F4C" w:rsidP="005C6F4C">
      <w:pPr>
        <w:jc w:val="center"/>
        <w:rPr>
          <w:rStyle w:val="BookTitle"/>
        </w:rPr>
      </w:pPr>
    </w:p>
    <w:p w14:paraId="6473B85B" w14:textId="77777777" w:rsidR="005C6F4C" w:rsidRPr="005C6F4C" w:rsidRDefault="005C6F4C" w:rsidP="005C6F4C">
      <w:pPr>
        <w:pStyle w:val="Author"/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</w:pPr>
      <w:r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Author’s names (</w:t>
      </w:r>
      <w:r w:rsidR="000652A8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STYLE: AUTHOR)</w:t>
      </w:r>
    </w:p>
    <w:p w14:paraId="467461B6" w14:textId="77777777" w:rsidR="005C6F4C" w:rsidRPr="005C6F4C" w:rsidRDefault="005C6F4C" w:rsidP="005C6F4C">
      <w:pPr>
        <w:pStyle w:val="Author"/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</w:pPr>
      <w:r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 xml:space="preserve">Department </w:t>
      </w:r>
      <w:r w:rsidR="000652A8"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(</w:t>
      </w:r>
      <w:r w:rsidR="000652A8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STYLE: AUTHOR)</w:t>
      </w:r>
    </w:p>
    <w:p w14:paraId="79D5571C" w14:textId="77777777" w:rsidR="005C6F4C" w:rsidRPr="005C6F4C" w:rsidRDefault="005C6F4C" w:rsidP="005C6F4C">
      <w:pPr>
        <w:pStyle w:val="Author"/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</w:pPr>
      <w:r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 xml:space="preserve">University/Institutions </w:t>
      </w:r>
      <w:r w:rsidR="000652A8"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(</w:t>
      </w:r>
      <w:r w:rsidR="000652A8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STYLE: AUTHOR)</w:t>
      </w:r>
    </w:p>
    <w:p w14:paraId="087BBEC4" w14:textId="77777777" w:rsidR="005C6F4C" w:rsidRDefault="005C6F4C" w:rsidP="005C6F4C">
      <w:pPr>
        <w:pStyle w:val="Author"/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</w:pPr>
      <w:r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 xml:space="preserve">Address </w:t>
      </w:r>
      <w:r w:rsidR="000652A8"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(</w:t>
      </w:r>
      <w:r w:rsidR="000652A8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STYLE: AUTHOR)</w:t>
      </w:r>
    </w:p>
    <w:p w14:paraId="0E5226C5" w14:textId="77777777" w:rsidR="005C6F4C" w:rsidRDefault="005C6F4C" w:rsidP="005C6F4C">
      <w:pPr>
        <w:pStyle w:val="Author"/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</w:pPr>
      <w:r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 xml:space="preserve">Email </w:t>
      </w:r>
      <w:r w:rsidR="000652A8"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(</w:t>
      </w:r>
      <w:r w:rsidR="000652A8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STYLE: AUTHOR)</w:t>
      </w:r>
    </w:p>
    <w:p w14:paraId="00A60493" w14:textId="77777777" w:rsidR="005C6F4C" w:rsidRDefault="005C6F4C" w:rsidP="005C6F4C">
      <w:pPr>
        <w:pStyle w:val="Author"/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</w:pPr>
    </w:p>
    <w:p w14:paraId="7C0A26EF" w14:textId="77777777" w:rsidR="005C6F4C" w:rsidRDefault="005C6F4C" w:rsidP="005C6F4C">
      <w:pPr>
        <w:pStyle w:val="Author"/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</w:pPr>
    </w:p>
    <w:p w14:paraId="2C848D1F" w14:textId="77777777" w:rsidR="005C6F4C" w:rsidRDefault="005C6F4C" w:rsidP="005C6F4C">
      <w:pPr>
        <w:pStyle w:val="ABSTRACT"/>
        <w:rPr>
          <w:rStyle w:val="BookTitle"/>
          <w:b/>
          <w:bCs w:val="0"/>
          <w:iCs w:val="0"/>
          <w:caps/>
          <w:spacing w:val="0"/>
          <w:kern w:val="0"/>
          <w:sz w:val="24"/>
          <w:szCs w:val="28"/>
        </w:rPr>
      </w:pPr>
      <w:r>
        <w:rPr>
          <w:rStyle w:val="BookTitle"/>
          <w:b/>
          <w:bCs w:val="0"/>
          <w:iCs w:val="0"/>
          <w:caps/>
          <w:spacing w:val="0"/>
          <w:kern w:val="0"/>
          <w:sz w:val="24"/>
          <w:szCs w:val="28"/>
        </w:rPr>
        <w:t>ABSTRACT</w:t>
      </w:r>
      <w:r w:rsidR="000652A8">
        <w:rPr>
          <w:rStyle w:val="BookTitle"/>
          <w:b/>
          <w:bCs w:val="0"/>
          <w:iCs w:val="0"/>
          <w:caps/>
          <w:spacing w:val="0"/>
          <w:kern w:val="0"/>
          <w:sz w:val="24"/>
          <w:szCs w:val="28"/>
        </w:rPr>
        <w:t xml:space="preserve"> (STYLE: ABSTRACT)</w:t>
      </w:r>
    </w:p>
    <w:p w14:paraId="7426ABA9" w14:textId="77777777" w:rsidR="005C6F4C" w:rsidRDefault="005C6F4C" w:rsidP="005C6F4C">
      <w:pPr>
        <w:pStyle w:val="ABSTRACT"/>
        <w:rPr>
          <w:rStyle w:val="BookTitle"/>
          <w:b/>
          <w:bCs w:val="0"/>
          <w:iCs w:val="0"/>
          <w:caps/>
          <w:spacing w:val="0"/>
          <w:kern w:val="0"/>
          <w:sz w:val="24"/>
          <w:szCs w:val="32"/>
        </w:rPr>
      </w:pPr>
    </w:p>
    <w:p w14:paraId="0A946497" w14:textId="77777777" w:rsidR="000652A8" w:rsidRDefault="005C6F4C" w:rsidP="005C6F4C">
      <w:pPr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4"/>
        </w:rPr>
      </w:pPr>
      <w:r w:rsidRPr="005C6F4C"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4"/>
        </w:rPr>
        <w:t>A</w:t>
      </w:r>
      <w:r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2"/>
        </w:rPr>
        <w:t>ll</w:t>
      </w:r>
      <w:r w:rsidRPr="005C6F4C"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4"/>
        </w:rPr>
        <w:t xml:space="preserve"> manuscripts must include an abstract not exceeding 150 words. If the full manuscript is in Bahasa Melayu, authors need to provide one other version in the English language.</w:t>
      </w:r>
      <w:r w:rsidR="000652A8"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4"/>
        </w:rPr>
        <w:t xml:space="preserve"> </w:t>
      </w:r>
    </w:p>
    <w:p w14:paraId="79E3A16F" w14:textId="77777777" w:rsidR="005C6F4C" w:rsidRDefault="000652A8" w:rsidP="005C6F4C">
      <w:pPr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2"/>
        </w:rPr>
      </w:pPr>
      <w:r w:rsidRPr="005C6F4C">
        <w:rPr>
          <w:rStyle w:val="BookTitle"/>
          <w:b w:val="0"/>
          <w:caps w:val="0"/>
          <w:spacing w:val="0"/>
          <w:kern w:val="0"/>
          <w:sz w:val="24"/>
          <w:szCs w:val="28"/>
        </w:rPr>
        <w:t>(</w:t>
      </w:r>
      <w:r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8"/>
        </w:rPr>
        <w:t>STYLE: TEXT BODY)</w:t>
      </w:r>
    </w:p>
    <w:p w14:paraId="2CB52273" w14:textId="77777777" w:rsidR="005C6F4C" w:rsidRDefault="005C6F4C" w:rsidP="005C6F4C"/>
    <w:p w14:paraId="3BF76AD2" w14:textId="77777777" w:rsidR="005C6F4C" w:rsidRDefault="005C6F4C" w:rsidP="005C6F4C">
      <w:pPr>
        <w:rPr>
          <w:b/>
          <w:bCs/>
        </w:rPr>
      </w:pPr>
      <w:r w:rsidRPr="005C6F4C">
        <w:rPr>
          <w:b/>
          <w:bCs/>
        </w:rPr>
        <w:t>Keywords</w:t>
      </w:r>
      <w:r>
        <w:rPr>
          <w:b/>
          <w:bCs/>
        </w:rPr>
        <w:t xml:space="preserve">: </w:t>
      </w:r>
    </w:p>
    <w:p w14:paraId="1DC9DA59" w14:textId="77777777" w:rsidR="005C6F4C" w:rsidRDefault="005C6F4C" w:rsidP="005C6F4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5351B" w:rsidRPr="0015351B" w14:paraId="79399843" w14:textId="77777777" w:rsidTr="0015351B">
        <w:trPr>
          <w:jc w:val="center"/>
        </w:trPr>
        <w:tc>
          <w:tcPr>
            <w:tcW w:w="3005" w:type="dxa"/>
          </w:tcPr>
          <w:p w14:paraId="63CA5CED" w14:textId="77777777" w:rsidR="0015351B" w:rsidRPr="000652A8" w:rsidRDefault="0015351B" w:rsidP="005C6F4C">
            <w:pPr>
              <w:rPr>
                <w:i/>
                <w:iCs/>
                <w:color w:val="C00000"/>
              </w:rPr>
            </w:pPr>
            <w:r w:rsidRPr="000652A8">
              <w:rPr>
                <w:i/>
                <w:iCs/>
                <w:color w:val="C00000"/>
              </w:rPr>
              <w:t>Submitted:</w:t>
            </w:r>
            <w:r w:rsidR="000652A8" w:rsidRPr="000652A8">
              <w:rPr>
                <w:i/>
                <w:iCs/>
                <w:color w:val="C00000"/>
              </w:rPr>
              <w:t xml:space="preserve"> (left blank)</w:t>
            </w:r>
          </w:p>
        </w:tc>
        <w:tc>
          <w:tcPr>
            <w:tcW w:w="3005" w:type="dxa"/>
          </w:tcPr>
          <w:p w14:paraId="655BCCB5" w14:textId="77777777" w:rsidR="0015351B" w:rsidRPr="000652A8" w:rsidRDefault="0015351B" w:rsidP="0015351B">
            <w:pPr>
              <w:jc w:val="center"/>
              <w:rPr>
                <w:i/>
                <w:iCs/>
                <w:color w:val="C00000"/>
              </w:rPr>
            </w:pPr>
            <w:r w:rsidRPr="000652A8">
              <w:rPr>
                <w:i/>
                <w:iCs/>
                <w:color w:val="C00000"/>
              </w:rPr>
              <w:t>Accepted:</w:t>
            </w:r>
            <w:r w:rsidR="000652A8" w:rsidRPr="000652A8">
              <w:rPr>
                <w:i/>
                <w:iCs/>
                <w:color w:val="C00000"/>
              </w:rPr>
              <w:t xml:space="preserve"> (left blank)</w:t>
            </w:r>
          </w:p>
        </w:tc>
        <w:tc>
          <w:tcPr>
            <w:tcW w:w="3006" w:type="dxa"/>
          </w:tcPr>
          <w:p w14:paraId="0DC92914" w14:textId="77777777" w:rsidR="0015351B" w:rsidRPr="000652A8" w:rsidRDefault="0015351B" w:rsidP="0015351B">
            <w:pPr>
              <w:jc w:val="right"/>
              <w:rPr>
                <w:i/>
                <w:iCs/>
                <w:color w:val="C00000"/>
              </w:rPr>
            </w:pPr>
            <w:r w:rsidRPr="000652A8">
              <w:rPr>
                <w:i/>
                <w:iCs/>
                <w:color w:val="C00000"/>
              </w:rPr>
              <w:t>Published:</w:t>
            </w:r>
            <w:r w:rsidR="000652A8" w:rsidRPr="000652A8">
              <w:rPr>
                <w:i/>
                <w:iCs/>
                <w:color w:val="C00000"/>
              </w:rPr>
              <w:t xml:space="preserve"> (left blank)</w:t>
            </w:r>
          </w:p>
        </w:tc>
      </w:tr>
    </w:tbl>
    <w:p w14:paraId="319344CB" w14:textId="77777777" w:rsidR="0015351B" w:rsidRDefault="0015351B" w:rsidP="005C6F4C"/>
    <w:p w14:paraId="79C2DC5C" w14:textId="77777777" w:rsidR="005C6F4C" w:rsidRDefault="005C6F4C" w:rsidP="005C6F4C"/>
    <w:p w14:paraId="438CB39A" w14:textId="77777777" w:rsidR="0015351B" w:rsidRDefault="0015351B" w:rsidP="0015351B">
      <w:pPr>
        <w:pStyle w:val="Heading1"/>
      </w:pPr>
      <w:r>
        <w:t>F</w:t>
      </w:r>
      <w:r w:rsidRPr="0015351B">
        <w:t>IRST LEVEL HEADINGS (</w:t>
      </w:r>
      <w:r w:rsidR="000652A8">
        <w:t>STYLE: HEADING 1</w:t>
      </w:r>
      <w:r w:rsidRPr="0015351B">
        <w:t>)</w:t>
      </w:r>
    </w:p>
    <w:p w14:paraId="07D2F04B" w14:textId="77777777" w:rsidR="0015351B" w:rsidRDefault="0015351B" w:rsidP="0015351B">
      <w:pPr>
        <w:rPr>
          <w:lang w:val="en-MY"/>
        </w:rPr>
      </w:pPr>
    </w:p>
    <w:p w14:paraId="42591C73" w14:textId="77777777" w:rsidR="0015351B" w:rsidRDefault="0015351B" w:rsidP="0015351B">
      <w:pPr>
        <w:rPr>
          <w:lang w:val="en-MY"/>
        </w:rPr>
      </w:pPr>
      <w:r>
        <w:rPr>
          <w:lang w:val="en-MY"/>
        </w:rPr>
        <w:t>Xxxxxxxxxxxxxxxxxxxxxxxxxxxxxxxxxxxxxxxxxxxxxxxxxxxxxxxxxxxxxxxxxxxxxxxxxxxxxxxxxxxxxxxxxxxxxxxxxxxxxxxxxxxxxxxxxxxxxxxxxxxxxxxxxxxxxxxxxxxxxxxxxxxxx</w:t>
      </w:r>
    </w:p>
    <w:p w14:paraId="6FA5523F" w14:textId="77777777" w:rsidR="0015351B" w:rsidRDefault="0015351B" w:rsidP="0015351B">
      <w:pPr>
        <w:rPr>
          <w:lang w:val="en-MY"/>
        </w:rPr>
      </w:pPr>
      <w:r>
        <w:rPr>
          <w:lang w:val="en-MY"/>
        </w:rPr>
        <w:tab/>
        <w:t>Xxxxxxxxxxxxxxxxxxxxxxxxxxxxxxxxxxxxxxxxxxxxxxxxxxxxxxxxxxxxxxxxxxxxxxxxxxxxxxxxxxxxxxxxxxxxxxxxxxxxxxxxxxxxxxxxxxxxxxxxxxxxxxxxxxxxxxxxxxxxxxx</w:t>
      </w:r>
    </w:p>
    <w:p w14:paraId="34513F5C" w14:textId="77777777" w:rsidR="0015351B" w:rsidRDefault="0015351B" w:rsidP="0015351B">
      <w:pPr>
        <w:rPr>
          <w:lang w:val="en-MY"/>
        </w:rPr>
      </w:pPr>
    </w:p>
    <w:p w14:paraId="2BF88BA8" w14:textId="77777777" w:rsidR="0015351B" w:rsidRDefault="0015351B" w:rsidP="0015351B">
      <w:pPr>
        <w:pStyle w:val="Heading2"/>
      </w:pPr>
      <w:r w:rsidRPr="0015351B">
        <w:t xml:space="preserve">Second Level Headings </w:t>
      </w:r>
      <w:r w:rsidR="000652A8" w:rsidRPr="0015351B">
        <w:t>(</w:t>
      </w:r>
      <w:r w:rsidR="000652A8">
        <w:t>STYLE: HEADING 2</w:t>
      </w:r>
      <w:r w:rsidR="000652A8" w:rsidRPr="0015351B">
        <w:t>)</w:t>
      </w:r>
    </w:p>
    <w:p w14:paraId="791280B2" w14:textId="77777777" w:rsidR="0015351B" w:rsidRDefault="0015351B" w:rsidP="0015351B">
      <w:pPr>
        <w:rPr>
          <w:lang w:val="en-MY"/>
        </w:rPr>
      </w:pPr>
    </w:p>
    <w:p w14:paraId="55E0369B" w14:textId="77777777" w:rsidR="0015351B" w:rsidRDefault="0015351B" w:rsidP="000652A8">
      <w:pPr>
        <w:rPr>
          <w:lang w:val="en-MY"/>
        </w:rPr>
      </w:pPr>
      <w:r>
        <w:rPr>
          <w:lang w:val="en-MY"/>
        </w:rPr>
        <w:t>Xxxxxxxxxxxxxxxxxxxxxxxxxxxxxxxxxxxxxxxxxxxxxxxxxxxxxxxxxxxxxxxxxxxxxxxxxxxxxxxxxxxxxxxxxxxxxxxxxxxxxxxxxxxxxxxxxxxxxxxxxxxxxxxxxxxxxxxxxxxxxxxxxxxxx</w:t>
      </w:r>
    </w:p>
    <w:p w14:paraId="159BC196" w14:textId="77777777" w:rsidR="000730A0" w:rsidRDefault="000730A0" w:rsidP="000652A8">
      <w:pPr>
        <w:rPr>
          <w:lang w:val="en-MY"/>
        </w:rPr>
      </w:pPr>
    </w:p>
    <w:p w14:paraId="135E52D7" w14:textId="77777777" w:rsidR="000730A0" w:rsidRDefault="000730A0" w:rsidP="000730A0">
      <w:pPr>
        <w:pStyle w:val="Quote1"/>
      </w:pPr>
      <w:r>
        <w:t xml:space="preserve">“xxxxxxxxxxxxxxxxxxxxxxxxxxxxxxxxxxxxxxxxxxxxxxxxxxxxxxxxxxxxxxxxxxxxxxxxxxxxxxxxxxxxxxxxxxxxxxxxxxxxxxxxxxx” </w:t>
      </w:r>
    </w:p>
    <w:p w14:paraId="249CB030" w14:textId="77777777" w:rsidR="000730A0" w:rsidRDefault="007523C7" w:rsidP="000730A0">
      <w:pPr>
        <w:pStyle w:val="Quote1"/>
      </w:pPr>
      <w:r>
        <w:t xml:space="preserve">Quran, Hadith, Any Quotation </w:t>
      </w:r>
      <w:r w:rsidR="000730A0">
        <w:t>(STYLE: QUOTE)</w:t>
      </w:r>
    </w:p>
    <w:p w14:paraId="2A1FF01D" w14:textId="77777777" w:rsidR="0015351B" w:rsidRDefault="0015351B" w:rsidP="0015351B">
      <w:pPr>
        <w:rPr>
          <w:lang w:val="en-MY"/>
        </w:rPr>
      </w:pPr>
    </w:p>
    <w:p w14:paraId="264B57BC" w14:textId="77777777" w:rsidR="0015351B" w:rsidRDefault="0015351B" w:rsidP="0015351B">
      <w:pPr>
        <w:pStyle w:val="Heading3"/>
      </w:pPr>
      <w:r w:rsidRPr="0015351B">
        <w:t xml:space="preserve">Third Level Headings </w:t>
      </w:r>
      <w:r w:rsidR="000652A8" w:rsidRPr="0015351B">
        <w:t>(</w:t>
      </w:r>
      <w:r w:rsidR="000652A8">
        <w:t>STYLE: HEADING 3</w:t>
      </w:r>
      <w:r w:rsidR="000652A8" w:rsidRPr="0015351B">
        <w:t>)</w:t>
      </w:r>
    </w:p>
    <w:p w14:paraId="3371A0EA" w14:textId="77777777" w:rsidR="0015351B" w:rsidRPr="0015351B" w:rsidRDefault="0015351B" w:rsidP="0015351B">
      <w:pPr>
        <w:rPr>
          <w:lang w:val="en-MY"/>
        </w:rPr>
      </w:pPr>
    </w:p>
    <w:p w14:paraId="2936EDC7" w14:textId="77777777" w:rsidR="0015351B" w:rsidRDefault="0015351B" w:rsidP="0015351B">
      <w:pPr>
        <w:rPr>
          <w:lang w:val="en-MY"/>
        </w:rPr>
      </w:pPr>
      <w:r>
        <w:rPr>
          <w:lang w:val="en-MY"/>
        </w:rPr>
        <w:t>Xxxxxxxxxxxxxxxxxxxxxxxxxxxxxxxxxxxxxxxxxxxxxxxxxxxxxxxxxxxxxxxxxxxxxxxxxxxxxxxxxxxxxxxxxxxxxxxxxxxxxxxxxxxxxxxxxxxxxxxxxxxxxxxxxxxxxxxxxxxxxxxxxxxxx</w:t>
      </w:r>
    </w:p>
    <w:p w14:paraId="3B4CAAAF" w14:textId="77777777" w:rsidR="0015351B" w:rsidRDefault="0015351B" w:rsidP="0015351B">
      <w:pPr>
        <w:rPr>
          <w:lang w:val="en-MY"/>
        </w:rPr>
      </w:pPr>
    </w:p>
    <w:p w14:paraId="073CC8AE" w14:textId="77777777" w:rsidR="000652A8" w:rsidRDefault="000652A8" w:rsidP="007523C7">
      <w:pPr>
        <w:jc w:val="center"/>
        <w:rPr>
          <w:rFonts w:cstheme="majorBidi"/>
        </w:rPr>
      </w:pPr>
      <w:r>
        <w:rPr>
          <w:rFonts w:cstheme="majorBidi"/>
        </w:rPr>
        <w:t>Table 1: Title of the table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2325"/>
        <w:gridCol w:w="1786"/>
      </w:tblGrid>
      <w:tr w:rsidR="000652A8" w14:paraId="6E4D2BA8" w14:textId="77777777" w:rsidTr="00FA0781">
        <w:tc>
          <w:tcPr>
            <w:tcW w:w="2552" w:type="dxa"/>
          </w:tcPr>
          <w:p w14:paraId="41EB6B2A" w14:textId="77777777" w:rsidR="000652A8" w:rsidRDefault="000652A8" w:rsidP="00FA0781">
            <w:pPr>
              <w:rPr>
                <w:rFonts w:cstheme="majorBidi"/>
              </w:rPr>
            </w:pPr>
            <w:r>
              <w:rPr>
                <w:rFonts w:cstheme="majorBidi"/>
              </w:rPr>
              <w:t>Example</w:t>
            </w:r>
          </w:p>
        </w:tc>
        <w:tc>
          <w:tcPr>
            <w:tcW w:w="2325" w:type="dxa"/>
          </w:tcPr>
          <w:p w14:paraId="7F7B0DAF" w14:textId="77777777" w:rsidR="000652A8" w:rsidRDefault="000652A8" w:rsidP="00FA0781">
            <w:pPr>
              <w:rPr>
                <w:rFonts w:cstheme="majorBidi"/>
              </w:rPr>
            </w:pPr>
            <w:r>
              <w:rPr>
                <w:rFonts w:cstheme="majorBidi"/>
              </w:rPr>
              <w:t>Example</w:t>
            </w:r>
          </w:p>
        </w:tc>
        <w:tc>
          <w:tcPr>
            <w:tcW w:w="1786" w:type="dxa"/>
          </w:tcPr>
          <w:p w14:paraId="2EC8F434" w14:textId="77777777" w:rsidR="000652A8" w:rsidRDefault="000652A8" w:rsidP="00FA0781">
            <w:pPr>
              <w:rPr>
                <w:rFonts w:cstheme="majorBidi"/>
              </w:rPr>
            </w:pPr>
            <w:r>
              <w:rPr>
                <w:rFonts w:cstheme="majorBidi"/>
              </w:rPr>
              <w:t>Example</w:t>
            </w:r>
          </w:p>
        </w:tc>
      </w:tr>
      <w:tr w:rsidR="000652A8" w14:paraId="135654FB" w14:textId="77777777" w:rsidTr="00FA0781">
        <w:tc>
          <w:tcPr>
            <w:tcW w:w="2552" w:type="dxa"/>
          </w:tcPr>
          <w:p w14:paraId="2190B1C9" w14:textId="77777777" w:rsidR="000652A8" w:rsidRDefault="000652A8" w:rsidP="00FA0781">
            <w:pPr>
              <w:rPr>
                <w:rFonts w:cstheme="majorBidi"/>
              </w:rPr>
            </w:pPr>
            <w:r>
              <w:rPr>
                <w:rFonts w:cstheme="majorBidi"/>
              </w:rPr>
              <w:t>Example</w:t>
            </w:r>
          </w:p>
        </w:tc>
        <w:tc>
          <w:tcPr>
            <w:tcW w:w="2325" w:type="dxa"/>
          </w:tcPr>
          <w:p w14:paraId="47013945" w14:textId="77777777" w:rsidR="000652A8" w:rsidRDefault="000652A8" w:rsidP="00FA0781">
            <w:pPr>
              <w:rPr>
                <w:rFonts w:cstheme="majorBidi"/>
              </w:rPr>
            </w:pPr>
            <w:r>
              <w:rPr>
                <w:rFonts w:cstheme="majorBidi"/>
              </w:rPr>
              <w:t>Example</w:t>
            </w:r>
          </w:p>
        </w:tc>
        <w:tc>
          <w:tcPr>
            <w:tcW w:w="1786" w:type="dxa"/>
          </w:tcPr>
          <w:p w14:paraId="14FEF053" w14:textId="77777777" w:rsidR="000652A8" w:rsidRDefault="000652A8" w:rsidP="00FA0781">
            <w:pPr>
              <w:rPr>
                <w:rFonts w:cstheme="majorBidi"/>
              </w:rPr>
            </w:pPr>
            <w:r>
              <w:rPr>
                <w:rFonts w:cstheme="majorBidi"/>
              </w:rPr>
              <w:t>Example</w:t>
            </w:r>
          </w:p>
        </w:tc>
      </w:tr>
    </w:tbl>
    <w:p w14:paraId="7206D6D4" w14:textId="77777777" w:rsidR="0015351B" w:rsidRDefault="0015351B" w:rsidP="0015351B">
      <w:pPr>
        <w:rPr>
          <w:lang w:val="en-MY"/>
        </w:rPr>
      </w:pPr>
    </w:p>
    <w:p w14:paraId="0B6C8552" w14:textId="77777777" w:rsidR="000652A8" w:rsidRDefault="000652A8" w:rsidP="000652A8">
      <w:pPr>
        <w:ind w:firstLine="720"/>
        <w:rPr>
          <w:lang w:val="en-MY"/>
        </w:rPr>
      </w:pPr>
      <w:r>
        <w:rPr>
          <w:lang w:val="en-MY"/>
        </w:rPr>
        <w:t>Xxxxxxxxxxxxxxxxxxxxxxxxxxxxxxxxxxxxxxxxxxxxxxxxxxxxxxxxxxxxxxxxxxxxxxxxxxxxxxxxxxxxxxxxxxxxxxxxxxxxxxxxxxxxxxxxxxxxxxxxxxxxxxxxxxxxxxxxxxxxxxx</w:t>
      </w:r>
    </w:p>
    <w:p w14:paraId="5D434978" w14:textId="77777777" w:rsidR="000652A8" w:rsidRDefault="000652A8" w:rsidP="000652A8">
      <w:pPr>
        <w:ind w:firstLine="720"/>
        <w:rPr>
          <w:lang w:val="en-MY"/>
        </w:rPr>
      </w:pPr>
    </w:p>
    <w:p w14:paraId="796660A6" w14:textId="77777777" w:rsidR="000652A8" w:rsidRDefault="000652A8" w:rsidP="000652A8">
      <w:pPr>
        <w:jc w:val="center"/>
        <w:rPr>
          <w:rFonts w:cstheme="majorBidi"/>
        </w:rPr>
      </w:pPr>
      <w:r>
        <w:rPr>
          <w:rFonts w:cstheme="majorBidi"/>
          <w:noProof/>
        </w:rPr>
        <w:lastRenderedPageBreak/>
        <w:drawing>
          <wp:inline distT="0" distB="0" distL="0" distR="0" wp14:anchorId="6D7CC7BE" wp14:editId="6707B863">
            <wp:extent cx="2308634" cy="1611517"/>
            <wp:effectExtent l="0" t="0" r="1587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796BB43" w14:textId="77777777" w:rsidR="000652A8" w:rsidRDefault="000652A8" w:rsidP="000652A8">
      <w:pPr>
        <w:jc w:val="center"/>
        <w:rPr>
          <w:rFonts w:cstheme="majorBidi"/>
        </w:rPr>
      </w:pPr>
      <w:r>
        <w:rPr>
          <w:rFonts w:cstheme="majorBidi"/>
        </w:rPr>
        <w:t>Figure 1: Title of the figure</w:t>
      </w:r>
    </w:p>
    <w:p w14:paraId="1C9AD607" w14:textId="77777777" w:rsidR="000652A8" w:rsidRDefault="000652A8" w:rsidP="000652A8">
      <w:pPr>
        <w:ind w:firstLine="720"/>
        <w:rPr>
          <w:lang w:val="en-MY"/>
        </w:rPr>
      </w:pPr>
    </w:p>
    <w:p w14:paraId="7B119877" w14:textId="77777777" w:rsidR="000652A8" w:rsidRDefault="000652A8" w:rsidP="000652A8">
      <w:pPr>
        <w:ind w:firstLine="720"/>
        <w:rPr>
          <w:lang w:val="en-MY"/>
        </w:rPr>
      </w:pPr>
      <w:r>
        <w:rPr>
          <w:lang w:val="en-MY"/>
        </w:rPr>
        <w:t>Xxxxxxxxxxxxxxxxxxxxxxxxxxxxxxxxxxxxxxxxxxxxxxxxxxxxxxxxxxxxxxxxxxxxxxxxxxxxxxxxxxxxxxxxxxxxxxxxxxxxxxxxxxxxxxxxxxxxxxxxxxxxxxxxxxxxxxxxxxxxxxx</w:t>
      </w:r>
    </w:p>
    <w:p w14:paraId="6D1309D5" w14:textId="77777777" w:rsidR="000652A8" w:rsidRDefault="000652A8" w:rsidP="000652A8">
      <w:pPr>
        <w:ind w:firstLine="720"/>
        <w:rPr>
          <w:lang w:val="en-MY"/>
        </w:rPr>
      </w:pPr>
    </w:p>
    <w:p w14:paraId="0E6D3348" w14:textId="77777777" w:rsidR="000652A8" w:rsidRDefault="000652A8" w:rsidP="000652A8">
      <w:pPr>
        <w:ind w:firstLine="720"/>
        <w:rPr>
          <w:lang w:val="en-MY"/>
        </w:rPr>
      </w:pPr>
    </w:p>
    <w:p w14:paraId="0E551139" w14:textId="77777777" w:rsidR="000652A8" w:rsidRDefault="000652A8" w:rsidP="000652A8">
      <w:pPr>
        <w:pStyle w:val="Heading1"/>
        <w:rPr>
          <w:rFonts w:cstheme="majorBidi"/>
          <w:szCs w:val="20"/>
        </w:rPr>
      </w:pPr>
      <w:r w:rsidRPr="00EE15C4">
        <w:rPr>
          <w:rFonts w:cstheme="majorBidi"/>
          <w:szCs w:val="20"/>
        </w:rPr>
        <w:t>REFERENCES</w:t>
      </w:r>
      <w:r>
        <w:rPr>
          <w:rFonts w:cstheme="majorBidi"/>
          <w:szCs w:val="20"/>
        </w:rPr>
        <w:t xml:space="preserve"> </w:t>
      </w:r>
      <w:r w:rsidRPr="000652A8">
        <w:t>(STYLE: HEADING 1)</w:t>
      </w:r>
    </w:p>
    <w:p w14:paraId="708276CB" w14:textId="77777777" w:rsidR="000652A8" w:rsidRPr="00EE15C4" w:rsidRDefault="000652A8" w:rsidP="000652A8">
      <w:pPr>
        <w:rPr>
          <w:rFonts w:cstheme="majorBidi"/>
          <w:b/>
          <w:szCs w:val="20"/>
        </w:rPr>
      </w:pPr>
    </w:p>
    <w:p w14:paraId="581447B3" w14:textId="77777777" w:rsidR="000652A8" w:rsidRPr="00EE15C4" w:rsidRDefault="000652A8" w:rsidP="000730A0">
      <w:pPr>
        <w:pStyle w:val="REFERENCES"/>
        <w:ind w:left="709" w:hanging="709"/>
        <w:rPr>
          <w:noProof/>
        </w:rPr>
      </w:pPr>
      <w:r w:rsidRPr="00EE15C4">
        <w:rPr>
          <w:noProof/>
        </w:rPr>
        <w:t xml:space="preserve">As-Sadhan, A. b. (2006). </w:t>
      </w:r>
      <w:r w:rsidRPr="00EE15C4">
        <w:rPr>
          <w:iCs/>
          <w:noProof/>
        </w:rPr>
        <w:t>Al-Awqaf wa al-Mujthama': Al-Afaaq Al-Mustaqbilah li Al-Awqaf wa Wuroodiha fi Thamsuk.</w:t>
      </w:r>
      <w:r w:rsidRPr="00EE15C4">
        <w:rPr>
          <w:noProof/>
        </w:rPr>
        <w:t xml:space="preserve"> Riyad: Marqaz Al-Malik Faisal li Al-Buhooth wa Dirasaath Al-Islamiyyah.</w:t>
      </w:r>
    </w:p>
    <w:p w14:paraId="1D0F84E8" w14:textId="77777777" w:rsidR="000652A8" w:rsidRPr="00EE15C4" w:rsidRDefault="000652A8" w:rsidP="000730A0">
      <w:pPr>
        <w:pStyle w:val="REFERENCES"/>
      </w:pPr>
      <w:r w:rsidRPr="00EE15C4">
        <w:t>Chaudary, Muhammad Sharif &amp; Baig, Hafiz Mujeeb. (n.d.). “Waqf – Concept &amp; Integration i</w:t>
      </w:r>
      <w:r w:rsidR="000730A0">
        <w:t xml:space="preserve">n </w:t>
      </w:r>
      <w:r w:rsidRPr="00EE15C4">
        <w:t>Islamic Financial</w:t>
      </w:r>
      <w:r w:rsidRPr="00EE15C4">
        <w:tab/>
        <w:t>System” AIMS-UK Islamic Banking &amp; Finance, available at</w:t>
      </w:r>
      <w:r w:rsidRPr="00EE15C4">
        <w:tab/>
      </w:r>
      <w:hyperlink r:id="rId7" w:history="1">
        <w:r w:rsidRPr="00EE15C4">
          <w:rPr>
            <w:rStyle w:val="Hyperlink"/>
            <w:rFonts w:cstheme="majorBidi"/>
            <w:szCs w:val="20"/>
          </w:rPr>
          <w:t>www.LearnIslamicFinance.com</w:t>
        </w:r>
      </w:hyperlink>
      <w:r w:rsidRPr="00EE15C4">
        <w:t>.</w:t>
      </w:r>
    </w:p>
    <w:p w14:paraId="776A7AD1" w14:textId="77777777" w:rsidR="000730A0" w:rsidRPr="00EE15C4" w:rsidRDefault="000730A0" w:rsidP="000730A0">
      <w:pPr>
        <w:pStyle w:val="REFERENCES"/>
        <w:rPr>
          <w:noProof/>
        </w:rPr>
      </w:pPr>
      <w:r w:rsidRPr="00EE15C4">
        <w:rPr>
          <w:noProof/>
        </w:rPr>
        <w:t>Cizakca, M. (2011). Waqf in History and Its Implications for Modern Islamic Economics. In M.</w:t>
      </w:r>
      <w:r w:rsidRPr="00EE15C4">
        <w:rPr>
          <w:noProof/>
        </w:rPr>
        <w:tab/>
        <w:t xml:space="preserve">&amp;. Kahf, </w:t>
      </w:r>
      <w:r w:rsidRPr="00EE15C4">
        <w:rPr>
          <w:iCs/>
          <w:noProof/>
        </w:rPr>
        <w:t>Essential Reading in Contemporary Waqf Issues</w:t>
      </w:r>
      <w:r w:rsidRPr="00EE15C4">
        <w:rPr>
          <w:noProof/>
        </w:rPr>
        <w:t xml:space="preserve"> (pp. 3-20). Kuala Lumpur:</w:t>
      </w:r>
      <w:r>
        <w:rPr>
          <w:noProof/>
        </w:rPr>
        <w:t xml:space="preserve"> </w:t>
      </w:r>
      <w:r w:rsidRPr="00EE15C4">
        <w:rPr>
          <w:noProof/>
        </w:rPr>
        <w:t>CERT Publications Sdn. Bhd</w:t>
      </w:r>
    </w:p>
    <w:p w14:paraId="4AF68927" w14:textId="77777777" w:rsidR="000730A0" w:rsidRPr="00EE15C4" w:rsidRDefault="000730A0" w:rsidP="000730A0">
      <w:pPr>
        <w:pStyle w:val="REFERENCES"/>
        <w:rPr>
          <w:noProof/>
        </w:rPr>
      </w:pPr>
      <w:r w:rsidRPr="00EE15C4">
        <w:rPr>
          <w:noProof/>
        </w:rPr>
        <w:t>Cizakca, M. (2000). A History of Philanthropic Foundation: The Islamic World from the Seventh</w:t>
      </w:r>
      <w:r>
        <w:rPr>
          <w:noProof/>
        </w:rPr>
        <w:t xml:space="preserve"> </w:t>
      </w:r>
      <w:r w:rsidRPr="00EE15C4">
        <w:rPr>
          <w:noProof/>
        </w:rPr>
        <w:t>Century to the</w:t>
      </w:r>
      <w:r>
        <w:rPr>
          <w:noProof/>
        </w:rPr>
        <w:t xml:space="preserve"> </w:t>
      </w:r>
      <w:r w:rsidRPr="00EE15C4">
        <w:rPr>
          <w:noProof/>
        </w:rPr>
        <w:t>Present.</w:t>
      </w:r>
    </w:p>
    <w:p w14:paraId="6EF8864A" w14:textId="77777777" w:rsidR="000730A0" w:rsidRDefault="000730A0" w:rsidP="000730A0">
      <w:pPr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2"/>
        </w:rPr>
      </w:pPr>
      <w:r w:rsidRPr="005C6F4C">
        <w:rPr>
          <w:rStyle w:val="BookTitle"/>
          <w:b w:val="0"/>
          <w:caps w:val="0"/>
          <w:spacing w:val="0"/>
          <w:kern w:val="0"/>
          <w:sz w:val="24"/>
          <w:szCs w:val="28"/>
        </w:rPr>
        <w:t>(</w:t>
      </w:r>
      <w:r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8"/>
        </w:rPr>
        <w:t>STYLE: REFERENCE)</w:t>
      </w:r>
    </w:p>
    <w:p w14:paraId="4F44BF04" w14:textId="77777777" w:rsidR="000652A8" w:rsidRPr="000730A0" w:rsidRDefault="000652A8" w:rsidP="000730A0"/>
    <w:p w14:paraId="1B60D94B" w14:textId="77777777" w:rsidR="000652A8" w:rsidRPr="0015351B" w:rsidRDefault="000652A8" w:rsidP="000652A8">
      <w:pPr>
        <w:ind w:firstLine="720"/>
        <w:rPr>
          <w:lang w:val="en-MY"/>
        </w:rPr>
      </w:pPr>
    </w:p>
    <w:sectPr w:rsidR="000652A8" w:rsidRPr="0015351B" w:rsidSect="00FB2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60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63FA" w14:textId="77777777" w:rsidR="007923CD" w:rsidRDefault="007923CD" w:rsidP="004777F3">
      <w:r>
        <w:separator/>
      </w:r>
    </w:p>
  </w:endnote>
  <w:endnote w:type="continuationSeparator" w:id="0">
    <w:p w14:paraId="7BA23350" w14:textId="77777777" w:rsidR="007923CD" w:rsidRDefault="007923CD" w:rsidP="0047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3389" w14:textId="77777777" w:rsidR="00246143" w:rsidRPr="00246143" w:rsidRDefault="0015351B" w:rsidP="00246143">
    <w:pPr>
      <w:tabs>
        <w:tab w:val="center" w:pos="4513"/>
        <w:tab w:val="right" w:pos="9026"/>
      </w:tabs>
      <w:rPr>
        <w:lang w:val="en-MY"/>
      </w:rPr>
    </w:pPr>
    <w:r>
      <w:rPr>
        <w:noProof/>
      </w:rPr>
      <w:drawing>
        <wp:anchor distT="0" distB="0" distL="114300" distR="114300" simplePos="0" relativeHeight="251688960" behindDoc="0" locked="0" layoutInCell="1" allowOverlap="1" wp14:anchorId="2F4F790A" wp14:editId="16E32F14">
          <wp:simplePos x="0" y="0"/>
          <wp:positionH relativeFrom="column">
            <wp:posOffset>-273650</wp:posOffset>
          </wp:positionH>
          <wp:positionV relativeFrom="paragraph">
            <wp:posOffset>48260</wp:posOffset>
          </wp:positionV>
          <wp:extent cx="6674304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74304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46143"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491DFD2" wp14:editId="0B442EB2">
              <wp:simplePos x="0" y="0"/>
              <wp:positionH relativeFrom="page">
                <wp:posOffset>6645910</wp:posOffset>
              </wp:positionH>
              <wp:positionV relativeFrom="page">
                <wp:posOffset>9975850</wp:posOffset>
              </wp:positionV>
              <wp:extent cx="457200" cy="320040"/>
              <wp:effectExtent l="0" t="0" r="0" b="0"/>
              <wp:wrapNone/>
              <wp:docPr id="2" name="Rectangle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D6AAE9E" w14:textId="77777777" w:rsidR="00246143" w:rsidRPr="00246143" w:rsidRDefault="00246143" w:rsidP="00246143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24614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46143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24614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246143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46143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1DFD2" id="Rectangle 226" o:spid="_x0000_s1026" style="position:absolute;left:0;text-align:left;margin-left:523.3pt;margin-top:785.5pt;width:36pt;height:25.2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" fillcolor="#5a5a5a [2109]" stroked="f" strokeweight="3pt">
              <v:textbox>
                <w:txbxContent>
                  <w:p w14:paraId="3D6AAE9E" w14:textId="77777777" w:rsidR="00246143" w:rsidRPr="00246143" w:rsidRDefault="00246143" w:rsidP="00246143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246143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46143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246143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Pr="00246143">
                      <w:rPr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246143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3CBE085" w14:textId="77777777" w:rsidR="00246143" w:rsidRPr="00246143" w:rsidRDefault="00246143" w:rsidP="00246143">
    <w:pPr>
      <w:tabs>
        <w:tab w:val="center" w:pos="4513"/>
        <w:tab w:val="right" w:pos="9026"/>
      </w:tabs>
      <w:rPr>
        <w:lang w:val="en-MY"/>
      </w:rPr>
    </w:pPr>
  </w:p>
  <w:p w14:paraId="5F71084F" w14:textId="77777777" w:rsidR="00E0391C" w:rsidRDefault="00E03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A39B" w14:textId="77777777" w:rsidR="00F72B16" w:rsidRPr="00246143" w:rsidRDefault="00F72B16" w:rsidP="00F72B16">
    <w:pPr>
      <w:tabs>
        <w:tab w:val="center" w:pos="4513"/>
        <w:tab w:val="right" w:pos="9026"/>
      </w:tabs>
      <w:rPr>
        <w:lang w:val="en-MY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3FBDBDE7" wp14:editId="6D2B2C4B">
              <wp:simplePos x="0" y="0"/>
              <wp:positionH relativeFrom="page">
                <wp:posOffset>6645910</wp:posOffset>
              </wp:positionH>
              <wp:positionV relativeFrom="page">
                <wp:posOffset>9975850</wp:posOffset>
              </wp:positionV>
              <wp:extent cx="457200" cy="320040"/>
              <wp:effectExtent l="0" t="0" r="0" b="0"/>
              <wp:wrapNone/>
              <wp:docPr id="16" name="Rectangle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063FA0A" w14:textId="77777777" w:rsidR="00F72B16" w:rsidRPr="00246143" w:rsidRDefault="00F72B16" w:rsidP="00F72B16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24614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46143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24614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246143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46143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DBDE7" id="_x0000_s1028" style="position:absolute;left:0;text-align:left;margin-left:523.3pt;margin-top:785.5pt;width:36pt;height:25.2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" fillcolor="#5a5a5a [2109]" stroked="f" strokeweight="3pt">
              <v:textbox>
                <w:txbxContent>
                  <w:p w14:paraId="1063FA0A" w14:textId="77777777" w:rsidR="00F72B16" w:rsidRPr="00246143" w:rsidRDefault="00F72B16" w:rsidP="00F72B16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246143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46143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246143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Pr="00246143">
                      <w:rPr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246143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tbl>
    <w:tblPr>
      <w:tblStyle w:val="TableGrid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2646"/>
      <w:gridCol w:w="2646"/>
    </w:tblGrid>
    <w:tr w:rsidR="00F72B16" w:rsidRPr="00246143" w14:paraId="2CF2F0A8" w14:textId="77777777" w:rsidTr="001356E9">
      <w:trPr>
        <w:jc w:val="center"/>
      </w:trPr>
      <w:tc>
        <w:tcPr>
          <w:tcW w:w="2646" w:type="dxa"/>
        </w:tcPr>
        <w:p w14:paraId="14094EAC" w14:textId="77777777" w:rsidR="00F72B16" w:rsidRPr="00F72B16" w:rsidRDefault="00F72B16" w:rsidP="00F72B16">
          <w:pPr>
            <w:tabs>
              <w:tab w:val="center" w:pos="4513"/>
              <w:tab w:val="right" w:pos="9026"/>
            </w:tabs>
            <w:rPr>
              <w:i/>
              <w:highlight w:val="yellow"/>
              <w:lang w:val="en-MY"/>
            </w:rPr>
          </w:pPr>
          <w:r w:rsidRPr="00F72B16">
            <w:rPr>
              <w:i/>
              <w:highlight w:val="yellow"/>
              <w:lang w:val="en-MY"/>
            </w:rPr>
            <w:t xml:space="preserve">Received: </w:t>
          </w:r>
          <w:sdt>
            <w:sdtPr>
              <w:rPr>
                <w:i/>
                <w:highlight w:val="yellow"/>
                <w:lang w:val="en-MY"/>
              </w:rPr>
              <w:id w:val="762192506"/>
              <w:date w:fullDate="2021-04-24T00:00:00Z">
                <w:dateFormat w:val="d/M/yyyy"/>
                <w:lid w:val="en-MY"/>
                <w:storeMappedDataAs w:val="dateTime"/>
                <w:calendar w:val="gregorian"/>
              </w:date>
            </w:sdtPr>
            <w:sdtContent>
              <w:r w:rsidRPr="00F72B16">
                <w:rPr>
                  <w:i/>
                  <w:highlight w:val="yellow"/>
                  <w:lang w:val="en-MY"/>
                </w:rPr>
                <w:t>24/4/2021</w:t>
              </w:r>
            </w:sdtContent>
          </w:sdt>
        </w:p>
      </w:tc>
      <w:tc>
        <w:tcPr>
          <w:tcW w:w="2646" w:type="dxa"/>
        </w:tcPr>
        <w:p w14:paraId="441BDC8C" w14:textId="77777777" w:rsidR="00F72B16" w:rsidRPr="00F72B16" w:rsidRDefault="00F72B16" w:rsidP="00F72B16">
          <w:pPr>
            <w:tabs>
              <w:tab w:val="center" w:pos="4513"/>
              <w:tab w:val="right" w:pos="9026"/>
            </w:tabs>
            <w:jc w:val="center"/>
            <w:rPr>
              <w:i/>
              <w:highlight w:val="yellow"/>
              <w:lang w:val="en-MY"/>
            </w:rPr>
          </w:pPr>
          <w:r w:rsidRPr="00F72B16">
            <w:rPr>
              <w:i/>
              <w:highlight w:val="yellow"/>
              <w:lang w:val="en-MY"/>
            </w:rPr>
            <w:t xml:space="preserve">Accepted: </w:t>
          </w:r>
          <w:sdt>
            <w:sdtPr>
              <w:rPr>
                <w:i/>
                <w:highlight w:val="yellow"/>
                <w:lang w:val="en-MY"/>
              </w:rPr>
              <w:id w:val="-533958237"/>
              <w:date w:fullDate="2021-04-23T00:00:00Z">
                <w:dateFormat w:val="d/M/yyyy"/>
                <w:lid w:val="en-MY"/>
                <w:storeMappedDataAs w:val="dateTime"/>
                <w:calendar w:val="gregorian"/>
              </w:date>
            </w:sdtPr>
            <w:sdtContent>
              <w:r w:rsidRPr="00F72B16">
                <w:rPr>
                  <w:i/>
                  <w:highlight w:val="yellow"/>
                  <w:lang w:val="en-MY"/>
                </w:rPr>
                <w:t>23/4/2021</w:t>
              </w:r>
            </w:sdtContent>
          </w:sdt>
        </w:p>
      </w:tc>
      <w:tc>
        <w:tcPr>
          <w:tcW w:w="2646" w:type="dxa"/>
        </w:tcPr>
        <w:p w14:paraId="7BE8CC4F" w14:textId="77777777" w:rsidR="00F72B16" w:rsidRPr="00246143" w:rsidRDefault="00F72B16" w:rsidP="00F72B16">
          <w:pPr>
            <w:tabs>
              <w:tab w:val="center" w:pos="4513"/>
              <w:tab w:val="right" w:pos="9026"/>
            </w:tabs>
            <w:jc w:val="right"/>
            <w:rPr>
              <w:i/>
              <w:lang w:val="en-MY"/>
            </w:rPr>
          </w:pPr>
          <w:r w:rsidRPr="00F72B16">
            <w:rPr>
              <w:i/>
              <w:highlight w:val="yellow"/>
              <w:lang w:val="en-MY"/>
            </w:rPr>
            <w:t xml:space="preserve">Published: </w:t>
          </w:r>
          <w:sdt>
            <w:sdtPr>
              <w:rPr>
                <w:i/>
                <w:highlight w:val="yellow"/>
                <w:lang w:val="en-MY"/>
              </w:rPr>
              <w:id w:val="-975363195"/>
              <w:date w:fullDate="2021-04-28T00:00:00Z">
                <w:dateFormat w:val="d/M/yyyy"/>
                <w:lid w:val="en-MY"/>
                <w:storeMappedDataAs w:val="dateTime"/>
                <w:calendar w:val="gregorian"/>
              </w:date>
            </w:sdtPr>
            <w:sdtContent>
              <w:r w:rsidRPr="00F72B16">
                <w:rPr>
                  <w:i/>
                  <w:highlight w:val="yellow"/>
                  <w:lang w:val="en-MY"/>
                </w:rPr>
                <w:t>28/4/2021</w:t>
              </w:r>
            </w:sdtContent>
          </w:sdt>
        </w:p>
      </w:tc>
    </w:tr>
  </w:tbl>
  <w:p w14:paraId="7F071D8A" w14:textId="77777777" w:rsidR="00F72B16" w:rsidRPr="00246143" w:rsidRDefault="00F72B16" w:rsidP="00F72B16">
    <w:pPr>
      <w:tabs>
        <w:tab w:val="center" w:pos="4513"/>
        <w:tab w:val="right" w:pos="9026"/>
      </w:tabs>
      <w:rPr>
        <w:lang w:val="en-M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4F303C" wp14:editId="74FA325A">
              <wp:simplePos x="0" y="0"/>
              <wp:positionH relativeFrom="margin">
                <wp:posOffset>-886691</wp:posOffset>
              </wp:positionH>
              <wp:positionV relativeFrom="paragraph">
                <wp:posOffset>194368</wp:posOffset>
              </wp:positionV>
              <wp:extent cx="7600950" cy="45719"/>
              <wp:effectExtent l="0" t="0" r="19050" b="18415"/>
              <wp:wrapNone/>
              <wp:docPr id="17" name="Rectangl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45719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78F32" id="Rectangle 228" o:spid="_x0000_s1026" style="position:absolute;margin-left:-69.8pt;margin-top:15.3pt;width:598.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" fillcolor="#5a5a5a [2109]" strokecolor="black [3213]" strokeweight="1pt">
              <w10:wrap anchorx="margin"/>
            </v:rect>
          </w:pict>
        </mc:Fallback>
      </mc:AlternateContent>
    </w:r>
  </w:p>
  <w:p w14:paraId="4F054665" w14:textId="77777777" w:rsidR="00F72B16" w:rsidRDefault="00F7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DDF8" w14:textId="77777777" w:rsidR="007923CD" w:rsidRDefault="007923CD" w:rsidP="004777F3">
      <w:r>
        <w:separator/>
      </w:r>
    </w:p>
  </w:footnote>
  <w:footnote w:type="continuationSeparator" w:id="0">
    <w:p w14:paraId="44CEF1B6" w14:textId="77777777" w:rsidR="007923CD" w:rsidRDefault="007923CD" w:rsidP="0047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8A96" w14:textId="77777777" w:rsidR="00DE258C" w:rsidRPr="00FB22F5" w:rsidRDefault="0019742B" w:rsidP="00FB22F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2</w:t>
    </w:r>
    <w:r w:rsidRPr="0019742B">
      <w:rPr>
        <w:sz w:val="22"/>
        <w:szCs w:val="22"/>
        <w:vertAlign w:val="superscript"/>
      </w:rPr>
      <w:t>ND</w:t>
    </w:r>
    <w:r>
      <w:rPr>
        <w:sz w:val="22"/>
        <w:szCs w:val="22"/>
      </w:rPr>
      <w:t xml:space="preserve"> </w:t>
    </w:r>
    <w:r w:rsidR="00FB22F5" w:rsidRPr="00FB22F5">
      <w:rPr>
        <w:sz w:val="22"/>
        <w:szCs w:val="22"/>
      </w:rPr>
      <w:t>INTERNATIONAL CONFERENCE ON ISLAMIC ECONOMICS 202</w:t>
    </w:r>
    <w:r>
      <w:rPr>
        <w:sz w:val="22"/>
        <w:szCs w:val="22"/>
      </w:rPr>
      <w:t>3</w:t>
    </w:r>
    <w:r w:rsidR="00FB22F5" w:rsidRPr="00FB22F5">
      <w:rPr>
        <w:sz w:val="22"/>
        <w:szCs w:val="22"/>
      </w:rPr>
      <w:t xml:space="preserve"> (</w:t>
    </w:r>
    <w:r>
      <w:rPr>
        <w:sz w:val="22"/>
        <w:szCs w:val="22"/>
      </w:rPr>
      <w:t>2</w:t>
    </w:r>
    <w:r w:rsidRPr="0019742B">
      <w:rPr>
        <w:sz w:val="22"/>
        <w:szCs w:val="22"/>
        <w:vertAlign w:val="superscript"/>
      </w:rPr>
      <w:t>ND</w:t>
    </w:r>
    <w:r>
      <w:rPr>
        <w:sz w:val="22"/>
        <w:szCs w:val="22"/>
      </w:rPr>
      <w:t xml:space="preserve"> </w:t>
    </w:r>
    <w:r w:rsidR="00FB22F5" w:rsidRPr="00FB22F5">
      <w:rPr>
        <w:sz w:val="22"/>
        <w:szCs w:val="22"/>
      </w:rPr>
      <w:t>ICONIE 202</w:t>
    </w:r>
    <w:r>
      <w:rPr>
        <w:sz w:val="22"/>
        <w:szCs w:val="22"/>
      </w:rPr>
      <w:t>3</w:t>
    </w:r>
    <w:r w:rsidR="00FB22F5" w:rsidRPr="00FB22F5">
      <w:rPr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D0BF" w14:textId="77777777" w:rsidR="00E0391C" w:rsidRDefault="00A03C4C" w:rsidP="00F72B16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1C00701" wp14:editId="4ED98EE0">
          <wp:simplePos x="0" y="0"/>
          <wp:positionH relativeFrom="margin">
            <wp:posOffset>-630382</wp:posOffset>
          </wp:positionH>
          <wp:positionV relativeFrom="paragraph">
            <wp:posOffset>-313863</wp:posOffset>
          </wp:positionV>
          <wp:extent cx="5334000" cy="6477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343800" cy="64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4AF53B" wp14:editId="55AE8158">
              <wp:simplePos x="0" y="0"/>
              <wp:positionH relativeFrom="column">
                <wp:posOffset>2382981</wp:posOffset>
              </wp:positionH>
              <wp:positionV relativeFrom="paragraph">
                <wp:posOffset>-412750</wp:posOffset>
              </wp:positionV>
              <wp:extent cx="1743075" cy="571500"/>
              <wp:effectExtent l="0" t="0" r="0" b="0"/>
              <wp:wrapNone/>
              <wp:docPr id="8" name="Text 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BDBFF1" w14:textId="77777777" w:rsidR="00F72B16" w:rsidRPr="00A03C4C" w:rsidRDefault="00F72B16" w:rsidP="00F72B16">
                          <w:pPr>
                            <w:jc w:val="right"/>
                            <w:rPr>
                              <w:rFonts w:ascii="Agency FB" w:hAnsi="Agency FB"/>
                              <w:b/>
                              <w:bCs/>
                              <w:iCs/>
                              <w:sz w:val="28"/>
                              <w:szCs w:val="32"/>
                              <w:lang w:val="en-GB"/>
                            </w:rPr>
                          </w:pPr>
                          <w:r w:rsidRPr="00A03C4C">
                            <w:rPr>
                              <w:rFonts w:ascii="Agency FB" w:hAnsi="Agency FB"/>
                              <w:b/>
                              <w:bCs/>
                              <w:iCs/>
                              <w:sz w:val="28"/>
                              <w:szCs w:val="32"/>
                              <w:highlight w:val="yellow"/>
                              <w:lang w:val="en-GB"/>
                            </w:rPr>
                            <w:t>Vol. 11, No. 11, JUL 1111</w:t>
                          </w:r>
                        </w:p>
                        <w:p w14:paraId="637946C2" w14:textId="77777777" w:rsidR="00F72B16" w:rsidRPr="00A03C4C" w:rsidRDefault="00F72B16" w:rsidP="00F72B16">
                          <w:pPr>
                            <w:jc w:val="right"/>
                            <w:rPr>
                              <w:rFonts w:ascii="Agency FB" w:hAnsi="Agency FB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03C4C">
                            <w:rPr>
                              <w:rFonts w:ascii="Agency FB" w:hAnsi="Agency FB"/>
                              <w:b/>
                              <w:bCs/>
                              <w:sz w:val="28"/>
                              <w:szCs w:val="28"/>
                            </w:rPr>
                            <w:t>e-ISSN: 2636 – 9419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AF53B" id="_x0000_t202" coordsize="21600,21600" o:spt="202" path="m,l,21600r21600,l21600,xe">
              <v:stroke joinstyle="miter"/>
              <v:path gradientshapeok="t" o:connecttype="rect"/>
            </v:shapetype>
            <v:shape id="Text Box 215" o:spid="_x0000_s1027" type="#_x0000_t202" style="position:absolute;left:0;text-align:left;margin-left:187.65pt;margin-top:-32.5pt;width:137.2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" filled="f" stroked="f">
              <v:textbox>
                <w:txbxContent>
                  <w:p w14:paraId="2DBDBFF1" w14:textId="77777777" w:rsidR="00F72B16" w:rsidRPr="00A03C4C" w:rsidRDefault="00F72B16" w:rsidP="00F72B16">
                    <w:pPr>
                      <w:jc w:val="right"/>
                      <w:rPr>
                        <w:rFonts w:ascii="Agency FB" w:hAnsi="Agency FB"/>
                        <w:b/>
                        <w:bCs/>
                        <w:iCs/>
                        <w:sz w:val="28"/>
                        <w:szCs w:val="32"/>
                        <w:lang w:val="en-GB"/>
                      </w:rPr>
                    </w:pPr>
                    <w:r w:rsidRPr="00A03C4C">
                      <w:rPr>
                        <w:rFonts w:ascii="Agency FB" w:hAnsi="Agency FB"/>
                        <w:b/>
                        <w:bCs/>
                        <w:iCs/>
                        <w:sz w:val="28"/>
                        <w:szCs w:val="32"/>
                        <w:highlight w:val="yellow"/>
                        <w:lang w:val="en-GB"/>
                      </w:rPr>
                      <w:t>Vol. 11, No. 11, JUL 1111</w:t>
                    </w:r>
                  </w:p>
                  <w:p w14:paraId="637946C2" w14:textId="77777777" w:rsidR="00F72B16" w:rsidRPr="00A03C4C" w:rsidRDefault="00F72B16" w:rsidP="00F72B16">
                    <w:pPr>
                      <w:jc w:val="right"/>
                      <w:rPr>
                        <w:rFonts w:ascii="Agency FB" w:hAnsi="Agency FB"/>
                        <w:b/>
                        <w:bCs/>
                        <w:sz w:val="28"/>
                        <w:szCs w:val="28"/>
                      </w:rPr>
                    </w:pPr>
                    <w:r w:rsidRPr="00A03C4C">
                      <w:rPr>
                        <w:rFonts w:ascii="Agency FB" w:hAnsi="Agency FB"/>
                        <w:b/>
                        <w:bCs/>
                        <w:sz w:val="28"/>
                        <w:szCs w:val="28"/>
                      </w:rPr>
                      <w:t>e-ISSN: 2636 – 9419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2A4ED8E" wp14:editId="2C3A193C">
              <wp:simplePos x="0" y="0"/>
              <wp:positionH relativeFrom="column">
                <wp:posOffset>2671445</wp:posOffset>
              </wp:positionH>
              <wp:positionV relativeFrom="paragraph">
                <wp:posOffset>-466321</wp:posOffset>
              </wp:positionV>
              <wp:extent cx="0" cy="627149"/>
              <wp:effectExtent l="12700" t="0" r="12700" b="825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7149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C5682" id="Straight Connector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35pt,-36.7pt" to="210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" strokecolor="black [3213]" strokeweight="1.75pt">
              <v:stroke dashstyle="longDashDotDot"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4BE6D28F" wp14:editId="7128A7E4">
          <wp:simplePos x="0" y="0"/>
          <wp:positionH relativeFrom="page">
            <wp:posOffset>447675</wp:posOffset>
          </wp:positionH>
          <wp:positionV relativeFrom="paragraph">
            <wp:posOffset>-525145</wp:posOffset>
          </wp:positionV>
          <wp:extent cx="2998241" cy="628650"/>
          <wp:effectExtent l="0" t="0" r="0" b="0"/>
          <wp:wrapNone/>
          <wp:docPr id="1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2" t="41624" r="14908" b="36821"/>
                  <a:stretch>
                    <a:fillRect/>
                  </a:stretch>
                </pic:blipFill>
                <pic:spPr bwMode="auto">
                  <a:xfrm>
                    <a:off x="0" y="0"/>
                    <a:ext cx="299824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 style="mso-position-horizontal:center;mso-position-horizontal-relative:margin;mso-width-relative:margin;mso-height-relative:margin;v-text-anchor:middle" fillcolor="#548235">
      <v:fill color="#548235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3"/>
    <w:rsid w:val="000652A8"/>
    <w:rsid w:val="000730A0"/>
    <w:rsid w:val="0015351B"/>
    <w:rsid w:val="0019742B"/>
    <w:rsid w:val="001C616A"/>
    <w:rsid w:val="00207367"/>
    <w:rsid w:val="00246143"/>
    <w:rsid w:val="00316A71"/>
    <w:rsid w:val="003867D4"/>
    <w:rsid w:val="00391C49"/>
    <w:rsid w:val="00403559"/>
    <w:rsid w:val="00407167"/>
    <w:rsid w:val="00413E19"/>
    <w:rsid w:val="00433A81"/>
    <w:rsid w:val="004777F3"/>
    <w:rsid w:val="005019D2"/>
    <w:rsid w:val="005C6F4C"/>
    <w:rsid w:val="005E1C6E"/>
    <w:rsid w:val="007333CC"/>
    <w:rsid w:val="00745987"/>
    <w:rsid w:val="007523C7"/>
    <w:rsid w:val="007923CD"/>
    <w:rsid w:val="008B1A43"/>
    <w:rsid w:val="008B4387"/>
    <w:rsid w:val="008C1D8F"/>
    <w:rsid w:val="008F173A"/>
    <w:rsid w:val="009870F5"/>
    <w:rsid w:val="009A0A93"/>
    <w:rsid w:val="00A03C4C"/>
    <w:rsid w:val="00A32D45"/>
    <w:rsid w:val="00A51556"/>
    <w:rsid w:val="00A677DB"/>
    <w:rsid w:val="00AB7180"/>
    <w:rsid w:val="00AE24CB"/>
    <w:rsid w:val="00AF161F"/>
    <w:rsid w:val="00B8178B"/>
    <w:rsid w:val="00BA27DD"/>
    <w:rsid w:val="00BC542F"/>
    <w:rsid w:val="00BC6AB5"/>
    <w:rsid w:val="00C1672C"/>
    <w:rsid w:val="00C25B63"/>
    <w:rsid w:val="00D40D17"/>
    <w:rsid w:val="00DE258C"/>
    <w:rsid w:val="00E0391C"/>
    <w:rsid w:val="00E12050"/>
    <w:rsid w:val="00F72B16"/>
    <w:rsid w:val="00FA038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width-relative:margin;mso-height-relative:margin;v-text-anchor:middle" fillcolor="#548235">
      <v:fill color="#548235"/>
      <v:stroke weight="1pt"/>
    </o:shapedefaults>
    <o:shapelayout v:ext="edit">
      <o:idmap v:ext="edit" data="2"/>
    </o:shapelayout>
  </w:shapeDefaults>
  <w:decimalSymbol w:val="."/>
  <w:listSeparator w:val=","/>
  <w14:docId w14:val="2AD5738C"/>
  <w15:chartTrackingRefBased/>
  <w15:docId w15:val="{8CEE00E2-CCA4-427A-AF5F-5985862C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8B4387"/>
    <w:pPr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77F3"/>
    <w:pPr>
      <w:keepNext/>
      <w:keepLines/>
      <w:outlineLvl w:val="0"/>
    </w:pPr>
    <w:rPr>
      <w:rFonts w:eastAsia="Times New Roman"/>
      <w:b/>
      <w:caps/>
      <w:color w:val="000000"/>
      <w:szCs w:val="32"/>
      <w:lang w:val="en-MY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77F3"/>
    <w:pPr>
      <w:keepNext/>
      <w:keepLines/>
      <w:outlineLvl w:val="1"/>
    </w:pPr>
    <w:rPr>
      <w:rFonts w:eastAsia="Times New Roman"/>
      <w:b/>
      <w:color w:val="000000"/>
      <w:szCs w:val="26"/>
      <w:lang w:val="en-MY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78B"/>
    <w:pPr>
      <w:keepNext/>
      <w:keepLines/>
      <w:outlineLvl w:val="2"/>
    </w:pPr>
    <w:rPr>
      <w:rFonts w:eastAsia="Times New Roman"/>
      <w:b/>
      <w:i/>
      <w:color w:val="000000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77F3"/>
    <w:rPr>
      <w:rFonts w:ascii="Times New Roman" w:eastAsia="Times New Roman" w:hAnsi="Times New Roman" w:cs="Times New Roman"/>
      <w:b/>
      <w:caps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4777F3"/>
    <w:rPr>
      <w:rFonts w:ascii="Times New Roman" w:eastAsia="Times New Roman" w:hAnsi="Times New Roman" w:cs="Times New Roman"/>
      <w:b/>
      <w:color w:val="000000"/>
      <w:sz w:val="24"/>
      <w:szCs w:val="26"/>
    </w:rPr>
  </w:style>
  <w:style w:type="table" w:styleId="TableGrid">
    <w:name w:val="Table Grid"/>
    <w:basedOn w:val="TableNormal"/>
    <w:uiPriority w:val="39"/>
    <w:rsid w:val="004777F3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rsid w:val="00E0391C"/>
  </w:style>
  <w:style w:type="character" w:styleId="BookTitle">
    <w:name w:val="Book Title"/>
    <w:aliases w:val="Title ICONIE"/>
    <w:uiPriority w:val="33"/>
    <w:qFormat/>
    <w:rsid w:val="00B8178B"/>
    <w:rPr>
      <w:rFonts w:ascii="Times New Roman" w:hAnsi="Times New Roman" w:cs="Times New Roman"/>
      <w:b/>
      <w:bCs/>
      <w:i w:val="0"/>
      <w:iCs/>
      <w:caps/>
      <w:smallCaps w:val="0"/>
      <w:spacing w:val="5"/>
      <w:kern w:val="28"/>
      <w:sz w:val="28"/>
      <w:szCs w:val="56"/>
      <w:bdr w:val="none" w:sz="0" w:space="0" w:color="auto"/>
    </w:rPr>
  </w:style>
  <w:style w:type="character" w:customStyle="1" w:styleId="Heading3Char">
    <w:name w:val="Heading 3 Char"/>
    <w:link w:val="Heading3"/>
    <w:uiPriority w:val="9"/>
    <w:rsid w:val="00B8178B"/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customStyle="1" w:styleId="Author">
    <w:name w:val="Author"/>
    <w:basedOn w:val="Normal"/>
    <w:qFormat/>
    <w:rsid w:val="00AB7180"/>
    <w:pPr>
      <w:jc w:val="center"/>
    </w:pPr>
    <w:rPr>
      <w:bCs/>
      <w:iCs/>
      <w:szCs w:val="28"/>
    </w:rPr>
  </w:style>
  <w:style w:type="paragraph" w:customStyle="1" w:styleId="ABSTRACT">
    <w:name w:val="ABSTRACT"/>
    <w:basedOn w:val="Heading1"/>
    <w:qFormat/>
    <w:rsid w:val="00413E19"/>
    <w:pPr>
      <w:jc w:val="center"/>
    </w:pPr>
  </w:style>
  <w:style w:type="paragraph" w:styleId="Header">
    <w:name w:val="header"/>
    <w:basedOn w:val="Normal"/>
    <w:link w:val="HeaderChar"/>
    <w:unhideWhenUsed/>
    <w:rsid w:val="00BC54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542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54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542F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2461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616A"/>
    <w:rPr>
      <w:color w:val="808080"/>
    </w:rPr>
  </w:style>
  <w:style w:type="character" w:styleId="Hyperlink">
    <w:name w:val="Hyperlink"/>
    <w:uiPriority w:val="99"/>
    <w:unhideWhenUsed/>
    <w:rsid w:val="000652A8"/>
    <w:rPr>
      <w:color w:val="0563C1"/>
      <w:u w:val="single"/>
    </w:rPr>
  </w:style>
  <w:style w:type="paragraph" w:customStyle="1" w:styleId="REFERENCES">
    <w:name w:val="REFERENCES"/>
    <w:basedOn w:val="Bibliography"/>
    <w:qFormat/>
    <w:rsid w:val="000730A0"/>
    <w:pPr>
      <w:ind w:left="680" w:hanging="680"/>
    </w:pPr>
    <w:rPr>
      <w:lang w:val="en-MY"/>
    </w:rPr>
  </w:style>
  <w:style w:type="paragraph" w:customStyle="1" w:styleId="Quote1">
    <w:name w:val="Quote1"/>
    <w:basedOn w:val="Quote"/>
    <w:qFormat/>
    <w:rsid w:val="000730A0"/>
    <w:pPr>
      <w:spacing w:before="0" w:after="0"/>
      <w:ind w:left="862" w:right="862"/>
    </w:pPr>
    <w:rPr>
      <w:lang w:val="en-MY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30A0"/>
  </w:style>
  <w:style w:type="paragraph" w:styleId="Quote">
    <w:name w:val="Quote"/>
    <w:basedOn w:val="Normal"/>
    <w:next w:val="Normal"/>
    <w:link w:val="QuoteChar"/>
    <w:uiPriority w:val="29"/>
    <w:rsid w:val="000730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30A0"/>
    <w:rPr>
      <w:rFonts w:ascii="Times New Roman" w:hAnsi="Times New Roman"/>
      <w:i/>
      <w:iCs/>
      <w:color w:val="404040" w:themeColor="text1" w:themeTint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arnIslamicFinanc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ai\AppData\Local\Temp\Temp1_archive(26).zip\ICONIE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5B-C24F-AAA4-E838BB5537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5B-C24F-AAA4-E838BB5537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B5B-C24F-AAA4-E838BB5537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B5B-C24F-AAA4-E838BB55379C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B5B-C24F-AAA4-E838BB5537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ICONIE TEMPLATE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rohai</dc:creator>
  <cp:keywords/>
  <dc:description/>
  <cp:lastModifiedBy>rohaizatzainol@yahoo.co.uk</cp:lastModifiedBy>
  <cp:revision>1</cp:revision>
  <dcterms:created xsi:type="dcterms:W3CDTF">2022-12-30T02:27:00Z</dcterms:created>
  <dcterms:modified xsi:type="dcterms:W3CDTF">2022-12-30T02:28:00Z</dcterms:modified>
</cp:coreProperties>
</file>