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77777777" w:rsidR="0016385D" w:rsidRPr="00550E33" w:rsidRDefault="000B3A2D" w:rsidP="00090674">
      <w:pPr>
        <w:pStyle w:val="PaperTitle"/>
        <w:rPr>
          <w:b w:val="0"/>
          <w:bCs/>
          <w:color w:val="4F81BD" w:themeColor="accent1"/>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550E33">
        <w:rPr>
          <w:b w:val="0"/>
          <w:bCs/>
          <w:color w:val="4F81BD" w:themeColor="accent1"/>
          <w:sz w:val="24"/>
          <w:szCs w:val="24"/>
          <w:lang w:val="en-GB" w:eastAsia="en-GB"/>
        </w:rPr>
        <w:t>(</w:t>
      </w:r>
      <w:r w:rsidR="001D469C" w:rsidRPr="00550E33">
        <w:rPr>
          <w:b w:val="0"/>
          <w:bCs/>
          <w:color w:val="4F81BD" w:themeColor="accent1"/>
          <w:sz w:val="24"/>
          <w:szCs w:val="24"/>
          <w:lang w:val="en-GB" w:eastAsia="en-GB"/>
        </w:rPr>
        <w:t xml:space="preserve">Use the Microsoft Word template style: </w:t>
      </w:r>
      <w:r w:rsidR="001D469C" w:rsidRPr="00550E33">
        <w:rPr>
          <w:b w:val="0"/>
          <w:bCs/>
          <w:i/>
          <w:iCs/>
          <w:color w:val="4F81BD" w:themeColor="accent1"/>
          <w:sz w:val="24"/>
          <w:szCs w:val="24"/>
          <w:lang w:val="en-GB" w:eastAsia="en-GB"/>
        </w:rPr>
        <w:t>Paper Title</w:t>
      </w:r>
      <w:r w:rsidR="00A90413" w:rsidRPr="00550E33">
        <w:rPr>
          <w:b w:val="0"/>
          <w:bCs/>
          <w:color w:val="4F81BD" w:themeColor="accent1"/>
          <w:sz w:val="24"/>
          <w:szCs w:val="24"/>
          <w:lang w:val="en-GB" w:eastAsia="en-GB"/>
        </w:rPr>
        <w:t>)</w:t>
      </w:r>
      <w:r w:rsidR="00812F29" w:rsidRPr="00550E33">
        <w:rPr>
          <w:b w:val="0"/>
          <w:bCs/>
          <w:color w:val="4F81BD" w:themeColor="accent1"/>
          <w:sz w:val="24"/>
          <w:szCs w:val="24"/>
          <w:lang w:val="en-GB" w:eastAsia="en-GB"/>
        </w:rPr>
        <w:t xml:space="preserve"> or (Use Times New Roman Font: 18 </w:t>
      </w:r>
      <w:proofErr w:type="spellStart"/>
      <w:r w:rsidR="00812F29" w:rsidRPr="00550E33">
        <w:rPr>
          <w:b w:val="0"/>
          <w:bCs/>
          <w:color w:val="4F81BD" w:themeColor="accent1"/>
          <w:sz w:val="24"/>
          <w:szCs w:val="24"/>
          <w:lang w:val="en-GB" w:eastAsia="en-GB"/>
        </w:rPr>
        <w:t>pt</w:t>
      </w:r>
      <w:proofErr w:type="spellEnd"/>
      <w:r w:rsidR="00812F29" w:rsidRPr="00550E33">
        <w:rPr>
          <w:b w:val="0"/>
          <w:bCs/>
          <w:color w:val="4F81BD" w:themeColor="accent1"/>
          <w:sz w:val="24"/>
          <w:szCs w:val="24"/>
          <w:lang w:val="en-GB" w:eastAsia="en-GB"/>
        </w:rPr>
        <w:t xml:space="preserve">, Bold, </w:t>
      </w:r>
      <w:proofErr w:type="spellStart"/>
      <w:r w:rsidR="00812F29" w:rsidRPr="00550E33">
        <w:rPr>
          <w:b w:val="0"/>
          <w:bCs/>
          <w:color w:val="4F81BD" w:themeColor="accent1"/>
          <w:sz w:val="24"/>
          <w:szCs w:val="24"/>
          <w:lang w:val="en-GB" w:eastAsia="en-GB"/>
        </w:rPr>
        <w:t>Centered</w:t>
      </w:r>
      <w:proofErr w:type="spellEnd"/>
      <w:r w:rsidR="00812F29" w:rsidRPr="00550E33">
        <w:rPr>
          <w:b w:val="0"/>
          <w:bCs/>
          <w:color w:val="4F81BD" w:themeColor="accent1"/>
          <w:sz w:val="24"/>
          <w:szCs w:val="24"/>
          <w:lang w:val="en-GB" w:eastAsia="en-GB"/>
        </w:rPr>
        <w:t>)</w:t>
      </w:r>
    </w:p>
    <w:p w14:paraId="548D96A3" w14:textId="5E8DF9CA" w:rsidR="00C14B14" w:rsidRPr="00550E33" w:rsidRDefault="0016385D" w:rsidP="2F830975">
      <w:pPr>
        <w:pStyle w:val="AuthorName"/>
        <w:rPr>
          <w:color w:val="4F81BD" w:themeColor="accent1"/>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00550E33">
        <w:rPr>
          <w:color w:val="4F81BD" w:themeColor="accent1"/>
          <w:sz w:val="20"/>
          <w:lang w:val="en-GB" w:eastAsia="en-GB"/>
        </w:rPr>
        <w:t xml:space="preserve">(Use Times New Roman Font: 14 </w:t>
      </w:r>
      <w:proofErr w:type="spellStart"/>
      <w:r w:rsidR="00C14B14" w:rsidRPr="00550E33">
        <w:rPr>
          <w:color w:val="4F81BD" w:themeColor="accent1"/>
          <w:sz w:val="20"/>
          <w:lang w:val="en-GB" w:eastAsia="en-GB"/>
        </w:rPr>
        <w:t>pt</w:t>
      </w:r>
      <w:proofErr w:type="spellEnd"/>
      <w:r w:rsidR="00C14B14" w:rsidRPr="00550E33">
        <w:rPr>
          <w:color w:val="4F81BD" w:themeColor="accent1"/>
          <w:sz w:val="20"/>
          <w:lang w:val="en-GB" w:eastAsia="en-GB"/>
        </w:rPr>
        <w:t xml:space="preserve">, </w:t>
      </w:r>
      <w:proofErr w:type="spellStart"/>
      <w:r w:rsidR="00C14B14" w:rsidRPr="00550E33">
        <w:rPr>
          <w:color w:val="4F81BD" w:themeColor="accent1"/>
          <w:sz w:val="20"/>
          <w:lang w:val="en-GB" w:eastAsia="en-GB"/>
        </w:rPr>
        <w:t>Centered</w:t>
      </w:r>
      <w:proofErr w:type="spellEnd"/>
      <w:r w:rsidR="00C14B14" w:rsidRPr="00550E33">
        <w:rPr>
          <w:color w:val="4F81BD" w:themeColor="accent1"/>
          <w:sz w:val="20"/>
          <w:lang w:val="en-GB" w:eastAsia="en-GB"/>
        </w:rPr>
        <w:t xml:space="preserve">) (Names should be written </w:t>
      </w:r>
      <w:r w:rsidR="7B90177C" w:rsidRPr="00550E33">
        <w:rPr>
          <w:color w:val="4F81BD" w:themeColor="accent1"/>
          <w:sz w:val="20"/>
          <w:lang w:val="en-GB" w:eastAsia="en-GB"/>
        </w:rPr>
        <w:t xml:space="preserve">in </w:t>
      </w:r>
      <w:r w:rsidR="00C14B14" w:rsidRPr="00550E33">
        <w:rPr>
          <w:color w:val="4F81BD" w:themeColor="accent1"/>
          <w:sz w:val="20"/>
          <w:lang w:val="en-GB" w:eastAsia="en-GB"/>
        </w:rPr>
        <w:t xml:space="preserve">First </w:t>
      </w:r>
      <w:r w:rsidR="00003D7C" w:rsidRPr="00550E33">
        <w:rPr>
          <w:color w:val="4F81BD" w:themeColor="accent1"/>
          <w:sz w:val="20"/>
          <w:lang w:val="en-GB" w:eastAsia="en-GB"/>
        </w:rPr>
        <w:t>Name</w:t>
      </w:r>
      <w:r w:rsidR="00C14B14" w:rsidRPr="00550E33">
        <w:rPr>
          <w:color w:val="4F81BD" w:themeColor="accent1"/>
          <w:sz w:val="20"/>
          <w:lang w:val="en-GB" w:eastAsia="en-GB"/>
        </w:rPr>
        <w:t xml:space="preserve"> Surname</w:t>
      </w:r>
      <w:r w:rsidR="0B1E8874" w:rsidRPr="00550E33">
        <w:rPr>
          <w:color w:val="4F81BD" w:themeColor="accent1"/>
          <w:sz w:val="20"/>
          <w:lang w:val="en-GB" w:eastAsia="en-GB"/>
        </w:rPr>
        <w:t xml:space="preserve"> order</w:t>
      </w:r>
      <w:r w:rsidR="00C14B14" w:rsidRPr="00550E33">
        <w:rPr>
          <w:color w:val="4F81BD" w:themeColor="accent1"/>
          <w:sz w:val="20"/>
          <w:lang w:val="en-GB" w:eastAsia="en-GB"/>
        </w:rPr>
        <w:t>)</w:t>
      </w:r>
    </w:p>
    <w:p w14:paraId="5CFA9C09" w14:textId="24B9EFB8" w:rsidR="00C14B14" w:rsidRDefault="00027428" w:rsidP="00C14B14">
      <w:pPr>
        <w:pStyle w:val="AuthorAffiliation"/>
        <w:rPr>
          <w:i w:val="0"/>
          <w:iCs/>
          <w:color w:val="4F81BD" w:themeColor="accent1"/>
        </w:rPr>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550E33">
        <w:rPr>
          <w:i w:val="0"/>
          <w:iCs/>
          <w:color w:val="4F81BD" w:themeColor="accent1"/>
        </w:rPr>
        <w:t>(</w:t>
      </w:r>
      <w:r w:rsidR="0016385D" w:rsidRPr="00550E33">
        <w:rPr>
          <w:color w:val="4F81BD" w:themeColor="accent1"/>
        </w:rPr>
        <w:t>use complete addresse</w:t>
      </w:r>
      <w:r w:rsidR="00C14B14" w:rsidRPr="00550E33">
        <w:rPr>
          <w:color w:val="4F81BD" w:themeColor="accent1"/>
        </w:rPr>
        <w:t>s, including country name or code</w:t>
      </w:r>
      <w:r w:rsidR="0016385D" w:rsidRPr="00550E33">
        <w:rPr>
          <w:i w:val="0"/>
          <w:iCs/>
          <w:color w:val="4F81BD" w:themeColor="accent1"/>
        </w:rPr>
        <w:t>)</w:t>
      </w:r>
    </w:p>
    <w:p w14:paraId="61209E5B" w14:textId="77777777" w:rsidR="00550E33" w:rsidRPr="00550E33" w:rsidRDefault="00550E33" w:rsidP="00550E33">
      <w:pPr>
        <w:pStyle w:val="AuthorAffiliation"/>
        <w:rPr>
          <w:color w:val="4F81BD" w:themeColor="accent1"/>
          <w:lang w:val="en-GB" w:eastAsia="en-GB"/>
        </w:rPr>
      </w:pPr>
      <w:r w:rsidRPr="00550E33">
        <w:rPr>
          <w:i w:val="0"/>
          <w:color w:val="4F81BD" w:themeColor="accent1"/>
        </w:rPr>
        <w:t>(</w:t>
      </w:r>
      <w:r w:rsidRPr="00550E33">
        <w:rPr>
          <w:color w:val="4F81BD" w:themeColor="accent1"/>
        </w:rPr>
        <w:t xml:space="preserve">Use the Microsoft Word template style: </w:t>
      </w:r>
      <w:r w:rsidRPr="00550E33">
        <w:rPr>
          <w:i w:val="0"/>
          <w:color w:val="4F81BD" w:themeColor="accent1"/>
        </w:rPr>
        <w:t xml:space="preserve">Author Affiliation) or </w:t>
      </w:r>
      <w:r w:rsidRPr="00550E33">
        <w:rPr>
          <w:color w:val="4F81BD" w:themeColor="accent1"/>
          <w:lang w:val="en-GB" w:eastAsia="en-GB"/>
        </w:rPr>
        <w:t xml:space="preserve">(Use Times New Roman Font: 10 </w:t>
      </w:r>
      <w:proofErr w:type="spellStart"/>
      <w:r w:rsidRPr="00550E33">
        <w:rPr>
          <w:color w:val="4F81BD" w:themeColor="accent1"/>
          <w:lang w:val="en-GB" w:eastAsia="en-GB"/>
        </w:rPr>
        <w:t>pt</w:t>
      </w:r>
      <w:proofErr w:type="spellEnd"/>
      <w:r w:rsidRPr="00550E33">
        <w:rPr>
          <w:color w:val="4F81BD" w:themeColor="accent1"/>
          <w:lang w:val="en-GB" w:eastAsia="en-GB"/>
        </w:rPr>
        <w:t xml:space="preserve">, Italic, </w:t>
      </w:r>
      <w:proofErr w:type="spellStart"/>
      <w:proofErr w:type="gramStart"/>
      <w:r w:rsidRPr="00550E33">
        <w:rPr>
          <w:color w:val="4F81BD" w:themeColor="accent1"/>
          <w:lang w:val="en-GB" w:eastAsia="en-GB"/>
        </w:rPr>
        <w:t>Centered</w:t>
      </w:r>
      <w:proofErr w:type="spellEnd"/>
      <w:r w:rsidRPr="00550E33">
        <w:rPr>
          <w:color w:val="4F81BD" w:themeColor="accent1"/>
          <w:lang w:val="en-GB" w:eastAsia="en-GB"/>
        </w:rPr>
        <w:t>)(</w:t>
      </w:r>
      <w:proofErr w:type="gramEnd"/>
      <w:r w:rsidRPr="00550E33">
        <w:rPr>
          <w:color w:val="4F81BD" w:themeColor="accent1"/>
          <w:lang w:val="en-GB" w:eastAsia="en-GB"/>
        </w:rPr>
        <w:t>if authors share the same affiliation, list the affiliation one time and number accordingly)</w:t>
      </w:r>
    </w:p>
    <w:p w14:paraId="1540EEFF" w14:textId="415CC04E"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5E05E235" w14:textId="71E33458" w:rsidR="003A5C85" w:rsidRDefault="00C14B14" w:rsidP="00550E33">
      <w:pPr>
        <w:pStyle w:val="AuthorAffiliation"/>
        <w:rPr>
          <w:color w:val="4F81BD" w:themeColor="accent1"/>
          <w:lang w:val="en-GB" w:eastAsia="en-GB"/>
        </w:rPr>
      </w:pPr>
      <w:r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r>
      <w:r w:rsidR="003A5C85" w:rsidRPr="00550E33">
        <w:rPr>
          <w:color w:val="4F81BD" w:themeColor="accent1"/>
        </w:rPr>
        <w:t xml:space="preserve">(Use the Microsoft Word template style: </w:t>
      </w:r>
      <w:r w:rsidR="003A5C85" w:rsidRPr="00550E33">
        <w:rPr>
          <w:iCs/>
          <w:color w:val="4F81BD" w:themeColor="accent1"/>
        </w:rPr>
        <w:t>Author Email</w:t>
      </w:r>
      <w:r w:rsidR="003A5C85" w:rsidRPr="00550E33">
        <w:rPr>
          <w:color w:val="4F81BD" w:themeColor="accent1"/>
        </w:rPr>
        <w:t>)</w:t>
      </w:r>
      <w:r w:rsidR="00027428" w:rsidRPr="00550E33">
        <w:rPr>
          <w:color w:val="4F81BD" w:themeColor="accent1"/>
        </w:rPr>
        <w:t xml:space="preserve">or </w:t>
      </w:r>
      <w:r w:rsidR="00027428" w:rsidRPr="00550E33">
        <w:rPr>
          <w:color w:val="4F81BD" w:themeColor="accent1"/>
          <w:lang w:val="en-GB" w:eastAsia="en-GB"/>
        </w:rPr>
        <w:t xml:space="preserve">(Use Times New Roman Font: 10 </w:t>
      </w:r>
      <w:proofErr w:type="spellStart"/>
      <w:r w:rsidR="00027428" w:rsidRPr="00550E33">
        <w:rPr>
          <w:color w:val="4F81BD" w:themeColor="accent1"/>
          <w:lang w:val="en-GB" w:eastAsia="en-GB"/>
        </w:rPr>
        <w:t>pt</w:t>
      </w:r>
      <w:proofErr w:type="spellEnd"/>
      <w:r w:rsidR="00027428" w:rsidRPr="00550E33">
        <w:rPr>
          <w:color w:val="4F81BD" w:themeColor="accent1"/>
          <w:lang w:val="en-GB" w:eastAsia="en-GB"/>
        </w:rPr>
        <w:t xml:space="preserve">, Italic, </w:t>
      </w:r>
      <w:proofErr w:type="spellStart"/>
      <w:r w:rsidR="00027428" w:rsidRPr="00550E33">
        <w:rPr>
          <w:color w:val="4F81BD" w:themeColor="accent1"/>
          <w:lang w:val="en-GB" w:eastAsia="en-GB"/>
        </w:rPr>
        <w:t>Centered</w:t>
      </w:r>
      <w:proofErr w:type="spellEnd"/>
      <w:r w:rsidR="00027428" w:rsidRPr="00550E33">
        <w:rPr>
          <w:color w:val="4F81BD" w:themeColor="accent1"/>
          <w:lang w:val="en-GB" w:eastAsia="en-GB"/>
        </w:rPr>
        <w:t>)</w:t>
      </w:r>
    </w:p>
    <w:p w14:paraId="22C3F2A8" w14:textId="77777777" w:rsidR="0016385D" w:rsidRPr="00550E33" w:rsidRDefault="0016385D" w:rsidP="00C14B14">
      <w:pPr>
        <w:pStyle w:val="Abstract"/>
        <w:rPr>
          <w:color w:val="4F81BD" w:themeColor="accent1"/>
        </w:rPr>
      </w:pPr>
      <w:r w:rsidRPr="00075EA6">
        <w:rPr>
          <w:b/>
          <w:bCs/>
        </w:rPr>
        <w:t>Abstract.</w:t>
      </w:r>
      <w:r w:rsidRPr="00075EA6">
        <w:t xml:space="preserve"> </w:t>
      </w:r>
      <w:r w:rsidR="007D4407" w:rsidRPr="00550E33">
        <w:rPr>
          <w:color w:val="4F81BD" w:themeColor="accent1"/>
        </w:rPr>
        <w:t xml:space="preserve">To format your abstract, use the Microsoft Word template style: </w:t>
      </w:r>
      <w:r w:rsidR="007D4407" w:rsidRPr="00550E33">
        <w:rPr>
          <w:i/>
          <w:iCs/>
          <w:color w:val="4F81BD" w:themeColor="accent1"/>
        </w:rPr>
        <w:t>Abstract</w:t>
      </w:r>
      <w:r w:rsidR="00C14B14" w:rsidRPr="00550E33">
        <w:rPr>
          <w:color w:val="4F81BD" w:themeColor="accent1"/>
        </w:rPr>
        <w:t xml:space="preserve"> or Use Times New Roman Font: 9 </w:t>
      </w:r>
      <w:proofErr w:type="spellStart"/>
      <w:r w:rsidR="00C14B14" w:rsidRPr="00550E33">
        <w:rPr>
          <w:color w:val="4F81BD" w:themeColor="accent1"/>
        </w:rPr>
        <w:t>pt</w:t>
      </w:r>
      <w:proofErr w:type="spellEnd"/>
      <w:r w:rsidR="00C14B14" w:rsidRPr="00550E33">
        <w:rPr>
          <w:color w:val="4F81BD" w:themeColor="accent1"/>
        </w:rPr>
        <w:t xml:space="preserve">, Indent: </w:t>
      </w:r>
      <w:r w:rsidR="00003D7C" w:rsidRPr="00550E33">
        <w:rPr>
          <w:color w:val="4F81BD" w:themeColor="accent1"/>
        </w:rPr>
        <w:t>left</w:t>
      </w:r>
      <w:r w:rsidR="00C14B14" w:rsidRPr="00550E33">
        <w:rPr>
          <w:color w:val="4F81BD" w:themeColor="accent1"/>
        </w:rPr>
        <w:t xml:space="preserve"> 0.2"</w:t>
      </w:r>
      <w:r w:rsidR="00003D7C" w:rsidRPr="00550E33">
        <w:rPr>
          <w:color w:val="4F81BD" w:themeColor="accent1"/>
        </w:rPr>
        <w:t xml:space="preserve">, </w:t>
      </w:r>
      <w:r w:rsidR="00C14B14" w:rsidRPr="00550E33">
        <w:rPr>
          <w:color w:val="4F81BD" w:themeColor="accent1"/>
        </w:rPr>
        <w:t>Right: 0.2", Justified</w:t>
      </w:r>
      <w:r w:rsidR="00003D7C" w:rsidRPr="00550E33">
        <w:rPr>
          <w:color w:val="4F81BD" w:themeColor="accent1"/>
        </w:rPr>
        <w:t xml:space="preserve">. </w:t>
      </w:r>
      <w:r w:rsidR="007D4407" w:rsidRPr="00550E33">
        <w:rPr>
          <w:color w:val="4F81BD" w:themeColor="accent1"/>
        </w:rPr>
        <w:t>E</w:t>
      </w:r>
      <w:r w:rsidR="00B10134" w:rsidRPr="00550E33">
        <w:rPr>
          <w:color w:val="4F81BD" w:themeColor="accent1"/>
        </w:rPr>
        <w:t xml:space="preserve">ach </w:t>
      </w:r>
      <w:r w:rsidR="00775481" w:rsidRPr="00550E33">
        <w:rPr>
          <w:color w:val="4F81BD" w:themeColor="accent1"/>
        </w:rPr>
        <w:t xml:space="preserve">paper </w:t>
      </w:r>
      <w:r w:rsidR="00775481" w:rsidRPr="00550E33">
        <w:rPr>
          <w:i/>
          <w:iCs/>
          <w:color w:val="4F81BD" w:themeColor="accent1"/>
        </w:rPr>
        <w:t>must</w:t>
      </w:r>
      <w:r w:rsidR="00775481" w:rsidRPr="00550E33">
        <w:rPr>
          <w:color w:val="4F81BD" w:themeColor="accent1"/>
        </w:rPr>
        <w:t xml:space="preserve"> include an abstract</w:t>
      </w:r>
      <w:r w:rsidR="00B10134" w:rsidRPr="00550E33">
        <w:rPr>
          <w:color w:val="4F81BD" w:themeColor="accent1"/>
        </w:rPr>
        <w:t>. Begin the abstract with the word “Abstract” followed by a period in bold font</w:t>
      </w:r>
      <w:r w:rsidR="005F7475" w:rsidRPr="00550E33">
        <w:rPr>
          <w:color w:val="4F81BD" w:themeColor="accent1"/>
        </w:rPr>
        <w:t xml:space="preserve">, </w:t>
      </w:r>
      <w:r w:rsidR="00A646B3" w:rsidRPr="00550E33">
        <w:rPr>
          <w:color w:val="4F81BD" w:themeColor="accent1"/>
        </w:rPr>
        <w:t>and then</w:t>
      </w:r>
      <w:r w:rsidR="005F7475" w:rsidRPr="00550E33">
        <w:rPr>
          <w:color w:val="4F81BD" w:themeColor="accent1"/>
        </w:rPr>
        <w:t xml:space="preserve"> c</w:t>
      </w:r>
      <w:r w:rsidR="00B10134" w:rsidRPr="00550E33">
        <w:rPr>
          <w:color w:val="4F81BD" w:themeColor="accent1"/>
        </w:rPr>
        <w:t xml:space="preserve">ontinue with </w:t>
      </w:r>
      <w:r w:rsidR="009B7671" w:rsidRPr="00550E33">
        <w:rPr>
          <w:color w:val="4F81BD" w:themeColor="accent1"/>
        </w:rPr>
        <w:t xml:space="preserve">a </w:t>
      </w:r>
      <w:r w:rsidR="00B10134" w:rsidRPr="00550E33">
        <w:rPr>
          <w:color w:val="4F81BD" w:themeColor="accent1"/>
        </w:rPr>
        <w:t xml:space="preserve">normal </w:t>
      </w:r>
      <w:r w:rsidR="00003D7C" w:rsidRPr="00550E33">
        <w:rPr>
          <w:color w:val="4F81BD" w:themeColor="accent1"/>
        </w:rPr>
        <w:t>9-point</w:t>
      </w:r>
      <w:r w:rsidR="00B10134" w:rsidRPr="00550E33">
        <w:rPr>
          <w:color w:val="4F81BD" w:themeColor="accent1"/>
        </w:rPr>
        <w:t xml:space="preserve"> font.</w:t>
      </w:r>
    </w:p>
    <w:p w14:paraId="5240E3FB" w14:textId="77777777" w:rsidR="003A287B" w:rsidRPr="00282D6C" w:rsidRDefault="004E3C57" w:rsidP="00003D7C">
      <w:pPr>
        <w:pStyle w:val="Heading1"/>
        <w:rPr>
          <w:b w:val="0"/>
          <w:caps w:val="0"/>
          <w:color w:val="4F81BD" w:themeColor="accent1"/>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282D6C">
        <w:rPr>
          <w:b w:val="0"/>
          <w:caps w:val="0"/>
          <w:color w:val="4F81BD" w:themeColor="accent1"/>
          <w:sz w:val="20"/>
        </w:rPr>
        <w:t xml:space="preserve">(Use the Microsoft Word template style: </w:t>
      </w:r>
      <w:r w:rsidR="003A287B" w:rsidRPr="00282D6C">
        <w:rPr>
          <w:b w:val="0"/>
          <w:i/>
          <w:iCs/>
          <w:caps w:val="0"/>
          <w:color w:val="4F81BD" w:themeColor="accent1"/>
          <w:sz w:val="20"/>
        </w:rPr>
        <w:t>Heading 1</w:t>
      </w:r>
      <w:r w:rsidR="003A287B" w:rsidRPr="00282D6C">
        <w:rPr>
          <w:b w:val="0"/>
          <w:caps w:val="0"/>
          <w:color w:val="4F81BD" w:themeColor="accent1"/>
          <w:sz w:val="20"/>
        </w:rPr>
        <w:t>)</w:t>
      </w:r>
      <w:r w:rsidR="00027428" w:rsidRPr="00282D6C">
        <w:rPr>
          <w:b w:val="0"/>
          <w:caps w:val="0"/>
          <w:color w:val="4F81BD" w:themeColor="accent1"/>
          <w:sz w:val="20"/>
        </w:rPr>
        <w:t xml:space="preserve"> or (Use Times New Roman Font: 12 </w:t>
      </w:r>
      <w:proofErr w:type="spellStart"/>
      <w:r w:rsidR="00027428" w:rsidRPr="00282D6C">
        <w:rPr>
          <w:b w:val="0"/>
          <w:caps w:val="0"/>
          <w:color w:val="4F81BD" w:themeColor="accent1"/>
          <w:sz w:val="20"/>
        </w:rPr>
        <w:t>pt</w:t>
      </w:r>
      <w:proofErr w:type="spellEnd"/>
      <w:r w:rsidR="00027428" w:rsidRPr="00282D6C">
        <w:rPr>
          <w:b w:val="0"/>
          <w:caps w:val="0"/>
          <w:color w:val="4F81BD" w:themeColor="accent1"/>
          <w:sz w:val="20"/>
        </w:rPr>
        <w:t>, Bold, ALL CAPS, Centered)</w:t>
      </w:r>
    </w:p>
    <w:p w14:paraId="1E7702EE" w14:textId="56281752" w:rsidR="00B1000D" w:rsidRDefault="003E7C74" w:rsidP="00827050">
      <w:pPr>
        <w:pStyle w:val="Paragraph"/>
      </w:pPr>
      <w:r w:rsidRPr="00075EA6">
        <w:t xml:space="preserve">This document </w:t>
      </w:r>
      <w:r w:rsidR="00282D6C">
        <w:t>i</w:t>
      </w:r>
      <w:r w:rsidRPr="00075EA6">
        <w:t xml:space="preserve">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Pr="006A656A" w:rsidRDefault="00725861" w:rsidP="00725861">
      <w:pPr>
        <w:pStyle w:val="Heading2"/>
        <w:rPr>
          <w:color w:val="4F81BD" w:themeColor="accent1"/>
        </w:rPr>
      </w:pPr>
      <w:r>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6A656A">
        <w:rPr>
          <w:b w:val="0"/>
          <w:color w:val="4F81BD" w:themeColor="accent1"/>
          <w:sz w:val="20"/>
        </w:rPr>
        <w:t xml:space="preserve">(Use the Microsoft Word template style: </w:t>
      </w:r>
      <w:r w:rsidRPr="006A656A">
        <w:rPr>
          <w:b w:val="0"/>
          <w:i/>
          <w:iCs/>
          <w:color w:val="4F81BD" w:themeColor="accent1"/>
          <w:sz w:val="20"/>
        </w:rPr>
        <w:t>Heading 2</w:t>
      </w:r>
      <w:r w:rsidRPr="006A656A">
        <w:rPr>
          <w:b w:val="0"/>
          <w:color w:val="4F81BD" w:themeColor="accent1"/>
          <w:sz w:val="20"/>
        </w:rPr>
        <w:t>)</w:t>
      </w:r>
      <w:r w:rsidR="00027428" w:rsidRPr="006A656A">
        <w:rPr>
          <w:b w:val="0"/>
          <w:color w:val="4F81BD" w:themeColor="accent1"/>
          <w:sz w:val="20"/>
        </w:rPr>
        <w:t xml:space="preserve"> or </w:t>
      </w:r>
      <w:r w:rsidR="00027428" w:rsidRPr="006A656A">
        <w:rPr>
          <w:b w:val="0"/>
          <w:caps/>
          <w:color w:val="4F81BD" w:themeColor="accent1"/>
          <w:sz w:val="20"/>
        </w:rPr>
        <w:t>(</w:t>
      </w:r>
      <w:r w:rsidR="00027428" w:rsidRPr="006A656A">
        <w:rPr>
          <w:b w:val="0"/>
          <w:color w:val="4F81BD" w:themeColor="accent1"/>
          <w:sz w:val="20"/>
        </w:rPr>
        <w:t xml:space="preserve">Use Times New Roman Font: </w:t>
      </w:r>
      <w:r w:rsidR="00027428" w:rsidRPr="006A656A">
        <w:rPr>
          <w:b w:val="0"/>
          <w:caps/>
          <w:color w:val="4F81BD" w:themeColor="accent1"/>
          <w:sz w:val="20"/>
        </w:rPr>
        <w:t xml:space="preserve">12 pt, </w:t>
      </w:r>
      <w:r w:rsidR="00027428" w:rsidRPr="006A656A">
        <w:rPr>
          <w:b w:val="0"/>
          <w:color w:val="4F81BD" w:themeColor="accent1"/>
          <w:sz w:val="20"/>
        </w:rPr>
        <w:t>Bold, Centered</w:t>
      </w:r>
      <w:r w:rsidR="00027428" w:rsidRPr="006A656A">
        <w:rPr>
          <w:b w:val="0"/>
          <w:caps/>
          <w:color w:val="4F81BD" w:themeColor="accent1"/>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w:lastRenderedPageBreak/>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5B4DF"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B9135C"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692218" w:rsidRDefault="00155B67" w:rsidP="00274622">
      <w:pPr>
        <w:pStyle w:val="Heading2"/>
        <w:rPr>
          <w:color w:val="4F81BD" w:themeColor="accent1"/>
        </w:rPr>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692218">
        <w:rPr>
          <w:b w:val="0"/>
          <w:color w:val="4F81BD" w:themeColor="accent1"/>
          <w:sz w:val="20"/>
        </w:rPr>
        <w:t xml:space="preserve">(Use the Microsoft Word template style: </w:t>
      </w:r>
      <w:r w:rsidR="0073393A" w:rsidRPr="00692218">
        <w:rPr>
          <w:b w:val="0"/>
          <w:i/>
          <w:iCs/>
          <w:color w:val="4F81BD" w:themeColor="accent1"/>
          <w:sz w:val="20"/>
        </w:rPr>
        <w:t xml:space="preserve">Heading </w:t>
      </w:r>
      <w:r w:rsidR="00274622" w:rsidRPr="00692218">
        <w:rPr>
          <w:b w:val="0"/>
          <w:i/>
          <w:iCs/>
          <w:color w:val="4F81BD" w:themeColor="accent1"/>
          <w:sz w:val="20"/>
        </w:rPr>
        <w:t>2</w:t>
      </w:r>
      <w:r w:rsidR="0073393A" w:rsidRPr="00692218">
        <w:rPr>
          <w:b w:val="0"/>
          <w:color w:val="4F81BD" w:themeColor="accent1"/>
          <w:sz w:val="20"/>
        </w:rPr>
        <w:t>)</w:t>
      </w:r>
      <w:r w:rsidR="00027428" w:rsidRPr="00692218">
        <w:rPr>
          <w:b w:val="0"/>
          <w:color w:val="4F81BD" w:themeColor="accent1"/>
          <w:sz w:val="20"/>
        </w:rPr>
        <w:t xml:space="preserve"> or </w:t>
      </w:r>
      <w:r w:rsidR="00027428" w:rsidRPr="00692218">
        <w:rPr>
          <w:b w:val="0"/>
          <w:caps/>
          <w:color w:val="4F81BD" w:themeColor="accent1"/>
          <w:sz w:val="20"/>
        </w:rPr>
        <w:t>(</w:t>
      </w:r>
      <w:r w:rsidR="00027428" w:rsidRPr="00692218">
        <w:rPr>
          <w:b w:val="0"/>
          <w:color w:val="4F81BD" w:themeColor="accent1"/>
          <w:sz w:val="20"/>
        </w:rPr>
        <w:t xml:space="preserve">Use Times New Roman Font: </w:t>
      </w:r>
      <w:r w:rsidR="00027428" w:rsidRPr="00692218">
        <w:rPr>
          <w:b w:val="0"/>
          <w:caps/>
          <w:color w:val="4F81BD" w:themeColor="accent1"/>
          <w:sz w:val="20"/>
        </w:rPr>
        <w:t xml:space="preserve">12 pt, </w:t>
      </w:r>
      <w:r w:rsidR="00027428" w:rsidRPr="00692218">
        <w:rPr>
          <w:b w:val="0"/>
          <w:color w:val="4F81BD" w:themeColor="accent1"/>
          <w:sz w:val="20"/>
        </w:rPr>
        <w:t>Bold, Centered</w:t>
      </w:r>
      <w:r w:rsidR="00027428" w:rsidRPr="00692218">
        <w:rPr>
          <w:b w:val="0"/>
          <w:caps/>
          <w:color w:val="4F81BD" w:themeColor="accent1"/>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692218" w:rsidRDefault="00616F3B" w:rsidP="003A287B">
      <w:pPr>
        <w:pStyle w:val="Heading2"/>
        <w:rPr>
          <w:color w:val="4F81BD" w:themeColor="accent1"/>
        </w:rPr>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692218">
        <w:rPr>
          <w:b w:val="0"/>
          <w:color w:val="4F81BD" w:themeColor="accent1"/>
          <w:sz w:val="20"/>
        </w:rPr>
        <w:t xml:space="preserve">(Use the Microsoft Word template style: </w:t>
      </w:r>
      <w:r w:rsidR="003A287B" w:rsidRPr="00692218">
        <w:rPr>
          <w:b w:val="0"/>
          <w:i/>
          <w:iCs/>
          <w:color w:val="4F81BD" w:themeColor="accent1"/>
          <w:sz w:val="20"/>
        </w:rPr>
        <w:t>Heading 2</w:t>
      </w:r>
      <w:r w:rsidR="003A287B" w:rsidRPr="00692218">
        <w:rPr>
          <w:b w:val="0"/>
          <w:color w:val="4F81BD" w:themeColor="accent1"/>
          <w:sz w:val="20"/>
        </w:rPr>
        <w:t>)</w:t>
      </w:r>
      <w:r w:rsidR="00027428" w:rsidRPr="00692218">
        <w:rPr>
          <w:b w:val="0"/>
          <w:color w:val="4F81BD" w:themeColor="accent1"/>
          <w:sz w:val="20"/>
        </w:rPr>
        <w:t xml:space="preserve"> or </w:t>
      </w:r>
      <w:r w:rsidR="00027428" w:rsidRPr="00692218">
        <w:rPr>
          <w:b w:val="0"/>
          <w:caps/>
          <w:color w:val="4F81BD" w:themeColor="accent1"/>
          <w:sz w:val="20"/>
        </w:rPr>
        <w:t>(</w:t>
      </w:r>
      <w:r w:rsidR="00027428" w:rsidRPr="00692218">
        <w:rPr>
          <w:b w:val="0"/>
          <w:color w:val="4F81BD" w:themeColor="accent1"/>
          <w:sz w:val="20"/>
        </w:rPr>
        <w:t xml:space="preserve">Use Times New Roman Font: </w:t>
      </w:r>
      <w:r w:rsidR="00027428" w:rsidRPr="00692218">
        <w:rPr>
          <w:b w:val="0"/>
          <w:caps/>
          <w:color w:val="4F81BD" w:themeColor="accent1"/>
          <w:sz w:val="20"/>
        </w:rPr>
        <w:t xml:space="preserve">12 pt, </w:t>
      </w:r>
      <w:r w:rsidR="00027428" w:rsidRPr="00692218">
        <w:rPr>
          <w:b w:val="0"/>
          <w:color w:val="4F81BD" w:themeColor="accent1"/>
          <w:sz w:val="20"/>
        </w:rPr>
        <w:t>Bold, Centered</w:t>
      </w:r>
      <w:r w:rsidR="00027428" w:rsidRPr="00692218">
        <w:rPr>
          <w:b w:val="0"/>
          <w:caps/>
          <w:color w:val="4F81BD" w:themeColor="accent1"/>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692218" w:rsidRDefault="00616F3B">
      <w:pPr>
        <w:pStyle w:val="Heading3"/>
        <w:rPr>
          <w:color w:val="4F81BD" w:themeColor="accent1"/>
        </w:rPr>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692218">
        <w:rPr>
          <w:color w:val="4F81BD" w:themeColor="accent1"/>
        </w:rPr>
        <w:t xml:space="preserve">(Use the Microsoft Word </w:t>
      </w:r>
      <w:r w:rsidR="00031EC9" w:rsidRPr="00692218">
        <w:rPr>
          <w:color w:val="4F81BD" w:themeColor="accent1"/>
        </w:rPr>
        <w:t>t</w:t>
      </w:r>
      <w:r w:rsidR="004E3C57" w:rsidRPr="00692218">
        <w:rPr>
          <w:color w:val="4F81BD" w:themeColor="accent1"/>
        </w:rPr>
        <w:t>emplate style: Heading 3</w:t>
      </w:r>
      <w:r w:rsidR="004E3C57" w:rsidRPr="00692218">
        <w:rPr>
          <w:bCs/>
          <w:color w:val="4F81BD" w:themeColor="accent1"/>
        </w:rPr>
        <w:t>)</w:t>
      </w:r>
      <w:r w:rsidR="00027428" w:rsidRPr="00692218">
        <w:rPr>
          <w:bCs/>
          <w:color w:val="4F81BD" w:themeColor="accent1"/>
        </w:rPr>
        <w:t xml:space="preserve"> or </w:t>
      </w:r>
      <w:r w:rsidR="00027428" w:rsidRPr="00692218">
        <w:rPr>
          <w:color w:val="4F81BD" w:themeColor="accent1"/>
        </w:rPr>
        <w:t xml:space="preserve">(Use Times New Roman Font: 10 </w:t>
      </w:r>
      <w:proofErr w:type="spellStart"/>
      <w:r w:rsidR="00027428" w:rsidRPr="00692218">
        <w:rPr>
          <w:color w:val="4F81BD" w:themeColor="accent1"/>
        </w:rPr>
        <w:t>pt</w:t>
      </w:r>
      <w:proofErr w:type="spellEnd"/>
      <w:r w:rsidR="00027428" w:rsidRPr="00692218">
        <w:rPr>
          <w:color w:val="4F81BD" w:themeColor="accent1"/>
        </w:rPr>
        <w:t xml:space="preserve">, Italic, </w:t>
      </w:r>
      <w:proofErr w:type="spellStart"/>
      <w:r w:rsidR="00027428" w:rsidRPr="00692218">
        <w:rPr>
          <w:color w:val="4F81BD" w:themeColor="accent1"/>
        </w:rPr>
        <w:t>Centered</w:t>
      </w:r>
      <w:proofErr w:type="spellEnd"/>
      <w:r w:rsidR="00027428" w:rsidRPr="00692218">
        <w:rPr>
          <w:color w:val="4F81BD" w:themeColor="accent1"/>
        </w:rPr>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692218" w:rsidRDefault="00BA3B3D" w:rsidP="00A646B3">
      <w:pPr>
        <w:pStyle w:val="Heading1"/>
        <w:rPr>
          <w:b w:val="0"/>
          <w:caps w:val="0"/>
          <w:color w:val="4F81BD" w:themeColor="accent1"/>
          <w:sz w:val="20"/>
        </w:rPr>
      </w:pPr>
      <w:r w:rsidRPr="00075EA6">
        <w:t>mathematics (first level heading)</w:t>
      </w:r>
      <w:r w:rsidRPr="00075EA6">
        <w:br/>
      </w:r>
      <w:r w:rsidRPr="00692218">
        <w:rPr>
          <w:b w:val="0"/>
          <w:caps w:val="0"/>
          <w:color w:val="4F81BD" w:themeColor="accent1"/>
          <w:sz w:val="20"/>
        </w:rPr>
        <w:t xml:space="preserve">(Use the Microsoft Word template style: </w:t>
      </w:r>
      <w:r w:rsidRPr="00692218">
        <w:rPr>
          <w:b w:val="0"/>
          <w:i/>
          <w:iCs/>
          <w:caps w:val="0"/>
          <w:color w:val="4F81BD" w:themeColor="accent1"/>
          <w:sz w:val="20"/>
        </w:rPr>
        <w:t>Heading 1</w:t>
      </w:r>
      <w:r w:rsidRPr="00692218">
        <w:rPr>
          <w:b w:val="0"/>
          <w:caps w:val="0"/>
          <w:color w:val="4F81BD" w:themeColor="accent1"/>
          <w:sz w:val="20"/>
        </w:rPr>
        <w:t>)</w:t>
      </w:r>
      <w:r w:rsidR="00027428" w:rsidRPr="00692218">
        <w:rPr>
          <w:b w:val="0"/>
          <w:caps w:val="0"/>
          <w:color w:val="4F81BD" w:themeColor="accent1"/>
          <w:sz w:val="20"/>
        </w:rPr>
        <w:t xml:space="preserve"> or (Use Times New Roman Font: 12 </w:t>
      </w:r>
      <w:proofErr w:type="spellStart"/>
      <w:r w:rsidR="00027428" w:rsidRPr="00692218">
        <w:rPr>
          <w:b w:val="0"/>
          <w:caps w:val="0"/>
          <w:color w:val="4F81BD" w:themeColor="accent1"/>
          <w:sz w:val="20"/>
        </w:rPr>
        <w:t>pt</w:t>
      </w:r>
      <w:proofErr w:type="spellEnd"/>
      <w:r w:rsidR="00027428" w:rsidRPr="00692218">
        <w:rPr>
          <w:b w:val="0"/>
          <w:caps w:val="0"/>
          <w:color w:val="4F81BD" w:themeColor="accent1"/>
          <w:sz w:val="20"/>
        </w:rPr>
        <w:t>, Bold, ALL CAPS, Centered)</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692218" w:rsidRDefault="00BA3B3D" w:rsidP="00A646B3">
      <w:pPr>
        <w:pStyle w:val="Heading2"/>
        <w:rPr>
          <w:color w:val="4F81BD" w:themeColor="accent1"/>
        </w:rPr>
      </w:pPr>
      <w:r w:rsidRPr="00075EA6">
        <w:lastRenderedPageBreak/>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692218">
        <w:rPr>
          <w:b w:val="0"/>
          <w:color w:val="4F81BD" w:themeColor="accent1"/>
          <w:sz w:val="20"/>
        </w:rPr>
        <w:t xml:space="preserve">(Use the Microsoft Word template style: </w:t>
      </w:r>
      <w:r w:rsidR="001146DC" w:rsidRPr="00692218">
        <w:rPr>
          <w:b w:val="0"/>
          <w:i/>
          <w:iCs/>
          <w:color w:val="4F81BD" w:themeColor="accent1"/>
          <w:sz w:val="20"/>
        </w:rPr>
        <w:t>Heading 2</w:t>
      </w:r>
      <w:r w:rsidR="001146DC" w:rsidRPr="00692218">
        <w:rPr>
          <w:b w:val="0"/>
          <w:color w:val="4F81BD" w:themeColor="accent1"/>
          <w:sz w:val="20"/>
        </w:rPr>
        <w:t>)</w:t>
      </w:r>
      <w:r w:rsidR="006763F9" w:rsidRPr="00692218">
        <w:rPr>
          <w:b w:val="0"/>
          <w:color w:val="4F81BD" w:themeColor="accent1"/>
          <w:sz w:val="20"/>
        </w:rPr>
        <w:t xml:space="preserve"> or </w:t>
      </w:r>
      <w:r w:rsidR="006763F9" w:rsidRPr="00692218">
        <w:rPr>
          <w:b w:val="0"/>
          <w:caps/>
          <w:color w:val="4F81BD" w:themeColor="accent1"/>
          <w:sz w:val="20"/>
        </w:rPr>
        <w:t>(</w:t>
      </w:r>
      <w:r w:rsidR="006763F9" w:rsidRPr="00692218">
        <w:rPr>
          <w:b w:val="0"/>
          <w:color w:val="4F81BD" w:themeColor="accent1"/>
          <w:sz w:val="20"/>
        </w:rPr>
        <w:t xml:space="preserve">Use Times New Roman Font: </w:t>
      </w:r>
      <w:r w:rsidR="006763F9" w:rsidRPr="00692218">
        <w:rPr>
          <w:b w:val="0"/>
          <w:caps/>
          <w:color w:val="4F81BD" w:themeColor="accent1"/>
          <w:sz w:val="20"/>
        </w:rPr>
        <w:t xml:space="preserve">12 pt, </w:t>
      </w:r>
      <w:r w:rsidR="006763F9" w:rsidRPr="00692218">
        <w:rPr>
          <w:b w:val="0"/>
          <w:color w:val="4F81BD" w:themeColor="accent1"/>
          <w:sz w:val="20"/>
        </w:rPr>
        <w:t>Bold, Centered</w:t>
      </w:r>
      <w:r w:rsidR="006763F9" w:rsidRPr="00692218">
        <w:rPr>
          <w:b w:val="0"/>
          <w:caps/>
          <w:color w:val="4F81BD" w:themeColor="accent1"/>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Pr="00692218" w:rsidRDefault="00BA3B3D" w:rsidP="009B696B">
      <w:pPr>
        <w:pStyle w:val="Heading2"/>
        <w:rPr>
          <w:color w:val="4F81BD" w:themeColor="accent1"/>
        </w:rPr>
      </w:pPr>
      <w:r>
        <w:t>Which Microsoft Word Equation Editor Should I Use?</w:t>
      </w:r>
      <w:r w:rsidR="001146DC">
        <w:t xml:space="preserve"> (Second Level Heading)</w:t>
      </w:r>
      <w:r w:rsidR="001146DC">
        <w:br/>
      </w:r>
      <w:r w:rsidR="001146DC" w:rsidRPr="00692218">
        <w:rPr>
          <w:b w:val="0"/>
          <w:color w:val="4F81BD" w:themeColor="accent1"/>
          <w:sz w:val="20"/>
        </w:rPr>
        <w:t xml:space="preserve">(Use the Microsoft Word template style: </w:t>
      </w:r>
      <w:r w:rsidR="001146DC" w:rsidRPr="00692218">
        <w:rPr>
          <w:b w:val="0"/>
          <w:i/>
          <w:iCs/>
          <w:color w:val="4F81BD" w:themeColor="accent1"/>
          <w:sz w:val="20"/>
        </w:rPr>
        <w:t>Heading 2</w:t>
      </w:r>
      <w:r w:rsidR="001146DC" w:rsidRPr="00692218">
        <w:rPr>
          <w:b w:val="0"/>
          <w:color w:val="4F81BD" w:themeColor="accent1"/>
          <w:sz w:val="20"/>
        </w:rPr>
        <w:t>)</w:t>
      </w:r>
      <w:r w:rsidR="00812F29" w:rsidRPr="00692218">
        <w:rPr>
          <w:b w:val="0"/>
          <w:color w:val="4F81BD" w:themeColor="accent1"/>
          <w:sz w:val="20"/>
        </w:rPr>
        <w:t xml:space="preserve"> or </w:t>
      </w:r>
      <w:r w:rsidR="00812F29" w:rsidRPr="00692218">
        <w:rPr>
          <w:b w:val="0"/>
          <w:caps/>
          <w:color w:val="4F81BD" w:themeColor="accent1"/>
          <w:sz w:val="20"/>
        </w:rPr>
        <w:t>(</w:t>
      </w:r>
      <w:r w:rsidR="00812F29" w:rsidRPr="00692218">
        <w:rPr>
          <w:b w:val="0"/>
          <w:color w:val="4F81BD" w:themeColor="accent1"/>
          <w:sz w:val="20"/>
        </w:rPr>
        <w:t xml:space="preserve">Use Times New Roman Font: </w:t>
      </w:r>
      <w:r w:rsidR="00812F29" w:rsidRPr="00692218">
        <w:rPr>
          <w:b w:val="0"/>
          <w:caps/>
          <w:color w:val="4F81BD" w:themeColor="accent1"/>
          <w:sz w:val="20"/>
        </w:rPr>
        <w:t xml:space="preserve">12 pt, </w:t>
      </w:r>
      <w:r w:rsidR="00812F29" w:rsidRPr="00692218">
        <w:rPr>
          <w:b w:val="0"/>
          <w:color w:val="4F81BD" w:themeColor="accent1"/>
          <w:sz w:val="20"/>
        </w:rPr>
        <w:t>Bold, Centered</w:t>
      </w:r>
      <w:r w:rsidR="00812F29" w:rsidRPr="00692218">
        <w:rPr>
          <w:b w:val="0"/>
          <w:caps/>
          <w:color w:val="4F81BD" w:themeColor="accent1"/>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692218" w:rsidRDefault="00BA3B3D">
      <w:pPr>
        <w:pStyle w:val="Heading2"/>
        <w:rPr>
          <w:color w:val="4F81BD" w:themeColor="accent1"/>
        </w:rPr>
      </w:pPr>
      <w:r w:rsidRPr="00075EA6">
        <w:t>Formatting and Inserting Equations</w:t>
      </w:r>
      <w:r w:rsidR="001146DC" w:rsidRPr="00075EA6">
        <w:t xml:space="preserve"> (Second Level Heading)</w:t>
      </w:r>
      <w:r w:rsidR="001146DC" w:rsidRPr="00075EA6">
        <w:br/>
      </w:r>
      <w:r w:rsidR="001146DC" w:rsidRPr="00692218">
        <w:rPr>
          <w:b w:val="0"/>
          <w:color w:val="4F81BD" w:themeColor="accent1"/>
          <w:sz w:val="20"/>
        </w:rPr>
        <w:t xml:space="preserve">(Use the Microsoft Word template style: </w:t>
      </w:r>
      <w:r w:rsidR="001146DC" w:rsidRPr="00692218">
        <w:rPr>
          <w:b w:val="0"/>
          <w:i/>
          <w:iCs/>
          <w:color w:val="4F81BD" w:themeColor="accent1"/>
          <w:sz w:val="20"/>
        </w:rPr>
        <w:t>Heading 2</w:t>
      </w:r>
      <w:r w:rsidR="009E5BA1" w:rsidRPr="00692218">
        <w:rPr>
          <w:b w:val="0"/>
          <w:color w:val="4F81BD" w:themeColor="accent1"/>
          <w:sz w:val="20"/>
        </w:rPr>
        <w:t xml:space="preserve">) or </w:t>
      </w:r>
      <w:r w:rsidR="009E5BA1" w:rsidRPr="00692218">
        <w:rPr>
          <w:b w:val="0"/>
          <w:caps/>
          <w:color w:val="4F81BD" w:themeColor="accent1"/>
          <w:sz w:val="20"/>
        </w:rPr>
        <w:t>(</w:t>
      </w:r>
      <w:r w:rsidR="009E5BA1" w:rsidRPr="00692218">
        <w:rPr>
          <w:b w:val="0"/>
          <w:color w:val="4F81BD" w:themeColor="accent1"/>
          <w:sz w:val="20"/>
        </w:rPr>
        <w:t xml:space="preserve">Use Times New Roman Font: </w:t>
      </w:r>
      <w:r w:rsidR="009E5BA1" w:rsidRPr="00692218">
        <w:rPr>
          <w:b w:val="0"/>
          <w:caps/>
          <w:color w:val="4F81BD" w:themeColor="accent1"/>
          <w:sz w:val="20"/>
        </w:rPr>
        <w:t xml:space="preserve">12 pt, </w:t>
      </w:r>
      <w:r w:rsidR="009E5BA1" w:rsidRPr="00692218">
        <w:rPr>
          <w:b w:val="0"/>
          <w:color w:val="4F81BD" w:themeColor="accent1"/>
          <w:sz w:val="20"/>
        </w:rPr>
        <w:t>Bold, Centered</w:t>
      </w:r>
      <w:r w:rsidR="009E5BA1" w:rsidRPr="00692218">
        <w:rPr>
          <w:b w:val="0"/>
          <w:caps/>
          <w:color w:val="4F81BD" w:themeColor="accent1"/>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692218" w:rsidRDefault="001146DC">
      <w:pPr>
        <w:pStyle w:val="Heading3"/>
        <w:rPr>
          <w:color w:val="4F81BD" w:themeColor="accent1"/>
        </w:rPr>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692218">
        <w:rPr>
          <w:color w:val="4F81BD" w:themeColor="accent1"/>
        </w:rPr>
        <w:t>(Use the Microsoft Word template style: Heading 3</w:t>
      </w:r>
      <w:r w:rsidR="00BE5E16" w:rsidRPr="00692218">
        <w:rPr>
          <w:bCs/>
          <w:color w:val="4F81BD" w:themeColor="accent1"/>
        </w:rPr>
        <w:t>)</w:t>
      </w:r>
      <w:r w:rsidR="009E5BA1" w:rsidRPr="00692218">
        <w:rPr>
          <w:bCs/>
          <w:color w:val="4F81BD" w:themeColor="accent1"/>
        </w:rPr>
        <w:t xml:space="preserve"> or </w:t>
      </w:r>
      <w:r w:rsidR="009E5BA1" w:rsidRPr="00692218">
        <w:rPr>
          <w:color w:val="4F81BD" w:themeColor="accent1"/>
        </w:rPr>
        <w:t xml:space="preserve">(Use Times New Roman Font: 10 </w:t>
      </w:r>
      <w:proofErr w:type="spellStart"/>
      <w:r w:rsidR="009E5BA1" w:rsidRPr="00692218">
        <w:rPr>
          <w:color w:val="4F81BD" w:themeColor="accent1"/>
        </w:rPr>
        <w:t>pt</w:t>
      </w:r>
      <w:proofErr w:type="spellEnd"/>
      <w:r w:rsidR="009E5BA1" w:rsidRPr="00692218">
        <w:rPr>
          <w:color w:val="4F81BD" w:themeColor="accent1"/>
        </w:rPr>
        <w:t xml:space="preserve">, Italic, </w:t>
      </w:r>
      <w:proofErr w:type="spellStart"/>
      <w:r w:rsidR="009E5BA1" w:rsidRPr="00692218">
        <w:rPr>
          <w:color w:val="4F81BD" w:themeColor="accent1"/>
        </w:rPr>
        <w:t>Centered</w:t>
      </w:r>
      <w:proofErr w:type="spellEnd"/>
      <w:r w:rsidR="009E5BA1" w:rsidRPr="00692218">
        <w:rPr>
          <w:color w:val="4F81BD" w:themeColor="accent1"/>
        </w:rPr>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00C146DA" w:rsidRPr="005D49AF">
        <w:rPr>
          <w:noProof/>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pt;height:29.25pt;mso-width-percent:0;mso-height-percent:0;mso-width-percent:0;mso-height-percent:0" o:ole="">
            <v:imagedata r:id="rId13" o:title=""/>
          </v:shape>
          <o:OLEObject Type="Embed" ProgID="Equation.3" ShapeID="_x0000_i1025" DrawAspect="Content" ObjectID="_1707569932" r:id="rId14"/>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692218" w:rsidRDefault="007A233B">
      <w:pPr>
        <w:pStyle w:val="Heading3"/>
        <w:rPr>
          <w:color w:val="4F81BD" w:themeColor="accent1"/>
        </w:rPr>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692218">
        <w:rPr>
          <w:color w:val="4F81BD" w:themeColor="accent1"/>
        </w:rPr>
        <w:t>(Use the Microsoft Word template style: Heading 3</w:t>
      </w:r>
      <w:r w:rsidR="00BE5E16" w:rsidRPr="00692218">
        <w:rPr>
          <w:bCs/>
          <w:color w:val="4F81BD" w:themeColor="accent1"/>
        </w:rPr>
        <w:t>)</w:t>
      </w:r>
      <w:r w:rsidR="009E5BA1" w:rsidRPr="00692218">
        <w:rPr>
          <w:bCs/>
          <w:color w:val="4F81BD" w:themeColor="accent1"/>
        </w:rPr>
        <w:t xml:space="preserve"> or </w:t>
      </w:r>
      <w:r w:rsidR="009E5BA1" w:rsidRPr="00692218">
        <w:rPr>
          <w:color w:val="4F81BD" w:themeColor="accent1"/>
        </w:rPr>
        <w:t>(Use Times New Roman Font: 10 pt, Italic, Centered)</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lastRenderedPageBreak/>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692218" w:rsidRDefault="0039376F" w:rsidP="00B1000D">
      <w:pPr>
        <w:pStyle w:val="Heading1"/>
        <w:rPr>
          <w:caps w:val="0"/>
          <w:color w:val="4F81BD" w:themeColor="accent1"/>
          <w:lang w:val="en-GB" w:eastAsia="en-GB"/>
        </w:rPr>
      </w:pPr>
      <w:r w:rsidRPr="00075EA6">
        <w:t>OTHER SPECIFICATIONS</w:t>
      </w:r>
      <w:r w:rsidR="00FC3FD7" w:rsidRPr="00075EA6">
        <w:t xml:space="preserve"> (first level heading)</w:t>
      </w:r>
      <w:r w:rsidRPr="00075EA6">
        <w:br/>
      </w:r>
      <w:r w:rsidR="00FC3FD7" w:rsidRPr="00692218">
        <w:rPr>
          <w:b w:val="0"/>
          <w:caps w:val="0"/>
          <w:color w:val="4F81BD" w:themeColor="accent1"/>
          <w:sz w:val="20"/>
        </w:rPr>
        <w:t xml:space="preserve">(Use the Microsoft Word template style: </w:t>
      </w:r>
      <w:r w:rsidR="00FC3FD7" w:rsidRPr="00692218">
        <w:rPr>
          <w:b w:val="0"/>
          <w:i/>
          <w:iCs/>
          <w:caps w:val="0"/>
          <w:color w:val="4F81BD" w:themeColor="accent1"/>
          <w:sz w:val="20"/>
        </w:rPr>
        <w:t>Heading 1</w:t>
      </w:r>
      <w:r w:rsidR="00FC3FD7" w:rsidRPr="00692218">
        <w:rPr>
          <w:b w:val="0"/>
          <w:caps w:val="0"/>
          <w:color w:val="4F81BD" w:themeColor="accent1"/>
          <w:sz w:val="20"/>
        </w:rPr>
        <w:t>)</w:t>
      </w:r>
      <w:r w:rsidR="009E5BA1" w:rsidRPr="00692218">
        <w:rPr>
          <w:b w:val="0"/>
          <w:caps w:val="0"/>
          <w:color w:val="4F81BD" w:themeColor="accent1"/>
          <w:sz w:val="20"/>
        </w:rPr>
        <w:t xml:space="preserve"> or (Use Times New Roman Font: 12 pt, Bold, ALL CAPS, Centered)</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692218" w:rsidRDefault="004E3C57" w:rsidP="009E5BA1">
      <w:pPr>
        <w:pStyle w:val="Heading2"/>
        <w:rPr>
          <w:color w:val="4F81BD" w:themeColor="accent1"/>
        </w:rPr>
      </w:pPr>
      <w:r w:rsidRPr="00075EA6">
        <w:lastRenderedPageBreak/>
        <w:t xml:space="preserve">Figures </w:t>
      </w:r>
      <w:r w:rsidRPr="00075EA6">
        <w:rPr>
          <w:lang w:val="en-GB" w:eastAsia="en-GB"/>
        </w:rPr>
        <w:t xml:space="preserve">(Second Level Heading) </w:t>
      </w:r>
      <w:r w:rsidRPr="00075EA6">
        <w:rPr>
          <w:lang w:val="en-GB" w:eastAsia="en-GB"/>
        </w:rPr>
        <w:br/>
      </w:r>
      <w:r w:rsidRPr="00692218">
        <w:rPr>
          <w:b w:val="0"/>
          <w:color w:val="4F81BD" w:themeColor="accent1"/>
          <w:sz w:val="20"/>
        </w:rPr>
        <w:t xml:space="preserve">(Use the Microsoft Word template style: </w:t>
      </w:r>
      <w:r w:rsidRPr="00692218">
        <w:rPr>
          <w:b w:val="0"/>
          <w:i/>
          <w:iCs/>
          <w:color w:val="4F81BD" w:themeColor="accent1"/>
          <w:sz w:val="20"/>
        </w:rPr>
        <w:t>Heading 2</w:t>
      </w:r>
      <w:r w:rsidRPr="00692218">
        <w:rPr>
          <w:b w:val="0"/>
          <w:color w:val="4F81BD" w:themeColor="accent1"/>
          <w:sz w:val="20"/>
        </w:rPr>
        <w:t>)</w:t>
      </w:r>
      <w:r w:rsidR="009E5BA1" w:rsidRPr="00692218">
        <w:rPr>
          <w:b w:val="0"/>
          <w:color w:val="4F81BD" w:themeColor="accent1"/>
          <w:sz w:val="20"/>
        </w:rPr>
        <w:t xml:space="preserve"> or </w:t>
      </w:r>
      <w:r w:rsidR="009E5BA1" w:rsidRPr="00692218">
        <w:rPr>
          <w:b w:val="0"/>
          <w:caps/>
          <w:color w:val="4F81BD" w:themeColor="accent1"/>
          <w:sz w:val="20"/>
        </w:rPr>
        <w:t>(</w:t>
      </w:r>
      <w:r w:rsidR="009E5BA1" w:rsidRPr="00692218">
        <w:rPr>
          <w:b w:val="0"/>
          <w:color w:val="4F81BD" w:themeColor="accent1"/>
          <w:sz w:val="20"/>
        </w:rPr>
        <w:t xml:space="preserve">Use Times New Roman Font: </w:t>
      </w:r>
      <w:r w:rsidR="009E5BA1" w:rsidRPr="00692218">
        <w:rPr>
          <w:b w:val="0"/>
          <w:caps/>
          <w:color w:val="4F81BD" w:themeColor="accent1"/>
          <w:sz w:val="20"/>
        </w:rPr>
        <w:t xml:space="preserve">12 pt, </w:t>
      </w:r>
      <w:r w:rsidR="009E5BA1" w:rsidRPr="00692218">
        <w:rPr>
          <w:b w:val="0"/>
          <w:color w:val="4F81BD" w:themeColor="accent1"/>
          <w:sz w:val="20"/>
        </w:rPr>
        <w:t>Bold, Centered</w:t>
      </w:r>
      <w:r w:rsidR="009E5BA1" w:rsidRPr="00692218">
        <w:rPr>
          <w:b w:val="0"/>
          <w:caps/>
          <w:color w:val="4F81BD" w:themeColor="accent1"/>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90"/>
      </w:tblGrid>
      <w:tr w:rsidR="004E3C57" w14:paraId="6B7B2AF1" w14:textId="77777777" w:rsidTr="2F830975">
        <w:trPr>
          <w:trHeight w:val="2974"/>
        </w:trPr>
        <w:tc>
          <w:tcPr>
            <w:tcW w:w="4788" w:type="dxa"/>
          </w:tcPr>
          <w:p w14:paraId="737944E5" w14:textId="33FB076F" w:rsidR="004E3C57" w:rsidRDefault="00F53189" w:rsidP="00A314BB">
            <w:pPr>
              <w:pStyle w:val="Paragraph"/>
              <w:ind w:firstLine="0"/>
              <w:jc w:val="center"/>
            </w:pPr>
            <w:r>
              <w:rPr>
                <w:noProof/>
              </w:rPr>
              <w:drawing>
                <wp:inline distT="0" distB="0" distL="0" distR="0" wp14:anchorId="232BFD73" wp14:editId="3B443BC2">
                  <wp:extent cx="2571473" cy="19240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3523" cy="1925584"/>
                          </a:xfrm>
                          <a:prstGeom prst="rect">
                            <a:avLst/>
                          </a:prstGeom>
                          <a:noFill/>
                        </pic:spPr>
                      </pic:pic>
                    </a:graphicData>
                  </a:graphic>
                </wp:inline>
              </w:drawing>
            </w:r>
          </w:p>
        </w:tc>
        <w:tc>
          <w:tcPr>
            <w:tcW w:w="4788" w:type="dxa"/>
          </w:tcPr>
          <w:p w14:paraId="0E54EFAB" w14:textId="0CA18BD1" w:rsidR="004E3C57" w:rsidRDefault="00306214" w:rsidP="00A314BB">
            <w:pPr>
              <w:pStyle w:val="Paragraph"/>
              <w:ind w:firstLine="0"/>
              <w:jc w:val="center"/>
            </w:pPr>
            <w:r>
              <w:rPr>
                <w:noProof/>
              </w:rPr>
              <w:drawing>
                <wp:inline distT="0" distB="0" distL="0" distR="0" wp14:anchorId="2C7D8F91" wp14:editId="67F981D1">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19375" cy="174307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692218" w:rsidRDefault="004E3C57" w:rsidP="005A0E21">
      <w:pPr>
        <w:pStyle w:val="FigureCaption"/>
        <w:rPr>
          <w:color w:val="4F81BD" w:themeColor="accent1"/>
          <w:sz w:val="20"/>
        </w:rPr>
      </w:pPr>
      <w:r>
        <w:rPr>
          <w:b/>
          <w:caps/>
        </w:rPr>
        <w:t xml:space="preserve">Figure </w:t>
      </w:r>
      <w:r w:rsidR="00F8554C">
        <w:rPr>
          <w:b/>
          <w:caps/>
        </w:rPr>
        <w:t>1</w:t>
      </w:r>
      <w:r>
        <w:rPr>
          <w:b/>
          <w:caps/>
        </w:rPr>
        <w:t>.</w:t>
      </w:r>
      <w:r>
        <w:t xml:space="preserve"> </w:t>
      </w:r>
      <w:r w:rsidRPr="00692218">
        <w:rPr>
          <w:color w:val="4F81BD" w:themeColor="accent1"/>
        </w:rPr>
        <w:t xml:space="preserve">To format a figure </w:t>
      </w:r>
      <w:r w:rsidR="005854B0" w:rsidRPr="00692218">
        <w:rPr>
          <w:color w:val="4F81BD" w:themeColor="accent1"/>
        </w:rPr>
        <w:t>caption,</w:t>
      </w:r>
      <w:r w:rsidRPr="00692218">
        <w:rPr>
          <w:color w:val="4F81BD" w:themeColor="accent1"/>
        </w:rPr>
        <w:t xml:space="preserve"> use the Microsoft Word template style: </w:t>
      </w:r>
      <w:r w:rsidRPr="00692218">
        <w:rPr>
          <w:i/>
          <w:iCs/>
          <w:color w:val="4F81BD" w:themeColor="accent1"/>
        </w:rPr>
        <w:t>Figure Caption</w:t>
      </w:r>
      <w:r w:rsidR="000E75CD" w:rsidRPr="00692218">
        <w:rPr>
          <w:i/>
          <w:iCs/>
          <w:color w:val="4F81BD" w:themeColor="accent1"/>
        </w:rPr>
        <w:t xml:space="preserve"> or</w:t>
      </w:r>
      <w:r w:rsidR="00E904A1" w:rsidRPr="00692218">
        <w:rPr>
          <w:i/>
          <w:iCs/>
          <w:color w:val="4F81BD" w:themeColor="accent1"/>
        </w:rPr>
        <w:t xml:space="preserve"> Times New Roman</w:t>
      </w:r>
      <w:r w:rsidR="000E75CD" w:rsidRPr="00692218">
        <w:rPr>
          <w:i/>
          <w:iCs/>
          <w:color w:val="4F81BD" w:themeColor="accent1"/>
        </w:rPr>
        <w:t xml:space="preserve"> Font: 9 pt, Centered</w:t>
      </w:r>
      <w:r w:rsidRPr="00692218">
        <w:rPr>
          <w:color w:val="4F81BD" w:themeColor="accent1"/>
        </w:rPr>
        <w:t>. The text “</w:t>
      </w:r>
      <w:r w:rsidRPr="00692218">
        <w:rPr>
          <w:b/>
          <w:color w:val="4F81BD" w:themeColor="accent1"/>
        </w:rPr>
        <w:t>FIGURE 1</w:t>
      </w:r>
      <w:r w:rsidR="002915D3" w:rsidRPr="00692218">
        <w:rPr>
          <w:b/>
          <w:color w:val="4F81BD" w:themeColor="accent1"/>
        </w:rPr>
        <w:t>,</w:t>
      </w:r>
      <w:r w:rsidRPr="00692218">
        <w:rPr>
          <w:color w:val="4F81BD" w:themeColor="accent1"/>
        </w:rPr>
        <w:t>” which labels the caption</w:t>
      </w:r>
      <w:r w:rsidR="002915D3" w:rsidRPr="00692218">
        <w:rPr>
          <w:color w:val="4F81BD" w:themeColor="accent1"/>
        </w:rPr>
        <w:t>,</w:t>
      </w:r>
      <w:r w:rsidRPr="00692218">
        <w:rPr>
          <w:color w:val="4F81BD" w:themeColor="accent1"/>
        </w:rPr>
        <w:t xml:space="preserve"> should be bold and in upper case. If figures have more than one part, each part should be labeled (a), (b), etc. Using a table, as in the above example, helps you control the layout</w:t>
      </w:r>
    </w:p>
    <w:p w14:paraId="39269F1D" w14:textId="77777777" w:rsidR="004E3C57" w:rsidRPr="00692218" w:rsidRDefault="004E3C57" w:rsidP="004E3C57">
      <w:pPr>
        <w:pStyle w:val="Paragraph"/>
        <w:rPr>
          <w:color w:val="4F81BD" w:themeColor="accent1"/>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692218" w:rsidRDefault="0039376F">
      <w:pPr>
        <w:pStyle w:val="Heading3"/>
        <w:rPr>
          <w:color w:val="4F81BD" w:themeColor="accent1"/>
        </w:rPr>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r>
      <w:r w:rsidR="00FC3FD7" w:rsidRPr="00692218">
        <w:rPr>
          <w:color w:val="4F81BD" w:themeColor="accent1"/>
        </w:rPr>
        <w:t xml:space="preserve"> (Use the Microsoft Word template style: Heading </w:t>
      </w:r>
      <w:r w:rsidR="007A233B" w:rsidRPr="00692218">
        <w:rPr>
          <w:color w:val="4F81BD" w:themeColor="accent1"/>
        </w:rPr>
        <w:t>3</w:t>
      </w:r>
      <w:r w:rsidR="00FC3FD7" w:rsidRPr="00692218">
        <w:rPr>
          <w:color w:val="4F81BD" w:themeColor="accent1"/>
        </w:rPr>
        <w:t>)</w:t>
      </w:r>
      <w:r w:rsidR="005854B0" w:rsidRPr="00692218">
        <w:rPr>
          <w:color w:val="4F81BD" w:themeColor="accent1"/>
        </w:rPr>
        <w:t xml:space="preserve"> </w:t>
      </w:r>
      <w:bookmarkStart w:id="1" w:name="_Hlk517166056"/>
      <w:r w:rsidR="005854B0" w:rsidRPr="00692218">
        <w:rPr>
          <w:color w:val="4F81BD" w:themeColor="accent1"/>
        </w:rPr>
        <w:t>or (Times New Roman Font: 10 pt, Italic, Centered)</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t>Tables (Second Level Heading)</w:t>
      </w:r>
      <w:r w:rsidRPr="00075EA6">
        <w:br/>
      </w:r>
      <w:r w:rsidRPr="00692218">
        <w:rPr>
          <w:b w:val="0"/>
          <w:color w:val="4F81BD" w:themeColor="accent1"/>
          <w:sz w:val="20"/>
        </w:rPr>
        <w:t xml:space="preserve">(Use the Microsoft Word template style: </w:t>
      </w:r>
      <w:r w:rsidRPr="00692218">
        <w:rPr>
          <w:b w:val="0"/>
          <w:i/>
          <w:iCs/>
          <w:color w:val="4F81BD" w:themeColor="accent1"/>
          <w:sz w:val="20"/>
        </w:rPr>
        <w:t>Heading 2</w:t>
      </w:r>
      <w:r w:rsidRPr="00692218">
        <w:rPr>
          <w:b w:val="0"/>
          <w:color w:val="4F81BD" w:themeColor="accent1"/>
          <w:sz w:val="20"/>
        </w:rPr>
        <w:t>)</w:t>
      </w:r>
      <w:r w:rsidR="00F95F82" w:rsidRPr="00692218">
        <w:rPr>
          <w:b w:val="0"/>
          <w:color w:val="4F81BD" w:themeColor="accent1"/>
          <w:sz w:val="20"/>
        </w:rPr>
        <w:t xml:space="preserve"> or </w:t>
      </w:r>
      <w:r w:rsidR="00F95F82" w:rsidRPr="00692218">
        <w:rPr>
          <w:b w:val="0"/>
          <w:caps/>
          <w:color w:val="4F81BD" w:themeColor="accent1"/>
          <w:sz w:val="20"/>
        </w:rPr>
        <w:t>(</w:t>
      </w:r>
      <w:r w:rsidR="00F95F82" w:rsidRPr="00692218">
        <w:rPr>
          <w:b w:val="0"/>
          <w:color w:val="4F81BD" w:themeColor="accent1"/>
          <w:sz w:val="20"/>
        </w:rPr>
        <w:t xml:space="preserve">Use Times New Roman Font: </w:t>
      </w:r>
      <w:r w:rsidR="00F95F82" w:rsidRPr="00692218">
        <w:rPr>
          <w:b w:val="0"/>
          <w:caps/>
          <w:color w:val="4F81BD" w:themeColor="accent1"/>
          <w:sz w:val="20"/>
        </w:rPr>
        <w:t xml:space="preserve">12 pt, </w:t>
      </w:r>
      <w:r w:rsidR="00F95F82" w:rsidRPr="00692218">
        <w:rPr>
          <w:b w:val="0"/>
          <w:color w:val="4F81BD" w:themeColor="accent1"/>
          <w:sz w:val="20"/>
        </w:rPr>
        <w:t>Bold, Centered</w:t>
      </w:r>
      <w:r w:rsidR="00F95F82" w:rsidRPr="00692218">
        <w:rPr>
          <w:b w:val="0"/>
          <w:caps/>
          <w:color w:val="4F81BD" w:themeColor="accent1"/>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2261FD">
              <w:rPr>
                <w:color w:val="4F81BD" w:themeColor="accent1"/>
              </w:rPr>
              <w:t>To format a table caption</w:t>
            </w:r>
            <w:r w:rsidR="008F1038" w:rsidRPr="002261FD">
              <w:rPr>
                <w:color w:val="4F81BD" w:themeColor="accent1"/>
              </w:rPr>
              <w:t>,</w:t>
            </w:r>
            <w:r w:rsidR="005A0E21" w:rsidRPr="002261FD">
              <w:rPr>
                <w:color w:val="4F81BD" w:themeColor="accent1"/>
              </w:rPr>
              <w:t xml:space="preserve"> use the Microsoft Word template style: </w:t>
            </w:r>
            <w:r w:rsidR="005A0E21" w:rsidRPr="002261FD">
              <w:rPr>
                <w:i/>
                <w:iCs/>
                <w:color w:val="4F81BD" w:themeColor="accent1"/>
              </w:rPr>
              <w:t>Table Caption</w:t>
            </w:r>
            <w:r w:rsidRPr="002261FD">
              <w:rPr>
                <w:color w:val="4F81BD" w:themeColor="accent1"/>
              </w:rPr>
              <w:t>.</w:t>
            </w:r>
            <w:r w:rsidR="005A0E21" w:rsidRPr="002261FD">
              <w:rPr>
                <w:color w:val="4F81BD" w:themeColor="accent1"/>
              </w:rPr>
              <w:t xml:space="preserve"> </w:t>
            </w:r>
            <w:r w:rsidRPr="002261FD">
              <w:rPr>
                <w:color w:val="4F81BD" w:themeColor="accent1"/>
              </w:rPr>
              <w:t xml:space="preserve">The text </w:t>
            </w:r>
            <w:r w:rsidR="005A0E21">
              <w:br/>
            </w:r>
            <w:r w:rsidRPr="002261FD">
              <w:rPr>
                <w:color w:val="4F81BD" w:themeColor="accent1"/>
              </w:rPr>
              <w:t>“</w:t>
            </w:r>
            <w:r w:rsidRPr="002261FD">
              <w:rPr>
                <w:b/>
                <w:color w:val="4F81BD" w:themeColor="accent1"/>
              </w:rPr>
              <w:t>TABLE 1</w:t>
            </w:r>
            <w:r w:rsidR="008F1038" w:rsidRPr="002261FD">
              <w:rPr>
                <w:b/>
                <w:color w:val="4F81BD" w:themeColor="accent1"/>
              </w:rPr>
              <w:t>,</w:t>
            </w:r>
            <w:r w:rsidRPr="002261FD">
              <w:rPr>
                <w:color w:val="4F81BD" w:themeColor="accent1"/>
              </w:rPr>
              <w:t>” which labels the caption</w:t>
            </w:r>
            <w:r w:rsidR="005A0E21" w:rsidRPr="002261FD">
              <w:rPr>
                <w:color w:val="4F81BD" w:themeColor="accent1"/>
              </w:rPr>
              <w:t>,</w:t>
            </w:r>
            <w:r w:rsidRPr="002261FD">
              <w:rPr>
                <w:color w:val="4F81BD" w:themeColor="accent1"/>
              </w:rPr>
              <w:t xml:space="preserve"> should be bold and </w:t>
            </w:r>
            <w:r w:rsidR="008F1038" w:rsidRPr="002261FD">
              <w:rPr>
                <w:color w:val="4F81BD" w:themeColor="accent1"/>
              </w:rPr>
              <w:t xml:space="preserve">all letters </w:t>
            </w:r>
            <w:r w:rsidRPr="002261FD">
              <w:rPr>
                <w:color w:val="4F81BD" w:themeColor="accent1"/>
              </w:rPr>
              <w:t>capital</w:t>
            </w:r>
            <w:r w:rsidR="008F1038" w:rsidRPr="002261FD">
              <w:rPr>
                <w:color w:val="4F81BD" w:themeColor="accent1"/>
              </w:rPr>
              <w:t>ized</w:t>
            </w:r>
            <w:r w:rsidRPr="002261FD">
              <w:rPr>
                <w:color w:val="4F81BD" w:themeColor="accent1"/>
              </w:rPr>
              <w:t>. Center this text above the Table. Tables should have top and bottom rules, and a rule separating the column heads fr</w:t>
            </w:r>
            <w:r w:rsidR="005A0E21" w:rsidRPr="002261FD">
              <w:rPr>
                <w:color w:val="4F81BD" w:themeColor="accent1"/>
              </w:rPr>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628F8BB8" w:rsidR="000B3A2D" w:rsidRPr="00075EA6" w:rsidRDefault="000B3A2D" w:rsidP="005A0E21">
            <w:pPr>
              <w:jc w:val="center"/>
            </w:pPr>
            <w:r w:rsidRPr="00075EA6">
              <w:rPr>
                <w:b/>
                <w:sz w:val="18"/>
                <w:szCs w:val="18"/>
              </w:rPr>
              <w:lastRenderedPageBreak/>
              <w:t xml:space="preserve">Column </w:t>
            </w:r>
            <w:r w:rsidR="00B24F8D">
              <w:rPr>
                <w:b/>
                <w:sz w:val="18"/>
                <w:szCs w:val="18"/>
              </w:rPr>
              <w:t>#1</w:t>
            </w:r>
          </w:p>
        </w:tc>
        <w:tc>
          <w:tcPr>
            <w:tcW w:w="2790" w:type="dxa"/>
            <w:tcBorders>
              <w:top w:val="single" w:sz="4" w:space="0" w:color="auto"/>
              <w:bottom w:val="single" w:sz="4" w:space="0" w:color="auto"/>
            </w:tcBorders>
            <w:vAlign w:val="center"/>
          </w:tcPr>
          <w:p w14:paraId="6C74ACD7" w14:textId="37E9D206" w:rsidR="000B3A2D" w:rsidRPr="00075EA6" w:rsidRDefault="000B3A2D" w:rsidP="005A0E21">
            <w:pPr>
              <w:jc w:val="center"/>
              <w:rPr>
                <w:b/>
                <w:sz w:val="18"/>
                <w:szCs w:val="18"/>
              </w:rPr>
            </w:pPr>
            <w:r w:rsidRPr="00075EA6">
              <w:rPr>
                <w:b/>
                <w:sz w:val="18"/>
                <w:szCs w:val="18"/>
              </w:rPr>
              <w:t xml:space="preserve">Column </w:t>
            </w:r>
            <w:r w:rsidR="00B24F8D">
              <w:rPr>
                <w:b/>
                <w:sz w:val="18"/>
                <w:szCs w:val="18"/>
              </w:rPr>
              <w:t>#2</w:t>
            </w:r>
          </w:p>
        </w:tc>
        <w:tc>
          <w:tcPr>
            <w:tcW w:w="2790" w:type="dxa"/>
            <w:tcBorders>
              <w:top w:val="single" w:sz="4" w:space="0" w:color="auto"/>
              <w:bottom w:val="single" w:sz="4" w:space="0" w:color="auto"/>
            </w:tcBorders>
            <w:vAlign w:val="center"/>
          </w:tcPr>
          <w:p w14:paraId="5317A1BA" w14:textId="6556C36A" w:rsidR="000B3A2D" w:rsidRPr="00075EA6" w:rsidRDefault="000B3A2D" w:rsidP="005A0E21">
            <w:pPr>
              <w:jc w:val="center"/>
              <w:rPr>
                <w:b/>
                <w:sz w:val="18"/>
                <w:szCs w:val="18"/>
              </w:rPr>
            </w:pPr>
            <w:r w:rsidRPr="00075EA6">
              <w:rPr>
                <w:b/>
                <w:sz w:val="18"/>
                <w:szCs w:val="18"/>
              </w:rPr>
              <w:t xml:space="preserve">Column </w:t>
            </w:r>
            <w:r w:rsidR="00B24F8D">
              <w:rPr>
                <w:b/>
                <w:sz w:val="18"/>
                <w:szCs w:val="18"/>
              </w:rPr>
              <w:t>#3</w:t>
            </w:r>
          </w:p>
        </w:tc>
      </w:tr>
      <w:tr w:rsidR="000B3A2D" w:rsidRPr="005A0E21" w14:paraId="32F9ECB7" w14:textId="77777777">
        <w:trPr>
          <w:cantSplit/>
          <w:jc w:val="center"/>
        </w:trPr>
        <w:tc>
          <w:tcPr>
            <w:tcW w:w="2790" w:type="dxa"/>
            <w:tcBorders>
              <w:top w:val="nil"/>
            </w:tcBorders>
          </w:tcPr>
          <w:p w14:paraId="514CBCE3" w14:textId="3EAD73D8" w:rsidR="000B3A2D" w:rsidRPr="005A0E21" w:rsidRDefault="000B3A2D" w:rsidP="00B24F8D">
            <w:pPr>
              <w:pStyle w:val="Paragraph"/>
              <w:jc w:val="center"/>
            </w:pPr>
            <w:r w:rsidRPr="005A0E21">
              <w:t xml:space="preserve">Row </w:t>
            </w:r>
            <w:r w:rsidR="00B24F8D">
              <w:t>#1</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01EB653E" w:rsidR="000B3A2D" w:rsidRPr="005A0E21" w:rsidRDefault="000B3A2D" w:rsidP="00B24F8D">
            <w:pPr>
              <w:pStyle w:val="Paragraph"/>
              <w:jc w:val="center"/>
            </w:pPr>
            <w:r w:rsidRPr="005A0E21">
              <w:t xml:space="preserve">Row </w:t>
            </w:r>
            <w:r w:rsidR="00B24F8D">
              <w:t>#2</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4158CF8C" w:rsidR="000B3A2D" w:rsidRPr="005A0E21" w:rsidRDefault="000B3A2D" w:rsidP="00B24F8D">
            <w:pPr>
              <w:pStyle w:val="Paragraph"/>
              <w:jc w:val="center"/>
            </w:pPr>
            <w:r w:rsidRPr="005A0E21">
              <w:t xml:space="preserve">Row </w:t>
            </w:r>
            <w:r w:rsidR="00B24F8D">
              <w:t>#3</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692218" w:rsidRDefault="005F7475" w:rsidP="00B1000D">
      <w:pPr>
        <w:pStyle w:val="Heading1"/>
        <w:rPr>
          <w:color w:val="4F81BD" w:themeColor="accent1"/>
        </w:rPr>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692218">
        <w:rPr>
          <w:b w:val="0"/>
          <w:caps w:val="0"/>
          <w:color w:val="4F81BD" w:themeColor="accent1"/>
          <w:sz w:val="20"/>
        </w:rPr>
        <w:t xml:space="preserve">(Use the Microsoft Word template style: </w:t>
      </w:r>
      <w:r w:rsidR="00274622" w:rsidRPr="00692218">
        <w:rPr>
          <w:b w:val="0"/>
          <w:i/>
          <w:iCs/>
          <w:caps w:val="0"/>
          <w:color w:val="4F81BD" w:themeColor="accent1"/>
          <w:sz w:val="20"/>
        </w:rPr>
        <w:t>Heading 1</w:t>
      </w:r>
      <w:r w:rsidR="00274622" w:rsidRPr="00692218">
        <w:rPr>
          <w:b w:val="0"/>
          <w:caps w:val="0"/>
          <w:color w:val="4F81BD" w:themeColor="accent1"/>
          <w:sz w:val="20"/>
        </w:rPr>
        <w:t>)</w:t>
      </w:r>
      <w:r w:rsidR="002924DB" w:rsidRPr="00692218">
        <w:rPr>
          <w:b w:val="0"/>
          <w:caps w:val="0"/>
          <w:color w:val="4F81BD" w:themeColor="accent1"/>
          <w:sz w:val="20"/>
        </w:rPr>
        <w:t xml:space="preserve"> or (Use Times New Roman Font: 12 pt, Bold, ALL CAPS, Centered)</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692218" w:rsidRDefault="003E7C74" w:rsidP="00B1000D">
      <w:pPr>
        <w:pStyle w:val="Heading2"/>
        <w:rPr>
          <w:color w:val="4F81BD" w:themeColor="accent1"/>
        </w:rPr>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692218">
        <w:rPr>
          <w:b w:val="0"/>
          <w:color w:val="4F81BD" w:themeColor="accent1"/>
          <w:sz w:val="20"/>
        </w:rPr>
        <w:t xml:space="preserve">(Use the Microsoft Word template style: </w:t>
      </w:r>
      <w:r w:rsidR="00B1000D" w:rsidRPr="00692218">
        <w:rPr>
          <w:b w:val="0"/>
          <w:i/>
          <w:iCs/>
          <w:color w:val="4F81BD" w:themeColor="accent1"/>
          <w:sz w:val="20"/>
        </w:rPr>
        <w:t>Heading 2</w:t>
      </w:r>
      <w:r w:rsidR="00B1000D" w:rsidRPr="00692218">
        <w:rPr>
          <w:b w:val="0"/>
          <w:color w:val="4F81BD" w:themeColor="accent1"/>
          <w:sz w:val="20"/>
        </w:rPr>
        <w:t>)</w:t>
      </w:r>
      <w:r w:rsidR="00C84923" w:rsidRPr="00692218">
        <w:rPr>
          <w:b w:val="0"/>
          <w:color w:val="4F81BD" w:themeColor="accent1"/>
          <w:sz w:val="20"/>
        </w:rPr>
        <w:t xml:space="preserve"> or </w:t>
      </w:r>
      <w:r w:rsidR="00C84923" w:rsidRPr="00692218">
        <w:rPr>
          <w:b w:val="0"/>
          <w:caps/>
          <w:color w:val="4F81BD" w:themeColor="accent1"/>
          <w:sz w:val="20"/>
        </w:rPr>
        <w:t>(</w:t>
      </w:r>
      <w:r w:rsidR="00C84923" w:rsidRPr="00692218">
        <w:rPr>
          <w:b w:val="0"/>
          <w:color w:val="4F81BD" w:themeColor="accent1"/>
          <w:sz w:val="20"/>
        </w:rPr>
        <w:t xml:space="preserve">Use Times New Roman Font: </w:t>
      </w:r>
      <w:r w:rsidR="00C84923" w:rsidRPr="00692218">
        <w:rPr>
          <w:b w:val="0"/>
          <w:caps/>
          <w:color w:val="4F81BD" w:themeColor="accent1"/>
          <w:sz w:val="20"/>
        </w:rPr>
        <w:t xml:space="preserve">12 pt, </w:t>
      </w:r>
      <w:r w:rsidR="00C84923" w:rsidRPr="00692218">
        <w:rPr>
          <w:b w:val="0"/>
          <w:color w:val="4F81BD" w:themeColor="accent1"/>
          <w:sz w:val="20"/>
        </w:rPr>
        <w:t>Bold, Centered</w:t>
      </w:r>
      <w:r w:rsidR="00C84923" w:rsidRPr="00692218">
        <w:rPr>
          <w:b w:val="0"/>
          <w:caps/>
          <w:color w:val="4F81BD" w:themeColor="accent1"/>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692218" w:rsidRDefault="003E7C74">
      <w:pPr>
        <w:pStyle w:val="Heading3"/>
        <w:rPr>
          <w:color w:val="4F81BD" w:themeColor="accent1"/>
        </w:rPr>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692218">
        <w:rPr>
          <w:color w:val="4F81BD" w:themeColor="accent1"/>
        </w:rPr>
        <w:t xml:space="preserve">(Use the Microsoft Word template style: Heading </w:t>
      </w:r>
      <w:r w:rsidR="005E71ED" w:rsidRPr="00692218">
        <w:rPr>
          <w:color w:val="4F81BD" w:themeColor="accent1"/>
        </w:rPr>
        <w:t>3)</w:t>
      </w:r>
      <w:r w:rsidR="00C84923" w:rsidRPr="00692218">
        <w:rPr>
          <w:color w:val="4F81BD" w:themeColor="accent1"/>
        </w:rPr>
        <w:t xml:space="preserve"> or (Times New Roman Font: 10 pt, Italic, Centered)</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Pr="00692218" w:rsidRDefault="00D87E2A" w:rsidP="00D87E2A">
      <w:pPr>
        <w:pStyle w:val="Heading1"/>
        <w:rPr>
          <w:b w:val="0"/>
          <w:caps w:val="0"/>
          <w:color w:val="4F81BD" w:themeColor="accent1"/>
          <w:sz w:val="20"/>
        </w:rPr>
      </w:pPr>
      <w:r>
        <w:rPr>
          <w:rFonts w:asciiTheme="majorBidi" w:hAnsiTheme="majorBidi" w:cstheme="majorBidi"/>
        </w:rPr>
        <w:t>CONCLUSION</w:t>
      </w:r>
      <w:r>
        <w:rPr>
          <w:rFonts w:asciiTheme="majorBidi" w:hAnsiTheme="majorBidi" w:cstheme="majorBidi"/>
        </w:rPr>
        <w:br/>
      </w:r>
      <w:r w:rsidRPr="00692218">
        <w:rPr>
          <w:b w:val="0"/>
          <w:caps w:val="0"/>
          <w:color w:val="4F81BD" w:themeColor="accent1"/>
          <w:sz w:val="20"/>
        </w:rPr>
        <w:t xml:space="preserve">(Use the Microsoft Word template style: </w:t>
      </w:r>
      <w:r w:rsidRPr="00692218">
        <w:rPr>
          <w:b w:val="0"/>
          <w:i/>
          <w:iCs/>
          <w:caps w:val="0"/>
          <w:color w:val="4F81BD" w:themeColor="accent1"/>
          <w:sz w:val="20"/>
        </w:rPr>
        <w:t>Heading 1</w:t>
      </w:r>
      <w:r w:rsidRPr="00692218">
        <w:rPr>
          <w:b w:val="0"/>
          <w:caps w:val="0"/>
          <w:color w:val="4F81BD" w:themeColor="accent1"/>
          <w:sz w:val="20"/>
        </w:rPr>
        <w:t>) or (Use Times New Roman Font: 12 pt, Bold, ALL CAPS, Centered)</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692218" w:rsidRDefault="0016385D" w:rsidP="00613B4D">
      <w:pPr>
        <w:pStyle w:val="Heading1"/>
        <w:rPr>
          <w:color w:val="4F81BD" w:themeColor="accent1"/>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692218">
        <w:rPr>
          <w:b w:val="0"/>
          <w:caps w:val="0"/>
          <w:color w:val="4F81BD" w:themeColor="accent1"/>
          <w:sz w:val="20"/>
        </w:rPr>
        <w:t xml:space="preserve">(Use the Microsoft Word template style: </w:t>
      </w:r>
      <w:r w:rsidR="00B1000D" w:rsidRPr="00692218">
        <w:rPr>
          <w:b w:val="0"/>
          <w:i/>
          <w:iCs/>
          <w:caps w:val="0"/>
          <w:color w:val="4F81BD" w:themeColor="accent1"/>
          <w:sz w:val="20"/>
        </w:rPr>
        <w:t>Heading 1</w:t>
      </w:r>
      <w:r w:rsidR="00B1000D" w:rsidRPr="00692218">
        <w:rPr>
          <w:b w:val="0"/>
          <w:caps w:val="0"/>
          <w:color w:val="4F81BD" w:themeColor="accent1"/>
          <w:sz w:val="20"/>
        </w:rPr>
        <w:t>)</w:t>
      </w:r>
      <w:r w:rsidR="00613B4D" w:rsidRPr="00692218">
        <w:rPr>
          <w:b w:val="0"/>
          <w:caps w:val="0"/>
          <w:color w:val="4F81BD" w:themeColor="accent1"/>
          <w:sz w:val="20"/>
        </w:rPr>
        <w:t xml:space="preserve"> or (Use Times New Roman Font: 12 pt, Bold, ALL CAPS, Centered)</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Pr="00692218" w:rsidRDefault="0016385D" w:rsidP="00613B4D">
      <w:pPr>
        <w:pStyle w:val="Heading1"/>
        <w:rPr>
          <w:b w:val="0"/>
          <w:caps w:val="0"/>
          <w:color w:val="4F81BD" w:themeColor="accent1"/>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w:t>
      </w:r>
      <w:r w:rsidR="00B1000D" w:rsidRPr="00692218">
        <w:rPr>
          <w:b w:val="0"/>
          <w:caps w:val="0"/>
          <w:color w:val="4F81BD" w:themeColor="accent1"/>
          <w:sz w:val="20"/>
        </w:rPr>
        <w:t xml:space="preserve">Use the Microsoft Word template style: </w:t>
      </w:r>
      <w:r w:rsidR="00B1000D" w:rsidRPr="00692218">
        <w:rPr>
          <w:b w:val="0"/>
          <w:i/>
          <w:iCs/>
          <w:caps w:val="0"/>
          <w:color w:val="4F81BD" w:themeColor="accent1"/>
          <w:sz w:val="20"/>
        </w:rPr>
        <w:t>Heading 1</w:t>
      </w:r>
      <w:r w:rsidR="00B1000D" w:rsidRPr="00692218">
        <w:rPr>
          <w:b w:val="0"/>
          <w:caps w:val="0"/>
          <w:color w:val="4F81BD" w:themeColor="accent1"/>
          <w:sz w:val="20"/>
        </w:rPr>
        <w:t>)</w:t>
      </w:r>
      <w:r w:rsidR="00613B4D" w:rsidRPr="00692218">
        <w:rPr>
          <w:b w:val="0"/>
          <w:caps w:val="0"/>
          <w:color w:val="4F81BD" w:themeColor="accent1"/>
          <w:sz w:val="20"/>
        </w:rPr>
        <w:t xml:space="preserve"> or (Use Times New Roman Font: 12 pt, Bold, ALL CAPS, Centered)</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043C8257" w14:textId="26DDE59C" w:rsidR="00692218" w:rsidRDefault="00692218" w:rsidP="00692218">
      <w:pPr>
        <w:pStyle w:val="Reference"/>
      </w:pPr>
      <w:r>
        <w:t xml:space="preserve">E. B. Davies and L. </w:t>
      </w:r>
      <w:proofErr w:type="spellStart"/>
      <w:r>
        <w:t>Parns</w:t>
      </w:r>
      <w:proofErr w:type="spellEnd"/>
      <w:r>
        <w:t>, “Trapped modes in acoustic waveguides,” Q. J. Mech. Appl. Math. 51, 477–492 (1988).</w:t>
      </w:r>
      <w:r w:rsidR="00394DED">
        <w:t xml:space="preserve"> </w:t>
      </w:r>
      <w:r w:rsidR="00394DED" w:rsidRPr="00394DED">
        <w:rPr>
          <w:color w:val="4F81BD" w:themeColor="accent1"/>
        </w:rPr>
        <w:t>(a</w:t>
      </w:r>
      <w:r w:rsidR="00394DED" w:rsidRPr="00692218">
        <w:rPr>
          <w:color w:val="4F81BD" w:themeColor="accent1"/>
        </w:rPr>
        <w:t xml:space="preserve"> </w:t>
      </w:r>
      <w:r w:rsidR="00394DED">
        <w:rPr>
          <w:color w:val="4F81BD" w:themeColor="accent1"/>
        </w:rPr>
        <w:t>published article</w:t>
      </w:r>
      <w:r w:rsidR="004674AD">
        <w:rPr>
          <w:color w:val="4F81BD" w:themeColor="accent1"/>
        </w:rPr>
        <w:t xml:space="preserve"> entry</w:t>
      </w:r>
      <w:r w:rsidR="00394DED">
        <w:rPr>
          <w:color w:val="4F81BD" w:themeColor="accent1"/>
        </w:rPr>
        <w:t>)</w:t>
      </w:r>
    </w:p>
    <w:p w14:paraId="2060E8FF" w14:textId="62AE653D" w:rsidR="00692218" w:rsidRDefault="00692218" w:rsidP="00692218">
      <w:pPr>
        <w:pStyle w:val="Reference"/>
      </w:pPr>
      <w:r>
        <w:t>E. Beutler, “</w:t>
      </w:r>
      <w:proofErr w:type="gramStart"/>
      <w:r>
        <w:t>Williams</w:t>
      </w:r>
      <w:proofErr w:type="gramEnd"/>
      <w:r>
        <w:t xml:space="preserve"> hematology,” (McGraw-Hill, New York, 1994) Chap. 7, pp. 654–662, 5th ed.</w:t>
      </w:r>
    </w:p>
    <w:p w14:paraId="1E5649EB" w14:textId="0AEEB933" w:rsidR="00692218" w:rsidRDefault="00692218" w:rsidP="00692218">
      <w:pPr>
        <w:pStyle w:val="Reference"/>
      </w:pPr>
      <w:r>
        <w:t xml:space="preserve">D. E. Knuth, “Fundamental algorithms,” (Addison-Wesley, Reading, Massachusetts, 1973) Section 1.2, pp. 10–119, 2nd </w:t>
      </w:r>
      <w:proofErr w:type="gramStart"/>
      <w:r>
        <w:t>ed..</w:t>
      </w:r>
      <w:proofErr w:type="gramEnd"/>
      <w:r>
        <w:t xml:space="preserve"> </w:t>
      </w:r>
      <w:r w:rsidR="00123521" w:rsidRPr="00123521">
        <w:rPr>
          <w:color w:val="4F81BD" w:themeColor="accent1"/>
        </w:rPr>
        <w:t>(</w:t>
      </w:r>
      <w:r w:rsidRPr="00692218">
        <w:rPr>
          <w:color w:val="4F81BD" w:themeColor="accent1"/>
        </w:rPr>
        <w:t>a full INBOOK entry</w:t>
      </w:r>
      <w:r w:rsidR="00123521">
        <w:rPr>
          <w:color w:val="4F81BD" w:themeColor="accent1"/>
        </w:rPr>
        <w:t>).</w:t>
      </w:r>
    </w:p>
    <w:p w14:paraId="6F5E90E3" w14:textId="121914AA" w:rsidR="00692218" w:rsidRDefault="00692218" w:rsidP="00692218">
      <w:pPr>
        <w:pStyle w:val="Reference"/>
      </w:pPr>
      <w:r>
        <w:t>J. S. Smith and G. W. Johnson, Philos. Trans. R. Soc. London, Ser. B 777, 1395 (2005).</w:t>
      </w:r>
    </w:p>
    <w:p w14:paraId="26C0FD1D" w14:textId="12F70EFE" w:rsidR="00692218" w:rsidRPr="00123521" w:rsidRDefault="00692218" w:rsidP="00692218">
      <w:pPr>
        <w:pStyle w:val="Reference"/>
        <w:rPr>
          <w:color w:val="4F81BD" w:themeColor="accent1"/>
        </w:rPr>
      </w:pPr>
      <w:r>
        <w:t xml:space="preserve">W. J. Smith, T. J. Johnson, and B. G. Miller, “Surface chemistry and preferential crystal orientation on a silicon surface,” J. Appl. Phys. </w:t>
      </w:r>
      <w:r w:rsidRPr="00123521">
        <w:t>(unpublished).</w:t>
      </w:r>
      <w:r w:rsidR="00123521">
        <w:t xml:space="preserve"> </w:t>
      </w:r>
      <w:r w:rsidR="00123521" w:rsidRPr="00123521">
        <w:rPr>
          <w:color w:val="4F81BD" w:themeColor="accent1"/>
        </w:rPr>
        <w:t>(</w:t>
      </w:r>
      <w:proofErr w:type="gramStart"/>
      <w:r w:rsidR="00123521" w:rsidRPr="00123521">
        <w:rPr>
          <w:color w:val="4F81BD" w:themeColor="accent1"/>
        </w:rPr>
        <w:t>a</w:t>
      </w:r>
      <w:r w:rsidR="00394DED">
        <w:rPr>
          <w:color w:val="4F81BD" w:themeColor="accent1"/>
        </w:rPr>
        <w:t>n</w:t>
      </w:r>
      <w:proofErr w:type="gramEnd"/>
      <w:r w:rsidR="00123521" w:rsidRPr="00123521">
        <w:rPr>
          <w:color w:val="4F81BD" w:themeColor="accent1"/>
        </w:rPr>
        <w:t xml:space="preserve"> unpublished article</w:t>
      </w:r>
      <w:r w:rsidR="004674AD">
        <w:rPr>
          <w:color w:val="4F81BD" w:themeColor="accent1"/>
        </w:rPr>
        <w:t xml:space="preserve"> entry</w:t>
      </w:r>
      <w:r w:rsidR="00123521" w:rsidRPr="00123521">
        <w:rPr>
          <w:color w:val="4F81BD" w:themeColor="accent1"/>
        </w:rPr>
        <w:t>)</w:t>
      </w:r>
    </w:p>
    <w:p w14:paraId="12959079" w14:textId="0D8D4BAD" w:rsidR="00123521" w:rsidRPr="00123521" w:rsidRDefault="00692218" w:rsidP="00123521">
      <w:pPr>
        <w:pStyle w:val="Reference"/>
        <w:rPr>
          <w:color w:val="4F81BD" w:themeColor="accent1"/>
        </w:rPr>
      </w:pPr>
      <w:r>
        <w:t xml:space="preserve">V. K. Smith, K. Johnson, and M. O. Klein, “Surface chemistry and preferential crystal orientation on a silicon surface,” J. Appl. Phys. </w:t>
      </w:r>
      <w:r w:rsidRPr="00123521">
        <w:t>(submitted).</w:t>
      </w:r>
      <w:r w:rsidR="00123521">
        <w:t xml:space="preserve"> </w:t>
      </w:r>
      <w:r w:rsidR="00123521" w:rsidRPr="00123521">
        <w:rPr>
          <w:color w:val="4F81BD" w:themeColor="accent1"/>
        </w:rPr>
        <w:t>(</w:t>
      </w:r>
      <w:proofErr w:type="gramStart"/>
      <w:r w:rsidR="00123521" w:rsidRPr="00123521">
        <w:rPr>
          <w:color w:val="4F81BD" w:themeColor="accent1"/>
        </w:rPr>
        <w:t>a</w:t>
      </w:r>
      <w:r w:rsidR="00123521">
        <w:rPr>
          <w:color w:val="4F81BD" w:themeColor="accent1"/>
        </w:rPr>
        <w:t>n</w:t>
      </w:r>
      <w:proofErr w:type="gramEnd"/>
      <w:r w:rsidR="00123521">
        <w:rPr>
          <w:color w:val="4F81BD" w:themeColor="accent1"/>
        </w:rPr>
        <w:t xml:space="preserve"> </w:t>
      </w:r>
      <w:r w:rsidR="00123521" w:rsidRPr="00123521">
        <w:rPr>
          <w:color w:val="4F81BD" w:themeColor="accent1"/>
        </w:rPr>
        <w:t>article</w:t>
      </w:r>
      <w:r w:rsidR="00123521">
        <w:rPr>
          <w:color w:val="4F81BD" w:themeColor="accent1"/>
        </w:rPr>
        <w:t xml:space="preserve"> under review</w:t>
      </w:r>
      <w:r w:rsidR="004674AD">
        <w:rPr>
          <w:color w:val="4F81BD" w:themeColor="accent1"/>
        </w:rPr>
        <w:t xml:space="preserve"> entry</w:t>
      </w:r>
      <w:r w:rsidR="00123521" w:rsidRPr="00123521">
        <w:rPr>
          <w:color w:val="4F81BD" w:themeColor="accent1"/>
        </w:rPr>
        <w:t>)</w:t>
      </w:r>
    </w:p>
    <w:p w14:paraId="5C091FEC" w14:textId="5497C874" w:rsidR="00692218" w:rsidRDefault="00692218" w:rsidP="00692218">
      <w:pPr>
        <w:pStyle w:val="Reference"/>
      </w:pPr>
      <w:r>
        <w:t xml:space="preserve">U. </w:t>
      </w:r>
      <w:proofErr w:type="spellStart"/>
      <w:r>
        <w:t>Ünderwood</w:t>
      </w:r>
      <w:proofErr w:type="spellEnd"/>
      <w:r>
        <w:t xml:space="preserve">, N. </w:t>
      </w:r>
      <w:proofErr w:type="spellStart"/>
      <w:r>
        <w:t>Ñet</w:t>
      </w:r>
      <w:proofErr w:type="spellEnd"/>
      <w:r>
        <w:t xml:space="preserve">, and P. ¯ Pot, “Lower bounds for wishful research results,” (1988), talk at </w:t>
      </w:r>
      <w:proofErr w:type="spellStart"/>
      <w:r>
        <w:t>Fanstord</w:t>
      </w:r>
      <w:proofErr w:type="spellEnd"/>
      <w:r>
        <w:t xml:space="preserve"> University </w:t>
      </w:r>
      <w:r w:rsidRPr="00692218">
        <w:rPr>
          <w:color w:val="4F81BD" w:themeColor="accent1"/>
        </w:rPr>
        <w:t>(A full UNPUBLISHED entry)</w:t>
      </w:r>
      <w:r>
        <w:t>.</w:t>
      </w:r>
    </w:p>
    <w:p w14:paraId="04D3AFC9" w14:textId="764EAB0F" w:rsidR="007E3C34" w:rsidRDefault="00692218" w:rsidP="007E3C34">
      <w:pPr>
        <w:pStyle w:val="Reference"/>
      </w:pPr>
      <w:r>
        <w:t>M. P. Johnson, K. L. Miller, and K. Smith, personal communication (2007).</w:t>
      </w:r>
    </w:p>
    <w:p w14:paraId="78973409" w14:textId="77777777" w:rsidR="004C082E" w:rsidRDefault="00692218" w:rsidP="007E3C34">
      <w:pPr>
        <w:pStyle w:val="Reference"/>
      </w:pPr>
      <w:r>
        <w:t>J. Smith, ed., AIP Conf. Proc., Vol. 841 (2007).</w:t>
      </w:r>
    </w:p>
    <w:p w14:paraId="439DE936" w14:textId="3441408A" w:rsidR="00123521" w:rsidRDefault="00123521" w:rsidP="00123521">
      <w:pPr>
        <w:pStyle w:val="Reference"/>
      </w:pPr>
      <w:r>
        <w:t xml:space="preserve">F. P. Phony-Baloney, Fighting Fire with Fire: Festooning French Phrases, PhD dissertation, </w:t>
      </w:r>
      <w:proofErr w:type="spellStart"/>
      <w:r>
        <w:t>Fanstord</w:t>
      </w:r>
      <w:proofErr w:type="spellEnd"/>
      <w:r>
        <w:t xml:space="preserve"> University, Department of French (1988). (</w:t>
      </w:r>
      <w:r w:rsidRPr="00123521">
        <w:rPr>
          <w:color w:val="4F81BD" w:themeColor="accent1"/>
        </w:rPr>
        <w:t>a full PHDTHESIS entry</w:t>
      </w:r>
      <w:r>
        <w:t>)</w:t>
      </w:r>
    </w:p>
    <w:p w14:paraId="685C2248" w14:textId="4CDA7D83" w:rsidR="00123521" w:rsidRPr="00123521" w:rsidRDefault="00123521" w:rsidP="000622B9">
      <w:pPr>
        <w:pStyle w:val="Reference"/>
        <w:rPr>
          <w:color w:val="4F81BD" w:themeColor="accent1"/>
        </w:rPr>
      </w:pPr>
      <w:r>
        <w:t xml:space="preserve">D. D. </w:t>
      </w:r>
      <w:proofErr w:type="spellStart"/>
      <w:r>
        <w:t>Lincoll</w:t>
      </w:r>
      <w:proofErr w:type="spellEnd"/>
      <w:r>
        <w:t xml:space="preserve">, “Semigroups of recurrences,” in </w:t>
      </w:r>
      <w:proofErr w:type="gramStart"/>
      <w:r>
        <w:t>High Speed</w:t>
      </w:r>
      <w:proofErr w:type="gramEnd"/>
      <w:r>
        <w:t xml:space="preserve"> Computer and Algorithm Organization, Fast Computers No. 23, edited by D. J. </w:t>
      </w:r>
      <w:proofErr w:type="spellStart"/>
      <w:r>
        <w:t>Lipcoll</w:t>
      </w:r>
      <w:proofErr w:type="spellEnd"/>
      <w:r>
        <w:t xml:space="preserve">, D. H. Lawrie, and A. H. Sameh (Academic Press, New York, 1977) 3rd ed., Part 3, pp. 179–183. </w:t>
      </w:r>
      <w:r w:rsidRPr="00123521">
        <w:rPr>
          <w:color w:val="4F81BD" w:themeColor="accent1"/>
        </w:rPr>
        <w:t>(a full INCOLLECTION entry).</w:t>
      </w:r>
    </w:p>
    <w:p w14:paraId="2070C7E1" w14:textId="77777777" w:rsidR="00A45845" w:rsidRDefault="00123521" w:rsidP="00A45845">
      <w:pPr>
        <w:pStyle w:val="Reference"/>
        <w:rPr>
          <w:color w:val="4F81BD" w:themeColor="accent1"/>
        </w:rPr>
      </w:pPr>
      <w:r>
        <w:t xml:space="preserve">A. V. </w:t>
      </w:r>
      <w:proofErr w:type="spellStart"/>
      <w:r>
        <w:t>Oaho</w:t>
      </w:r>
      <w:proofErr w:type="spellEnd"/>
      <w:r>
        <w:t xml:space="preserve">, J. D. Ullman, and M. </w:t>
      </w:r>
      <w:proofErr w:type="spellStart"/>
      <w:r>
        <w:t>Yannakakis</w:t>
      </w:r>
      <w:proofErr w:type="spellEnd"/>
      <w:r>
        <w:t>, “On notions of information transfer in VLSI circuits,” in Proc. Fifteenth Annual ACM, All ACM</w:t>
      </w:r>
      <w:r w:rsidR="00A45845">
        <w:t xml:space="preserve"> </w:t>
      </w:r>
      <w:r>
        <w:t xml:space="preserve">Conferences No. 17, edited by W. V. Oz and M. </w:t>
      </w:r>
      <w:proofErr w:type="spellStart"/>
      <w:r>
        <w:t>Yannakakis</w:t>
      </w:r>
      <w:proofErr w:type="spellEnd"/>
      <w:r>
        <w:t>, ACM (Academic Press, Boston, 1983) pp. 133–139</w:t>
      </w:r>
      <w:r w:rsidR="00A45845">
        <w:t xml:space="preserve">. </w:t>
      </w:r>
      <w:r w:rsidR="00A45845" w:rsidRPr="00A45845">
        <w:rPr>
          <w:color w:val="4F81BD" w:themeColor="accent1"/>
        </w:rPr>
        <w:t>(</w:t>
      </w:r>
      <w:r w:rsidRPr="00A45845">
        <w:rPr>
          <w:color w:val="4F81BD" w:themeColor="accent1"/>
        </w:rPr>
        <w:t>a full INPROCEDINGS</w:t>
      </w:r>
      <w:r w:rsidR="00A45845" w:rsidRPr="00A45845">
        <w:rPr>
          <w:color w:val="4F81BD" w:themeColor="accent1"/>
        </w:rPr>
        <w:t xml:space="preserve"> </w:t>
      </w:r>
      <w:r w:rsidRPr="00A45845">
        <w:rPr>
          <w:color w:val="4F81BD" w:themeColor="accent1"/>
        </w:rPr>
        <w:t>entry</w:t>
      </w:r>
      <w:r w:rsidR="00A45845" w:rsidRPr="00A45845">
        <w:rPr>
          <w:color w:val="4F81BD" w:themeColor="accent1"/>
        </w:rPr>
        <w:t>)</w:t>
      </w:r>
    </w:p>
    <w:p w14:paraId="1D1B9234" w14:textId="2B5A958C" w:rsidR="002B5648" w:rsidRPr="00D55F4B" w:rsidRDefault="00123521" w:rsidP="00A45845">
      <w:pPr>
        <w:pStyle w:val="Reference"/>
        <w:rPr>
          <w:b/>
          <w:sz w:val="24"/>
        </w:rPr>
      </w:pPr>
      <w:r>
        <w:t xml:space="preserve">L. </w:t>
      </w:r>
      <w:proofErr w:type="spellStart"/>
      <w:r>
        <w:t>Manmaker</w:t>
      </w:r>
      <w:proofErr w:type="spellEnd"/>
      <w:r>
        <w:t>, The Definitive Computer Manual, Chips-R-Us, Silicon Valley, silver ed. (1986)</w:t>
      </w:r>
      <w:r w:rsidR="00A45845">
        <w:t>.</w:t>
      </w:r>
      <w:r>
        <w:t xml:space="preserve"> </w:t>
      </w:r>
      <w:r w:rsidR="00A45845" w:rsidRPr="00A45845">
        <w:rPr>
          <w:color w:val="4F81BD" w:themeColor="accent1"/>
        </w:rPr>
        <w:t>(</w:t>
      </w:r>
      <w:r w:rsidRPr="00A45845">
        <w:rPr>
          <w:color w:val="4F81BD" w:themeColor="accent1"/>
        </w:rPr>
        <w:t>a full MANUAL entry</w:t>
      </w:r>
      <w:r w:rsidR="00A45845" w:rsidRPr="00A45845">
        <w:rPr>
          <w:color w:val="4F81BD" w:themeColor="accent1"/>
        </w:rPr>
        <w:t>)</w:t>
      </w:r>
      <w:r w:rsidR="002B5648" w:rsidRPr="00D55F4B">
        <w:rPr>
          <w:b/>
          <w:sz w:val="24"/>
        </w:rPr>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20"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21"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7CFF" w14:textId="77777777" w:rsidR="00A6641E" w:rsidRDefault="00A6641E" w:rsidP="00067D6F">
      <w:r>
        <w:separator/>
      </w:r>
    </w:p>
  </w:endnote>
  <w:endnote w:type="continuationSeparator" w:id="0">
    <w:p w14:paraId="7B7D94EC" w14:textId="77777777" w:rsidR="00A6641E" w:rsidRDefault="00A6641E" w:rsidP="00067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7870" w14:textId="77777777" w:rsidR="00A32155" w:rsidRDefault="00A3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6425" w14:textId="77777777" w:rsidR="00A32155" w:rsidRDefault="00A321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0DA7" w14:textId="77777777" w:rsidR="00A32155" w:rsidRDefault="00A3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11A5" w14:textId="77777777" w:rsidR="00A6641E" w:rsidRDefault="00A6641E" w:rsidP="00067D6F">
      <w:r>
        <w:separator/>
      </w:r>
    </w:p>
  </w:footnote>
  <w:footnote w:type="continuationSeparator" w:id="0">
    <w:p w14:paraId="5693B4BF" w14:textId="77777777" w:rsidR="00A6641E" w:rsidRDefault="00A6641E" w:rsidP="00067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8841" w14:textId="77777777" w:rsidR="00A32155" w:rsidRDefault="00A3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98E" w14:textId="0246D450" w:rsidR="00067D6F" w:rsidRPr="00067D6F" w:rsidRDefault="00A32155" w:rsidP="00A32155">
    <w:pPr>
      <w:pStyle w:val="Header"/>
      <w:jc w:val="center"/>
      <w:rPr>
        <w:b/>
        <w:bCs/>
        <w:lang w:val="en-MY"/>
      </w:rPr>
    </w:pPr>
    <w:proofErr w:type="spellStart"/>
    <w:r w:rsidRPr="00067D6F">
      <w:rPr>
        <w:b/>
        <w:bCs/>
        <w:lang w:val="en-MY"/>
      </w:rPr>
      <w:t>ICoBiomasSE</w:t>
    </w:r>
    <w:proofErr w:type="spellEnd"/>
    <w:r w:rsidRPr="00067D6F">
      <w:rPr>
        <w:b/>
        <w:bCs/>
        <w:lang w:val="en-MY"/>
      </w:rPr>
      <w:t xml:space="preserve"> 2022</w:t>
    </w:r>
    <w:r>
      <w:rPr>
        <w:b/>
        <w:bCs/>
        <w:lang w:val="en-MY"/>
      </w:rPr>
      <w:t xml:space="preserve"> - </w:t>
    </w:r>
    <w:r w:rsidR="002F0EB2" w:rsidRPr="00A32155">
      <w:rPr>
        <w:b/>
        <w:bCs/>
        <w:color w:val="4D5156"/>
        <w:sz w:val="20"/>
        <w:shd w:val="clear" w:color="auto" w:fill="FFFFFF"/>
      </w:rPr>
      <w:t>2</w:t>
    </w:r>
    <w:r w:rsidR="002F0EB2" w:rsidRPr="00A32155">
      <w:rPr>
        <w:b/>
        <w:bCs/>
        <w:color w:val="4D5156"/>
        <w:sz w:val="20"/>
        <w:shd w:val="clear" w:color="auto" w:fill="FFFFFF"/>
        <w:vertAlign w:val="superscript"/>
      </w:rPr>
      <w:t>nd</w:t>
    </w:r>
    <w:r w:rsidR="002F0EB2" w:rsidRPr="00A32155">
      <w:rPr>
        <w:b/>
        <w:bCs/>
        <w:color w:val="4D5156"/>
        <w:sz w:val="20"/>
        <w:shd w:val="clear" w:color="auto" w:fill="FFFFFF"/>
      </w:rPr>
      <w:t xml:space="preserve"> International Conference on Biomass Utilization and Sustainable Energy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AFB9" w14:textId="77777777" w:rsidR="00A32155" w:rsidRDefault="00A3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28DCD2FE"/>
    <w:lvl w:ilvl="0" w:tplc="CFDEEC90">
      <w:start w:val="1"/>
      <w:numFmt w:val="decimal"/>
      <w:pStyle w:val="Reference"/>
      <w:lvlText w:val="%1."/>
      <w:lvlJc w:val="left"/>
      <w:pPr>
        <w:ind w:left="720" w:hanging="360"/>
      </w:pPr>
      <w:rPr>
        <w:b w:val="0"/>
        <w:bCs/>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67D6F"/>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23521"/>
    <w:rsid w:val="00130BD7"/>
    <w:rsid w:val="00155B67"/>
    <w:rsid w:val="001562AF"/>
    <w:rsid w:val="00161A5B"/>
    <w:rsid w:val="0016385D"/>
    <w:rsid w:val="0016782F"/>
    <w:rsid w:val="001937E9"/>
    <w:rsid w:val="001964E5"/>
    <w:rsid w:val="001B263B"/>
    <w:rsid w:val="001B476A"/>
    <w:rsid w:val="001C339C"/>
    <w:rsid w:val="001C764F"/>
    <w:rsid w:val="001C7BB3"/>
    <w:rsid w:val="001D469C"/>
    <w:rsid w:val="0021619E"/>
    <w:rsid w:val="002261FD"/>
    <w:rsid w:val="0023171B"/>
    <w:rsid w:val="00236BFC"/>
    <w:rsid w:val="00237437"/>
    <w:rsid w:val="002502FD"/>
    <w:rsid w:val="00274622"/>
    <w:rsid w:val="00282D6C"/>
    <w:rsid w:val="00285D24"/>
    <w:rsid w:val="00290390"/>
    <w:rsid w:val="002915D3"/>
    <w:rsid w:val="002924DB"/>
    <w:rsid w:val="002941DA"/>
    <w:rsid w:val="002B18D2"/>
    <w:rsid w:val="002B5648"/>
    <w:rsid w:val="002E3C35"/>
    <w:rsid w:val="002F0EB2"/>
    <w:rsid w:val="002F5298"/>
    <w:rsid w:val="00306214"/>
    <w:rsid w:val="00326AE0"/>
    <w:rsid w:val="00337E4F"/>
    <w:rsid w:val="00340C36"/>
    <w:rsid w:val="00346A9D"/>
    <w:rsid w:val="0039376F"/>
    <w:rsid w:val="00394DED"/>
    <w:rsid w:val="003A287B"/>
    <w:rsid w:val="003A5C85"/>
    <w:rsid w:val="003A61B1"/>
    <w:rsid w:val="003B0050"/>
    <w:rsid w:val="003D6312"/>
    <w:rsid w:val="003E7C74"/>
    <w:rsid w:val="003F31C6"/>
    <w:rsid w:val="0040225B"/>
    <w:rsid w:val="00402DA2"/>
    <w:rsid w:val="00425AC2"/>
    <w:rsid w:val="0044771F"/>
    <w:rsid w:val="004674AD"/>
    <w:rsid w:val="004869D6"/>
    <w:rsid w:val="004B151D"/>
    <w:rsid w:val="004C082E"/>
    <w:rsid w:val="004C7243"/>
    <w:rsid w:val="004E21DE"/>
    <w:rsid w:val="004E3C57"/>
    <w:rsid w:val="004E3CB2"/>
    <w:rsid w:val="00525813"/>
    <w:rsid w:val="0053513F"/>
    <w:rsid w:val="00550E33"/>
    <w:rsid w:val="00574405"/>
    <w:rsid w:val="00577D08"/>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2218"/>
    <w:rsid w:val="006949BC"/>
    <w:rsid w:val="006A656A"/>
    <w:rsid w:val="006D1229"/>
    <w:rsid w:val="006D372F"/>
    <w:rsid w:val="006D7A18"/>
    <w:rsid w:val="006E4474"/>
    <w:rsid w:val="0070005B"/>
    <w:rsid w:val="00701388"/>
    <w:rsid w:val="00723B7F"/>
    <w:rsid w:val="00725861"/>
    <w:rsid w:val="0073393A"/>
    <w:rsid w:val="0073539D"/>
    <w:rsid w:val="00767B8A"/>
    <w:rsid w:val="00775481"/>
    <w:rsid w:val="007A233B"/>
    <w:rsid w:val="007B4863"/>
    <w:rsid w:val="007C482A"/>
    <w:rsid w:val="007C65E6"/>
    <w:rsid w:val="007D406B"/>
    <w:rsid w:val="007D4407"/>
    <w:rsid w:val="007E1CA3"/>
    <w:rsid w:val="007E3C34"/>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2705"/>
    <w:rsid w:val="009E5BA1"/>
    <w:rsid w:val="009F056E"/>
    <w:rsid w:val="00A24F3D"/>
    <w:rsid w:val="00A26DCD"/>
    <w:rsid w:val="00A314BB"/>
    <w:rsid w:val="00A32155"/>
    <w:rsid w:val="00A32B7D"/>
    <w:rsid w:val="00A45845"/>
    <w:rsid w:val="00A5596B"/>
    <w:rsid w:val="00A646B3"/>
    <w:rsid w:val="00A6641E"/>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24F8D"/>
    <w:rsid w:val="00B500E5"/>
    <w:rsid w:val="00BA39BB"/>
    <w:rsid w:val="00BA3B3D"/>
    <w:rsid w:val="00BB7EEA"/>
    <w:rsid w:val="00BD1909"/>
    <w:rsid w:val="00BE5E16"/>
    <w:rsid w:val="00BE5FD1"/>
    <w:rsid w:val="00BF279C"/>
    <w:rsid w:val="00C06E05"/>
    <w:rsid w:val="00C146DA"/>
    <w:rsid w:val="00C14B14"/>
    <w:rsid w:val="00C17370"/>
    <w:rsid w:val="00C2054D"/>
    <w:rsid w:val="00C252EB"/>
    <w:rsid w:val="00C26EC0"/>
    <w:rsid w:val="00C53091"/>
    <w:rsid w:val="00C56C77"/>
    <w:rsid w:val="00C84923"/>
    <w:rsid w:val="00CB7B3E"/>
    <w:rsid w:val="00CC739D"/>
    <w:rsid w:val="00D04468"/>
    <w:rsid w:val="00D36257"/>
    <w:rsid w:val="00D4687E"/>
    <w:rsid w:val="00D53A12"/>
    <w:rsid w:val="00D55F4B"/>
    <w:rsid w:val="00D87E2A"/>
    <w:rsid w:val="00DB0C43"/>
    <w:rsid w:val="00DE3354"/>
    <w:rsid w:val="00DF7DCD"/>
    <w:rsid w:val="00E50B7D"/>
    <w:rsid w:val="00E904A1"/>
    <w:rsid w:val="00EB7D28"/>
    <w:rsid w:val="00EC0D0C"/>
    <w:rsid w:val="00ED4A2C"/>
    <w:rsid w:val="00EF6940"/>
    <w:rsid w:val="00F164E6"/>
    <w:rsid w:val="00F2044A"/>
    <w:rsid w:val="00F20BFC"/>
    <w:rsid w:val="00F24D5F"/>
    <w:rsid w:val="00F53189"/>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rsid w:val="00550E33"/>
    <w:pPr>
      <w:spacing w:before="48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 w:type="paragraph" w:styleId="Header">
    <w:name w:val="header"/>
    <w:basedOn w:val="Normal"/>
    <w:link w:val="HeaderChar"/>
    <w:uiPriority w:val="99"/>
    <w:unhideWhenUsed/>
    <w:rsid w:val="00067D6F"/>
    <w:pPr>
      <w:tabs>
        <w:tab w:val="center" w:pos="4536"/>
        <w:tab w:val="right" w:pos="9072"/>
      </w:tabs>
    </w:pPr>
  </w:style>
  <w:style w:type="character" w:customStyle="1" w:styleId="HeaderChar">
    <w:name w:val="Header Char"/>
    <w:basedOn w:val="DefaultParagraphFont"/>
    <w:link w:val="Header"/>
    <w:uiPriority w:val="99"/>
    <w:rsid w:val="00067D6F"/>
    <w:rPr>
      <w:sz w:val="24"/>
      <w:lang w:val="en-US" w:eastAsia="en-US"/>
    </w:rPr>
  </w:style>
  <w:style w:type="paragraph" w:styleId="Footer">
    <w:name w:val="footer"/>
    <w:basedOn w:val="Normal"/>
    <w:link w:val="FooterChar"/>
    <w:unhideWhenUsed/>
    <w:rsid w:val="00067D6F"/>
    <w:pPr>
      <w:tabs>
        <w:tab w:val="center" w:pos="4536"/>
        <w:tab w:val="right" w:pos="9072"/>
      </w:tabs>
    </w:pPr>
  </w:style>
  <w:style w:type="character" w:customStyle="1" w:styleId="FooterChar">
    <w:name w:val="Footer Char"/>
    <w:basedOn w:val="DefaultParagraphFont"/>
    <w:link w:val="Footer"/>
    <w:rsid w:val="00067D6F"/>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ip.scitation.org/apc/organizers/abstrac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aip.scitation.org/apc/authors/preppap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3.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44FC6D-7350-442F-8936-25B8D55E2C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0</TotalTime>
  <Pages>8</Pages>
  <Words>3007</Words>
  <Characters>17144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20111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rohaizatzainol@yahoo.co.uk</cp:lastModifiedBy>
  <cp:revision>2</cp:revision>
  <cp:lastPrinted>2011-03-03T08:29:00Z</cp:lastPrinted>
  <dcterms:created xsi:type="dcterms:W3CDTF">2022-02-28T08:12:00Z</dcterms:created>
  <dcterms:modified xsi:type="dcterms:W3CDTF">2022-02-28T08:12:00Z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